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1357" w14:textId="572C37E2" w:rsidR="00113FB4" w:rsidRPr="00E84EF0" w:rsidRDefault="00111F1D" w:rsidP="00E84EF0">
      <w:pPr>
        <w:pStyle w:val="Schedule"/>
      </w:pPr>
      <w:bookmarkStart w:id="0" w:name="DocsID"/>
      <w:bookmarkStart w:id="1" w:name="_Toc103369967"/>
      <w:bookmarkStart w:id="2" w:name="_Toc103863310"/>
      <w:bookmarkEnd w:id="0"/>
      <w:r w:rsidRPr="00DC11CC">
        <w:t>REGISTRATION FORM</w:t>
      </w:r>
      <w:bookmarkEnd w:id="1"/>
      <w:bookmarkEnd w:id="2"/>
    </w:p>
    <w:p w14:paraId="1C57C4E4" w14:textId="0B9402FB" w:rsidR="00113FB4" w:rsidRPr="00DC11CC" w:rsidRDefault="00E84EF0" w:rsidP="00F06A69">
      <w:pPr>
        <w:pStyle w:val="OHHpara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06A69" w:rsidRPr="00DC11CC">
        <w:rPr>
          <w:b/>
          <w:bCs/>
          <w:sz w:val="22"/>
          <w:szCs w:val="22"/>
        </w:rPr>
        <w:t>. Proponent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850"/>
      </w:tblGrid>
      <w:tr w:rsidR="00113FB4" w:rsidRPr="00DC11CC" w14:paraId="6325CFF0" w14:textId="77777777" w:rsidTr="00E26FAC">
        <w:tc>
          <w:tcPr>
            <w:tcW w:w="2538" w:type="dxa"/>
            <w:shd w:val="clear" w:color="auto" w:fill="BFBFBF"/>
          </w:tcPr>
          <w:p w14:paraId="528546CE" w14:textId="0DC4DB47" w:rsidR="00113FB4" w:rsidRPr="00DC11CC" w:rsidRDefault="00113FB4" w:rsidP="00400112">
            <w:pPr>
              <w:pStyle w:val="OHHpara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>Name and title:</w:t>
            </w:r>
          </w:p>
        </w:tc>
        <w:sdt>
          <w:sdtPr>
            <w:rPr>
              <w:sz w:val="22"/>
              <w:szCs w:val="22"/>
            </w:rPr>
            <w:alias w:val="Name and title"/>
            <w:tag w:val="Name and title"/>
            <w:id w:val="1035240376"/>
            <w:placeholder>
              <w:docPart w:val="DefaultPlaceholder_-1854013440"/>
            </w:placeholder>
            <w:showingPlcHdr/>
          </w:sdtPr>
          <w:sdtContent>
            <w:tc>
              <w:tcPr>
                <w:tcW w:w="7038" w:type="dxa"/>
                <w:vAlign w:val="center"/>
              </w:tcPr>
              <w:p w14:paraId="5DFA373C" w14:textId="773C878B" w:rsidR="00113FB4" w:rsidRPr="00DC11CC" w:rsidRDefault="00717CAD" w:rsidP="00E26FAC">
                <w:pPr>
                  <w:pStyle w:val="OHHpara"/>
                  <w:jc w:val="left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3FB4" w:rsidRPr="00DC11CC" w14:paraId="1C17697D" w14:textId="77777777" w:rsidTr="00E26FAC">
        <w:tc>
          <w:tcPr>
            <w:tcW w:w="2538" w:type="dxa"/>
            <w:shd w:val="clear" w:color="auto" w:fill="BFBFBF"/>
          </w:tcPr>
          <w:p w14:paraId="3CA70D8B" w14:textId="459307C0" w:rsidR="00113FB4" w:rsidRPr="00DC11CC" w:rsidRDefault="00113FB4" w:rsidP="00400112">
            <w:pPr>
              <w:pStyle w:val="OHHpara"/>
              <w:jc w:val="left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>Legal Name of Pro</w:t>
            </w:r>
            <w:r w:rsidR="00456431" w:rsidRPr="00DC11CC">
              <w:rPr>
                <w:b/>
                <w:sz w:val="22"/>
                <w:szCs w:val="22"/>
              </w:rPr>
              <w:t>ponent</w:t>
            </w:r>
            <w:r w:rsidRPr="00DC11CC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Legal Name of Proponent"/>
            <w:tag w:val="Legal Name of Proponent"/>
            <w:id w:val="-1844320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38" w:type="dxa"/>
                <w:vAlign w:val="center"/>
              </w:tcPr>
              <w:p w14:paraId="6FBF61CA" w14:textId="10007B1D" w:rsidR="00113FB4" w:rsidRPr="00DC11CC" w:rsidRDefault="00A47D99" w:rsidP="00E26FAC">
                <w:pPr>
                  <w:pStyle w:val="OHHpara"/>
                  <w:jc w:val="left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3FB4" w:rsidRPr="00DC11CC" w14:paraId="196D049B" w14:textId="77777777" w:rsidTr="00E26FAC">
        <w:tc>
          <w:tcPr>
            <w:tcW w:w="2538" w:type="dxa"/>
            <w:shd w:val="clear" w:color="auto" w:fill="BFBFBF"/>
          </w:tcPr>
          <w:p w14:paraId="4936917D" w14:textId="33FB610A" w:rsidR="00113FB4" w:rsidRPr="00DC11CC" w:rsidRDefault="00113FB4" w:rsidP="00400112">
            <w:pPr>
              <w:pStyle w:val="OHHpara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>Address:</w:t>
            </w:r>
          </w:p>
        </w:tc>
        <w:sdt>
          <w:sdtPr>
            <w:rPr>
              <w:sz w:val="22"/>
              <w:szCs w:val="22"/>
            </w:rPr>
            <w:alias w:val="Address"/>
            <w:tag w:val="Address"/>
            <w:id w:val="-1013991937"/>
            <w:placeholder>
              <w:docPart w:val="DefaultPlaceholder_-1854013440"/>
            </w:placeholder>
            <w:showingPlcHdr/>
          </w:sdtPr>
          <w:sdtContent>
            <w:tc>
              <w:tcPr>
                <w:tcW w:w="7038" w:type="dxa"/>
                <w:vAlign w:val="center"/>
              </w:tcPr>
              <w:p w14:paraId="4D784146" w14:textId="31E58324" w:rsidR="00113FB4" w:rsidRPr="00DC11CC" w:rsidRDefault="00A47D99" w:rsidP="00E26FAC">
                <w:pPr>
                  <w:pStyle w:val="OHHpara"/>
                  <w:jc w:val="left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3FB4" w:rsidRPr="00DC11CC" w14:paraId="53FF3526" w14:textId="77777777" w:rsidTr="00E26FAC">
        <w:tc>
          <w:tcPr>
            <w:tcW w:w="2538" w:type="dxa"/>
            <w:shd w:val="clear" w:color="auto" w:fill="BFBFBF"/>
          </w:tcPr>
          <w:p w14:paraId="0656708D" w14:textId="77777777" w:rsidR="00113FB4" w:rsidRPr="00DC11CC" w:rsidRDefault="00113FB4" w:rsidP="00400112">
            <w:pPr>
              <w:pStyle w:val="OHHpara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alias w:val="Email"/>
            <w:tag w:val="Email"/>
            <w:id w:val="1707981437"/>
            <w:placeholder>
              <w:docPart w:val="DefaultPlaceholder_-1854013440"/>
            </w:placeholder>
            <w:showingPlcHdr/>
          </w:sdtPr>
          <w:sdtContent>
            <w:tc>
              <w:tcPr>
                <w:tcW w:w="7038" w:type="dxa"/>
                <w:vAlign w:val="center"/>
              </w:tcPr>
              <w:p w14:paraId="3D287437" w14:textId="54B414E2" w:rsidR="00113FB4" w:rsidRPr="00DC11CC" w:rsidRDefault="00A47D99" w:rsidP="00E26FAC">
                <w:pPr>
                  <w:pStyle w:val="OHHpara"/>
                  <w:jc w:val="left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22C9" w:rsidRPr="00DC11CC" w14:paraId="453F779B" w14:textId="77777777" w:rsidTr="00E26FAC">
        <w:tc>
          <w:tcPr>
            <w:tcW w:w="2538" w:type="dxa"/>
            <w:shd w:val="clear" w:color="auto" w:fill="BFBFBF"/>
          </w:tcPr>
          <w:p w14:paraId="5E151619" w14:textId="0DDCAE5C" w:rsidR="003222C9" w:rsidRPr="00DC11CC" w:rsidRDefault="003222C9" w:rsidP="00400112">
            <w:pPr>
              <w:pStyle w:val="OHHpa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email for secondary contact:</w:t>
            </w:r>
          </w:p>
        </w:tc>
        <w:sdt>
          <w:sdtPr>
            <w:rPr>
              <w:sz w:val="22"/>
              <w:szCs w:val="22"/>
            </w:rPr>
            <w:alias w:val="Email"/>
            <w:tag w:val="Email"/>
            <w:id w:val="-607199096"/>
            <w:placeholder>
              <w:docPart w:val="C77E8E0B3FE24F36888F1C31811D4A86"/>
            </w:placeholder>
            <w:showingPlcHdr/>
          </w:sdtPr>
          <w:sdtContent>
            <w:tc>
              <w:tcPr>
                <w:tcW w:w="7038" w:type="dxa"/>
                <w:vAlign w:val="center"/>
              </w:tcPr>
              <w:p w14:paraId="69FDB617" w14:textId="10B2F9FB" w:rsidR="003222C9" w:rsidRDefault="00E26FAC" w:rsidP="00E26FAC">
                <w:pPr>
                  <w:pStyle w:val="OHHpara"/>
                  <w:jc w:val="left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22C9" w:rsidRPr="00DC11CC" w14:paraId="523B8A98" w14:textId="77777777" w:rsidTr="00E26FAC">
        <w:tc>
          <w:tcPr>
            <w:tcW w:w="2538" w:type="dxa"/>
            <w:shd w:val="clear" w:color="auto" w:fill="BFBFBF"/>
          </w:tcPr>
          <w:p w14:paraId="2A0A8B85" w14:textId="343F8F86" w:rsidR="003222C9" w:rsidRPr="00DC11CC" w:rsidRDefault="003222C9" w:rsidP="00400112">
            <w:pPr>
              <w:pStyle w:val="OHHpa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email for secondary contact:</w:t>
            </w:r>
          </w:p>
        </w:tc>
        <w:sdt>
          <w:sdtPr>
            <w:rPr>
              <w:sz w:val="22"/>
              <w:szCs w:val="22"/>
            </w:rPr>
            <w:alias w:val="Email"/>
            <w:tag w:val="Email"/>
            <w:id w:val="925300070"/>
            <w:placeholder>
              <w:docPart w:val="C22B358547A54C23976F1F1B60863365"/>
            </w:placeholder>
            <w:showingPlcHdr/>
          </w:sdtPr>
          <w:sdtContent>
            <w:tc>
              <w:tcPr>
                <w:tcW w:w="7038" w:type="dxa"/>
                <w:vAlign w:val="center"/>
              </w:tcPr>
              <w:p w14:paraId="71973E3C" w14:textId="5D9DBA62" w:rsidR="003222C9" w:rsidRDefault="00E26FAC" w:rsidP="00E26FAC">
                <w:pPr>
                  <w:pStyle w:val="OHHpara"/>
                  <w:jc w:val="left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A6E47A" w14:textId="77777777" w:rsidR="00113FB4" w:rsidRPr="00DC11CC" w:rsidRDefault="00113FB4" w:rsidP="00113FB4">
      <w:pPr>
        <w:pStyle w:val="OHHpara"/>
        <w:rPr>
          <w:sz w:val="22"/>
          <w:szCs w:val="22"/>
        </w:rPr>
      </w:pPr>
    </w:p>
    <w:p w14:paraId="0A7DCB4B" w14:textId="51EDE52F" w:rsidR="00456431" w:rsidRPr="00E84EF0" w:rsidRDefault="00E84EF0" w:rsidP="00113FB4">
      <w:pPr>
        <w:pStyle w:val="OHHpara"/>
        <w:rPr>
          <w:b/>
          <w:bCs/>
          <w:sz w:val="22"/>
          <w:szCs w:val="22"/>
        </w:rPr>
      </w:pPr>
      <w:r w:rsidRPr="00E84EF0">
        <w:rPr>
          <w:b/>
          <w:bCs/>
          <w:sz w:val="22"/>
          <w:szCs w:val="22"/>
        </w:rPr>
        <w:t>2</w:t>
      </w:r>
      <w:r w:rsidR="00456431" w:rsidRPr="00E84EF0">
        <w:rPr>
          <w:b/>
          <w:bCs/>
          <w:sz w:val="22"/>
          <w:szCs w:val="22"/>
        </w:rPr>
        <w:t>. Indication of Inte</w:t>
      </w:r>
      <w:r w:rsidR="0077055B" w:rsidRPr="00E84EF0">
        <w:rPr>
          <w:b/>
          <w:bCs/>
          <w:sz w:val="22"/>
          <w:szCs w:val="22"/>
        </w:rPr>
        <w:t>rest</w:t>
      </w:r>
    </w:p>
    <w:p w14:paraId="2A1ACECE" w14:textId="18FCE7FA" w:rsidR="00113FB4" w:rsidRPr="00E84EF0" w:rsidRDefault="00E84EF0" w:rsidP="00A91A7E">
      <w:pPr>
        <w:pStyle w:val="OHHpara"/>
        <w:rPr>
          <w:sz w:val="22"/>
          <w:szCs w:val="22"/>
        </w:rPr>
      </w:pPr>
      <w:r w:rsidRPr="00E84EF0">
        <w:rPr>
          <w:color w:val="000000"/>
          <w:sz w:val="22"/>
          <w:szCs w:val="22"/>
          <w:lang w:val="en-US"/>
        </w:rPr>
        <w:t>The Proponent is interested in receiving a link to RFP Number 202</w:t>
      </w:r>
      <w:r w:rsidR="0008419C">
        <w:rPr>
          <w:color w:val="000000"/>
          <w:sz w:val="22"/>
          <w:szCs w:val="22"/>
          <w:lang w:val="en-US"/>
        </w:rPr>
        <w:t>3</w:t>
      </w:r>
      <w:r w:rsidRPr="00E84EF0">
        <w:rPr>
          <w:color w:val="000000"/>
          <w:sz w:val="22"/>
          <w:szCs w:val="22"/>
          <w:lang w:val="en-US"/>
        </w:rPr>
        <w:t>-0</w:t>
      </w:r>
      <w:r w:rsidR="0008419C">
        <w:rPr>
          <w:color w:val="000000"/>
          <w:sz w:val="22"/>
          <w:szCs w:val="22"/>
          <w:lang w:val="en-US"/>
        </w:rPr>
        <w:t>6</w:t>
      </w:r>
      <w:r w:rsidRPr="00E84EF0">
        <w:rPr>
          <w:color w:val="000000"/>
          <w:sz w:val="22"/>
          <w:szCs w:val="22"/>
          <w:lang w:val="en-US"/>
        </w:rPr>
        <w:t xml:space="preserve"> </w:t>
      </w:r>
      <w:r w:rsidR="00507BD8">
        <w:rPr>
          <w:color w:val="000000"/>
          <w:sz w:val="22"/>
          <w:szCs w:val="22"/>
          <w:lang w:val="en-US"/>
        </w:rPr>
        <w:t xml:space="preserve">(“RFP”) </w:t>
      </w:r>
      <w:r w:rsidRPr="00E84EF0">
        <w:rPr>
          <w:color w:val="000000"/>
          <w:sz w:val="22"/>
          <w:szCs w:val="22"/>
          <w:lang w:val="en-US"/>
        </w:rPr>
        <w:t xml:space="preserve">and, in its discretion, may decide to submit a proposal in respect of </w:t>
      </w:r>
      <w:r w:rsidR="00507BD8">
        <w:rPr>
          <w:color w:val="000000"/>
          <w:sz w:val="22"/>
          <w:szCs w:val="22"/>
          <w:lang w:val="en-US"/>
        </w:rPr>
        <w:t xml:space="preserve">the </w:t>
      </w:r>
      <w:r w:rsidRPr="00E84EF0">
        <w:rPr>
          <w:color w:val="000000"/>
          <w:sz w:val="22"/>
          <w:szCs w:val="22"/>
          <w:lang w:val="en-US"/>
        </w:rPr>
        <w:t>RFP.</w:t>
      </w:r>
    </w:p>
    <w:p w14:paraId="76A75EB7" w14:textId="6AEF0A3C" w:rsidR="00113FB4" w:rsidRPr="00DC11CC" w:rsidRDefault="00113FB4" w:rsidP="00113FB4">
      <w:pPr>
        <w:rPr>
          <w:sz w:val="22"/>
          <w:szCs w:val="22"/>
        </w:rPr>
      </w:pPr>
      <w:r w:rsidRPr="00DC11CC">
        <w:rPr>
          <w:sz w:val="22"/>
          <w:szCs w:val="22"/>
        </w:rPr>
        <w:t>Dated this</w:t>
      </w:r>
      <w:r w:rsidR="00DA78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y"/>
          <w:tag w:val="Day"/>
          <w:id w:val="-98332692"/>
          <w:placeholder>
            <w:docPart w:val="DefaultPlaceholder_-1854013440"/>
          </w:placeholder>
          <w:showingPlcHdr/>
        </w:sdtPr>
        <w:sdtContent>
          <w:r w:rsidR="00DA7856" w:rsidRPr="00FA4229">
            <w:rPr>
              <w:rStyle w:val="PlaceholderText"/>
            </w:rPr>
            <w:t>Click or tap here to enter text.</w:t>
          </w:r>
        </w:sdtContent>
      </w:sdt>
      <w:r w:rsidRPr="00DC11CC">
        <w:rPr>
          <w:sz w:val="22"/>
          <w:szCs w:val="22"/>
        </w:rPr>
        <w:t xml:space="preserve"> day of </w:t>
      </w:r>
      <w:r w:rsidR="00DA78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Month"/>
          <w:tag w:val="Month"/>
          <w:id w:val="881292742"/>
          <w:placeholder>
            <w:docPart w:val="DefaultPlaceholder_-1854013440"/>
          </w:placeholder>
          <w:showingPlcHdr/>
        </w:sdtPr>
        <w:sdtContent>
          <w:r w:rsidR="00DA7856" w:rsidRPr="00FA4229">
            <w:rPr>
              <w:rStyle w:val="PlaceholderText"/>
            </w:rPr>
            <w:t>Click or tap here to enter text.</w:t>
          </w:r>
        </w:sdtContent>
      </w:sdt>
      <w:r w:rsidRPr="00DC11CC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alias w:val="Year"/>
          <w:tag w:val="Year"/>
          <w:id w:val="1994064966"/>
          <w:placeholder>
            <w:docPart w:val="15FC00F97F584C25A5EC89AB003BD1B0"/>
          </w:placeholder>
          <w:showingPlcHdr/>
        </w:sdtPr>
        <w:sdtContent>
          <w:r w:rsidR="000168C8" w:rsidRPr="00FA4229">
            <w:rPr>
              <w:rStyle w:val="PlaceholderText"/>
            </w:rPr>
            <w:t>Click or tap here to enter text.</w:t>
          </w:r>
        </w:sdtContent>
      </w:sdt>
      <w:r w:rsidR="0008419C">
        <w:rPr>
          <w:sz w:val="22"/>
          <w:szCs w:val="22"/>
        </w:rPr>
        <w:t>.</w:t>
      </w:r>
    </w:p>
    <w:p w14:paraId="0DE9820D" w14:textId="77777777" w:rsidR="00113FB4" w:rsidRPr="00DC11CC" w:rsidRDefault="00113FB4" w:rsidP="00113FB4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56"/>
        <w:gridCol w:w="4466"/>
        <w:gridCol w:w="630"/>
      </w:tblGrid>
      <w:tr w:rsidR="00934876" w:rsidRPr="00DC11CC" w14:paraId="284A6158" w14:textId="77777777" w:rsidTr="008C3C83">
        <w:tc>
          <w:tcPr>
            <w:tcW w:w="6552" w:type="dxa"/>
            <w:gridSpan w:val="3"/>
          </w:tcPr>
          <w:p w14:paraId="0B647788" w14:textId="77777777" w:rsidR="00934876" w:rsidRPr="00DC11CC" w:rsidRDefault="00934876" w:rsidP="00C801A3">
            <w:pPr>
              <w:rPr>
                <w:sz w:val="22"/>
                <w:szCs w:val="22"/>
              </w:rPr>
            </w:pPr>
            <w:r w:rsidRPr="00DC11CC">
              <w:rPr>
                <w:sz w:val="22"/>
                <w:szCs w:val="22"/>
              </w:rPr>
              <w:t>PROPONENT</w:t>
            </w:r>
          </w:p>
        </w:tc>
      </w:tr>
      <w:tr w:rsidR="00934876" w:rsidRPr="00DC11CC" w14:paraId="1A49594F" w14:textId="77777777" w:rsidTr="008C3C83">
        <w:tc>
          <w:tcPr>
            <w:tcW w:w="1456" w:type="dxa"/>
          </w:tcPr>
          <w:p w14:paraId="1DC45A43" w14:textId="77777777" w:rsidR="00934876" w:rsidRPr="00DC11CC" w:rsidRDefault="00934876" w:rsidP="00C801A3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</w:tcPr>
          <w:p w14:paraId="10C7792F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F80C66E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</w:tr>
      <w:tr w:rsidR="00934876" w:rsidRPr="00DC11CC" w14:paraId="16DD96F7" w14:textId="77777777" w:rsidTr="008C3C83">
        <w:tc>
          <w:tcPr>
            <w:tcW w:w="1456" w:type="dxa"/>
          </w:tcPr>
          <w:p w14:paraId="0AF3DC08" w14:textId="77777777" w:rsidR="00934876" w:rsidRPr="00DC11CC" w:rsidRDefault="00934876" w:rsidP="00C801A3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96952098"/>
            <w:placeholder>
              <w:docPart w:val="DefaultPlaceholder_-1854013440"/>
            </w:placeholder>
            <w:showingPlcHdr/>
          </w:sdtPr>
          <w:sdtContent>
            <w:tc>
              <w:tcPr>
                <w:tcW w:w="4466" w:type="dxa"/>
                <w:tcBorders>
                  <w:bottom w:val="single" w:sz="4" w:space="0" w:color="auto"/>
                </w:tcBorders>
              </w:tcPr>
              <w:p w14:paraId="484CD873" w14:textId="5E0FB48E" w:rsidR="00934876" w:rsidRPr="00DC11CC" w:rsidRDefault="00A47D99" w:rsidP="00C801A3">
                <w:pPr>
                  <w:ind w:left="720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4718A0CC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</w:tr>
      <w:tr w:rsidR="00934876" w:rsidRPr="00DC11CC" w14:paraId="7CBE0053" w14:textId="77777777" w:rsidTr="008C3C83">
        <w:tc>
          <w:tcPr>
            <w:tcW w:w="1456" w:type="dxa"/>
          </w:tcPr>
          <w:p w14:paraId="4DF547F0" w14:textId="77777777" w:rsidR="00934876" w:rsidRPr="00DC11CC" w:rsidRDefault="00934876" w:rsidP="00C8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Pr="00DC11CC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850105207"/>
            <w:placeholder>
              <w:docPart w:val="DefaultPlaceholder_-1854013440"/>
            </w:placeholder>
            <w:showingPlcHdr/>
          </w:sdtPr>
          <w:sdtContent>
            <w:tc>
              <w:tcPr>
                <w:tcW w:w="4466" w:type="dxa"/>
                <w:tcBorders>
                  <w:top w:val="single" w:sz="4" w:space="0" w:color="auto"/>
                </w:tcBorders>
              </w:tcPr>
              <w:p w14:paraId="55D5A398" w14:textId="17F0BA2F" w:rsidR="00934876" w:rsidRPr="00DC11CC" w:rsidRDefault="00A47D99" w:rsidP="00C801A3">
                <w:pPr>
                  <w:ind w:left="-106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7FF1DD26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</w:tr>
      <w:tr w:rsidR="00934876" w:rsidRPr="00DC11CC" w14:paraId="4426CEFA" w14:textId="77777777" w:rsidTr="008C3C83">
        <w:tc>
          <w:tcPr>
            <w:tcW w:w="1456" w:type="dxa"/>
          </w:tcPr>
          <w:p w14:paraId="201F645E" w14:textId="77777777" w:rsidR="00934876" w:rsidRPr="00DC11CC" w:rsidRDefault="00934876" w:rsidP="00C8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  <w:r w:rsidRPr="00DC11CC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18070964"/>
            <w:placeholder>
              <w:docPart w:val="A33DBC84EEE140AD8A44837B10D55AB9"/>
            </w:placeholder>
            <w:showingPlcHdr/>
          </w:sdtPr>
          <w:sdtContent>
            <w:tc>
              <w:tcPr>
                <w:tcW w:w="4466" w:type="dxa"/>
              </w:tcPr>
              <w:p w14:paraId="6F5A397F" w14:textId="7CAC39F2" w:rsidR="00934876" w:rsidRPr="00DC11CC" w:rsidRDefault="00AD2E3E" w:rsidP="00C801A3">
                <w:pPr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735CA4AF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</w:tr>
      <w:tr w:rsidR="00934876" w:rsidRPr="00DC11CC" w14:paraId="12872546" w14:textId="77777777" w:rsidTr="008C3C83">
        <w:tc>
          <w:tcPr>
            <w:tcW w:w="1456" w:type="dxa"/>
          </w:tcPr>
          <w:p w14:paraId="1FDF1AF9" w14:textId="77777777" w:rsidR="00934876" w:rsidRPr="00DC11CC" w:rsidRDefault="00934876" w:rsidP="00C8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177574515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66" w:type="dxa"/>
              </w:tcPr>
              <w:p w14:paraId="4D1A873E" w14:textId="28A41BEB" w:rsidR="00934876" w:rsidRPr="00DC11CC" w:rsidRDefault="00A47D99" w:rsidP="00C801A3">
                <w:pPr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30" w:type="dxa"/>
          </w:tcPr>
          <w:p w14:paraId="0DC325A0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</w:tr>
      <w:tr w:rsidR="00934876" w:rsidRPr="00DC11CC" w14:paraId="7C1F2043" w14:textId="77777777" w:rsidTr="008C3C83">
        <w:tc>
          <w:tcPr>
            <w:tcW w:w="1456" w:type="dxa"/>
          </w:tcPr>
          <w:p w14:paraId="65ADA01B" w14:textId="77777777" w:rsidR="00934876" w:rsidRPr="00DC11CC" w:rsidRDefault="00934876" w:rsidP="00C801A3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</w:tcPr>
          <w:p w14:paraId="50E4160E" w14:textId="2F7861A0" w:rsidR="00934876" w:rsidRPr="00DC11CC" w:rsidRDefault="00934876" w:rsidP="00C8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the authority to bind the Proponent</w:t>
            </w:r>
            <w:r w:rsidR="00AD2E3E">
              <w:rPr>
                <w:sz w:val="22"/>
                <w:szCs w:val="22"/>
              </w:rPr>
              <w:t xml:space="preserve"> in respect of the matter provided for in this form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592F06A7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</w:tr>
    </w:tbl>
    <w:p w14:paraId="779EB111" w14:textId="29616F9F" w:rsidR="00C512D1" w:rsidRPr="00C512D1" w:rsidRDefault="00C512D1" w:rsidP="008C3C83">
      <w:pPr>
        <w:pStyle w:val="Schedule"/>
        <w:jc w:val="left"/>
        <w:rPr>
          <w:sz w:val="22"/>
          <w:szCs w:val="22"/>
        </w:rPr>
      </w:pPr>
    </w:p>
    <w:sectPr w:rsidR="00C512D1" w:rsidRPr="00C512D1" w:rsidSect="00A22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008" w:left="1440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C613" w14:textId="77777777" w:rsidR="0025394C" w:rsidRDefault="0025394C">
      <w:pPr>
        <w:spacing w:line="20" w:lineRule="exact"/>
      </w:pPr>
    </w:p>
    <w:p w14:paraId="5B72A623" w14:textId="77777777" w:rsidR="0025394C" w:rsidRDefault="0025394C"/>
  </w:endnote>
  <w:endnote w:type="continuationSeparator" w:id="0">
    <w:p w14:paraId="6B10D02E" w14:textId="77777777" w:rsidR="0025394C" w:rsidRDefault="0025394C">
      <w:r>
        <w:t xml:space="preserve"> </w:t>
      </w:r>
    </w:p>
    <w:p w14:paraId="7F0F5DE8" w14:textId="77777777" w:rsidR="0025394C" w:rsidRDefault="0025394C"/>
  </w:endnote>
  <w:endnote w:type="continuationNotice" w:id="1">
    <w:p w14:paraId="106D1E3F" w14:textId="77777777" w:rsidR="0025394C" w:rsidRDefault="0025394C">
      <w:r>
        <w:t xml:space="preserve"> </w:t>
      </w:r>
    </w:p>
    <w:p w14:paraId="452E05CB" w14:textId="77777777" w:rsidR="0025394C" w:rsidRDefault="002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 Inspira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BA45" w14:textId="77777777" w:rsidR="00443EB6" w:rsidRDefault="00443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685B" w14:textId="2CB3823B" w:rsidR="00A17475" w:rsidRDefault="00A17475" w:rsidP="00EB1FF3">
    <w:pPr>
      <w:pStyle w:val="Footer"/>
      <w:pBdr>
        <w:top w:val="single" w:sz="4" w:space="1" w:color="auto"/>
      </w:pBdr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486D5FC6" wp14:editId="27000DF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6" name="DocsID_PF4463989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FC422" w14:textId="1E0B34A0" w:rsidR="00A17475" w:rsidRDefault="00000000">
                          <w:pPr>
                            <w:pStyle w:val="DocsID"/>
                          </w:pPr>
                          <w:fldSimple w:instr=" DOCPROPERTY &quot;DocsID&quot;  \* MERGEFORMAT ">
                            <w:r w:rsidR="00715370">
                              <w:t>LEGAL_1:75446601.5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D5FC6" id="_x0000_t202" coordsize="21600,21600" o:spt="202" path="m,l,21600r21600,l21600,xe">
              <v:stroke joinstyle="miter"/>
              <v:path gradientshapeok="t" o:connecttype="rect"/>
            </v:shapetype>
            <v:shape id="DocsID_PF4463989554" o:spid="_x0000_s1026" type="#_x0000_t202" style="position:absolute;left:0;text-align:left;margin-left:0;margin-top:10.8pt;width:3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" o:allowincell="f" stroked="f">
              <v:textbox inset="0,0,0,18pt">
                <w:txbxContent>
                  <w:p w14:paraId="09CFC422" w14:textId="1E0B34A0" w:rsidR="00A17475" w:rsidRDefault="00000000">
                    <w:pPr>
                      <w:pStyle w:val="DocsID"/>
                    </w:pPr>
                    <w:fldSimple w:instr=" DOCPROPERTY &quot;DocsID&quot;  \* MERGEFORMAT ">
                      <w:r w:rsidR="00715370">
                        <w:t>LEGAL_1:75446601.5</w:t>
                      </w:r>
                    </w:fldSimple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14:paraId="387F5BAE" w14:textId="77777777" w:rsidR="00A17475" w:rsidRDefault="00A17475"/>
  <w:p w14:paraId="683806E5" w14:textId="77777777" w:rsidR="00A17475" w:rsidRDefault="00A174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3C42" w14:textId="77777777" w:rsidR="00443EB6" w:rsidRDefault="0044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EC19" w14:textId="77777777" w:rsidR="0025394C" w:rsidRDefault="0025394C">
      <w:r>
        <w:separator/>
      </w:r>
    </w:p>
    <w:p w14:paraId="57D85E10" w14:textId="77777777" w:rsidR="0025394C" w:rsidRDefault="0025394C"/>
  </w:footnote>
  <w:footnote w:type="continuationSeparator" w:id="0">
    <w:p w14:paraId="0B03ECD6" w14:textId="77777777" w:rsidR="0025394C" w:rsidRDefault="0025394C">
      <w:r>
        <w:continuationSeparator/>
      </w:r>
    </w:p>
    <w:p w14:paraId="30A17CF3" w14:textId="77777777" w:rsidR="0025394C" w:rsidRDefault="00253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8568" w14:textId="77777777" w:rsidR="00443EB6" w:rsidRDefault="0044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56B8" w14:textId="620994AB" w:rsidR="00036E3C" w:rsidRDefault="00036E3C">
    <w:pPr>
      <w:pStyle w:val="Header"/>
      <w:rPr>
        <w:b/>
        <w:sz w:val="22"/>
        <w:szCs w:val="22"/>
      </w:rPr>
    </w:pPr>
    <w:r w:rsidRPr="00334BA4">
      <w:rPr>
        <w:rFonts w:cs="Arial"/>
        <w:b/>
        <w:spacing w:val="-2"/>
        <w:sz w:val="22"/>
        <w:szCs w:val="22"/>
        <w:lang w:val="en-GB"/>
      </w:rPr>
      <w:t xml:space="preserve">REQUEST FOR PROPOSAL FOR THE </w:t>
    </w:r>
    <w:r w:rsidRPr="009F7BD8">
      <w:rPr>
        <w:b/>
        <w:sz w:val="22"/>
        <w:szCs w:val="22"/>
      </w:rPr>
      <w:t>COLLECTION OF BLUE BOX MATERIAL FROM RESIDENCES AND FACILITIES AND PICK UP OF BLUE BOX MATERIAL FROM DEPOTS</w:t>
    </w:r>
    <w:r w:rsidRPr="00334BA4">
      <w:rPr>
        <w:b/>
        <w:sz w:val="22"/>
        <w:szCs w:val="22"/>
      </w:rPr>
      <w:t xml:space="preserve"> IN COLLECTION CATCHMENT AREAS</w:t>
    </w:r>
    <w:r w:rsidR="00443EB6">
      <w:rPr>
        <w:b/>
        <w:sz w:val="22"/>
        <w:szCs w:val="22"/>
      </w:rPr>
      <w:tab/>
    </w:r>
    <w:r w:rsidR="00443EB6">
      <w:rPr>
        <w:b/>
        <w:sz w:val="22"/>
        <w:szCs w:val="22"/>
      </w:rPr>
      <w:tab/>
      <w:t>RFP 2023-06</w:t>
    </w:r>
  </w:p>
  <w:p w14:paraId="6DD5B0E6" w14:textId="296E1585" w:rsidR="00B24118" w:rsidRDefault="004E7210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7E0E" w14:textId="77777777" w:rsidR="00443EB6" w:rsidRDefault="00443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720"/>
    <w:multiLevelType w:val="hybridMultilevel"/>
    <w:tmpl w:val="8E5621AE"/>
    <w:lvl w:ilvl="0" w:tplc="0409000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32F"/>
    <w:multiLevelType w:val="hybridMultilevel"/>
    <w:tmpl w:val="EA8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BBF"/>
    <w:multiLevelType w:val="hybridMultilevel"/>
    <w:tmpl w:val="2F78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64A"/>
    <w:multiLevelType w:val="hybridMultilevel"/>
    <w:tmpl w:val="D2AA3D90"/>
    <w:lvl w:ilvl="0" w:tplc="A22C03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8B9"/>
    <w:multiLevelType w:val="hybridMultilevel"/>
    <w:tmpl w:val="0D641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FAF"/>
    <w:multiLevelType w:val="hybridMultilevel"/>
    <w:tmpl w:val="AC060BEE"/>
    <w:lvl w:ilvl="0" w:tplc="0409000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509C4"/>
    <w:multiLevelType w:val="hybridMultilevel"/>
    <w:tmpl w:val="B4D4D43A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3F2E"/>
    <w:multiLevelType w:val="hybridMultilevel"/>
    <w:tmpl w:val="1B1A2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76B3"/>
    <w:multiLevelType w:val="hybridMultilevel"/>
    <w:tmpl w:val="EA86D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155A"/>
    <w:multiLevelType w:val="hybridMultilevel"/>
    <w:tmpl w:val="A6BCEE10"/>
    <w:lvl w:ilvl="0" w:tplc="0409000F">
      <w:start w:val="1"/>
      <w:numFmt w:val="bullet"/>
      <w:lvlText w:val=""/>
      <w:lvlJc w:val="left"/>
      <w:pPr>
        <w:ind w:left="1081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265001BD"/>
    <w:multiLevelType w:val="hybridMultilevel"/>
    <w:tmpl w:val="9AA6426E"/>
    <w:lvl w:ilvl="0" w:tplc="D5665E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EACE4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24A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CAA3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B0A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AC036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7C71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A0E6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086AE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F5B5D"/>
    <w:multiLevelType w:val="hybridMultilevel"/>
    <w:tmpl w:val="9920F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95E"/>
    <w:multiLevelType w:val="multilevel"/>
    <w:tmpl w:val="39E097CA"/>
    <w:lvl w:ilvl="0">
      <w:start w:val="4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1">
      <w:start w:val="1"/>
      <w:numFmt w:val="decimal"/>
      <w:pStyle w:val="Style4"/>
      <w:lvlText w:val="%1.%2"/>
      <w:lvlJc w:val="left"/>
      <w:pPr>
        <w:tabs>
          <w:tab w:val="num" w:pos="36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25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9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6120" w:hanging="720"/>
      </w:pPr>
      <w:rPr>
        <w:rFonts w:hint="default"/>
      </w:rPr>
    </w:lvl>
  </w:abstractNum>
  <w:abstractNum w:abstractNumId="13" w15:restartNumberingAfterBreak="0">
    <w:nsid w:val="31EB4858"/>
    <w:multiLevelType w:val="multilevel"/>
    <w:tmpl w:val="5F3AB89C"/>
    <w:lvl w:ilvl="0">
      <w:start w:val="3"/>
      <w:numFmt w:val="decimal"/>
      <w:pStyle w:val="Heading9"/>
      <w:lvlText w:val="%1"/>
      <w:lvlJc w:val="left"/>
      <w:pPr>
        <w:tabs>
          <w:tab w:val="num" w:pos="504"/>
        </w:tabs>
        <w:ind w:left="50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720"/>
      </w:pPr>
    </w:lvl>
  </w:abstractNum>
  <w:abstractNum w:abstractNumId="14" w15:restartNumberingAfterBreak="0">
    <w:nsid w:val="375E5E6D"/>
    <w:multiLevelType w:val="hybridMultilevel"/>
    <w:tmpl w:val="66E03CA4"/>
    <w:lvl w:ilvl="0" w:tplc="0409000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72E29"/>
    <w:multiLevelType w:val="hybridMultilevel"/>
    <w:tmpl w:val="286647E4"/>
    <w:lvl w:ilvl="0" w:tplc="0409000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F63F8"/>
    <w:multiLevelType w:val="multilevel"/>
    <w:tmpl w:val="1374D042"/>
    <w:name w:val="zzmpStandard||Standard|2|3|1|1|0|33||1|0|32||1|0|32||1|0|32||1|0|32||1|0|32||1|0|32||1|0|32||1|0|32||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%7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3875005"/>
    <w:multiLevelType w:val="hybridMultilevel"/>
    <w:tmpl w:val="36281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2DD1"/>
    <w:multiLevelType w:val="hybridMultilevel"/>
    <w:tmpl w:val="B98E1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4251"/>
    <w:multiLevelType w:val="hybridMultilevel"/>
    <w:tmpl w:val="F7924A12"/>
    <w:lvl w:ilvl="0" w:tplc="9640836A">
      <w:start w:val="1"/>
      <w:numFmt w:val="decimal"/>
      <w:pStyle w:val="Heading6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48E2"/>
    <w:multiLevelType w:val="hybridMultilevel"/>
    <w:tmpl w:val="F2B6D484"/>
    <w:lvl w:ilvl="0" w:tplc="0409000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65B46"/>
    <w:multiLevelType w:val="multilevel"/>
    <w:tmpl w:val="31367114"/>
    <w:styleLink w:val="Style6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FF649E8"/>
    <w:multiLevelType w:val="hybridMultilevel"/>
    <w:tmpl w:val="1280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41FF1"/>
    <w:multiLevelType w:val="hybridMultilevel"/>
    <w:tmpl w:val="4C1AFCE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59607B88"/>
    <w:multiLevelType w:val="multilevel"/>
    <w:tmpl w:val="67082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D26395"/>
    <w:multiLevelType w:val="hybridMultilevel"/>
    <w:tmpl w:val="2BA243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7357FB"/>
    <w:multiLevelType w:val="multilevel"/>
    <w:tmpl w:val="BDF288BE"/>
    <w:name w:val="zzmpArticle||Article|2|4|1|1|2|41||1|0|33||1|0|33||1|0|32||1|0|32||1|0|32||1|0|32||1|0|32||1|0|32||"/>
    <w:lvl w:ilvl="0">
      <w:start w:val="1"/>
      <w:numFmt w:val="decimal"/>
      <w:pStyle w:val="ArticleL1"/>
      <w:lvlText w:val="Article %1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ArticleL6"/>
      <w:lvlText w:val="%6."/>
      <w:lvlJc w:val="left"/>
      <w:pPr>
        <w:ind w:left="3600" w:hanging="360"/>
      </w:pPr>
    </w:lvl>
    <w:lvl w:ilvl="6">
      <w:start w:val="1"/>
      <w:numFmt w:val="upperLetter"/>
      <w:pStyle w:val="ArticleL7"/>
      <w:lvlText w:val="%7."/>
      <w:lvlJc w:val="left"/>
      <w:pPr>
        <w:tabs>
          <w:tab w:val="num" w:pos="4320"/>
        </w:tabs>
        <w:ind w:left="46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ArticleL8"/>
      <w:lvlText w:val="%8."/>
      <w:lvlJc w:val="left"/>
      <w:pPr>
        <w:tabs>
          <w:tab w:val="num" w:pos="5040"/>
        </w:tabs>
        <w:ind w:left="54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ArticleL9"/>
      <w:lvlText w:val="%9."/>
      <w:lvlJc w:val="left"/>
      <w:pPr>
        <w:tabs>
          <w:tab w:val="num" w:pos="5760"/>
        </w:tabs>
        <w:ind w:left="61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F266DD3"/>
    <w:multiLevelType w:val="multilevel"/>
    <w:tmpl w:val="479ECCB6"/>
    <w:styleLink w:val="Style5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28" w15:restartNumberingAfterBreak="0">
    <w:nsid w:val="6B7239EE"/>
    <w:multiLevelType w:val="multilevel"/>
    <w:tmpl w:val="405C946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BCD6CB8"/>
    <w:multiLevelType w:val="hybridMultilevel"/>
    <w:tmpl w:val="4D7E53C2"/>
    <w:lvl w:ilvl="0" w:tplc="040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8EC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24CC3"/>
    <w:multiLevelType w:val="multilevel"/>
    <w:tmpl w:val="DCE004FE"/>
    <w:name w:val="zzmpStandard||Standard|2|3|1|1|0|32||1|0|32||1|0|32||1|0|32||1|0|32||1|0|32||1|0|32||1|0|32||1|0|32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tandard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StandardL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2975ABE"/>
    <w:multiLevelType w:val="multilevel"/>
    <w:tmpl w:val="480696F4"/>
    <w:lvl w:ilvl="0">
      <w:start w:val="1"/>
      <w:numFmt w:val="decimal"/>
      <w:pStyle w:val="Standard1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Standard1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9"/>
        </w:tabs>
        <w:ind w:left="1859" w:hanging="1008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u w:val="none"/>
      </w:rPr>
    </w:lvl>
  </w:abstractNum>
  <w:abstractNum w:abstractNumId="32" w15:restartNumberingAfterBreak="0">
    <w:nsid w:val="73EE36A8"/>
    <w:multiLevelType w:val="hybridMultilevel"/>
    <w:tmpl w:val="F4ECB8E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7E307AA"/>
    <w:multiLevelType w:val="multilevel"/>
    <w:tmpl w:val="1E62F7A2"/>
    <w:lvl w:ilvl="0">
      <w:start w:val="4"/>
      <w:numFmt w:val="none"/>
      <w:pStyle w:val="Heading4"/>
      <w:lvlText w:val="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5.%2"/>
      <w:lvlJc w:val="left"/>
      <w:pPr>
        <w:tabs>
          <w:tab w:val="num" w:pos="100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5.%2.%3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5.%2.%3.%4"/>
      <w:lvlJc w:val="left"/>
      <w:pPr>
        <w:tabs>
          <w:tab w:val="num" w:pos="1080"/>
        </w:tabs>
        <w:ind w:left="2160" w:hanging="1080"/>
      </w:pPr>
      <w:rPr>
        <w:rFonts w:hint="default"/>
        <w:b w:val="0"/>
        <w:sz w:val="20"/>
      </w:rPr>
    </w:lvl>
    <w:lvl w:ilvl="4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A1A01D0"/>
    <w:multiLevelType w:val="multilevel"/>
    <w:tmpl w:val="ADF2CF72"/>
    <w:name w:val="HeadingStyles||Heading|3|3|0|1|0|41||1|0|33||1|0|33||mpNA||mpNA||mpNA||mpNA||mpNA||mpNA||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AE7440F"/>
    <w:multiLevelType w:val="hybridMultilevel"/>
    <w:tmpl w:val="6FAC85C8"/>
    <w:lvl w:ilvl="0" w:tplc="0409000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A600C"/>
    <w:multiLevelType w:val="hybridMultilevel"/>
    <w:tmpl w:val="CC6E3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077241">
    <w:abstractNumId w:val="13"/>
  </w:num>
  <w:num w:numId="2" w16cid:durableId="496771942">
    <w:abstractNumId w:val="12"/>
  </w:num>
  <w:num w:numId="3" w16cid:durableId="668102288">
    <w:abstractNumId w:val="28"/>
  </w:num>
  <w:num w:numId="4" w16cid:durableId="890120545">
    <w:abstractNumId w:val="33"/>
  </w:num>
  <w:num w:numId="5" w16cid:durableId="1220049943">
    <w:abstractNumId w:val="19"/>
  </w:num>
  <w:num w:numId="6" w16cid:durableId="105807424">
    <w:abstractNumId w:val="29"/>
  </w:num>
  <w:num w:numId="7" w16cid:durableId="642318592">
    <w:abstractNumId w:val="3"/>
  </w:num>
  <w:num w:numId="8" w16cid:durableId="549222850">
    <w:abstractNumId w:val="0"/>
  </w:num>
  <w:num w:numId="9" w16cid:durableId="262887135">
    <w:abstractNumId w:val="6"/>
  </w:num>
  <w:num w:numId="10" w16cid:durableId="856188381">
    <w:abstractNumId w:val="10"/>
  </w:num>
  <w:num w:numId="11" w16cid:durableId="2109545912">
    <w:abstractNumId w:val="27"/>
  </w:num>
  <w:num w:numId="12" w16cid:durableId="1782528305">
    <w:abstractNumId w:val="21"/>
  </w:num>
  <w:num w:numId="13" w16cid:durableId="245727219">
    <w:abstractNumId w:val="31"/>
  </w:num>
  <w:num w:numId="14" w16cid:durableId="1495143980">
    <w:abstractNumId w:val="5"/>
  </w:num>
  <w:num w:numId="15" w16cid:durableId="1359158896">
    <w:abstractNumId w:val="20"/>
  </w:num>
  <w:num w:numId="16" w16cid:durableId="714817783">
    <w:abstractNumId w:val="24"/>
  </w:num>
  <w:num w:numId="17" w16cid:durableId="1730569424">
    <w:abstractNumId w:val="25"/>
  </w:num>
  <w:num w:numId="18" w16cid:durableId="1652711272">
    <w:abstractNumId w:val="11"/>
  </w:num>
  <w:num w:numId="19" w16cid:durableId="228613002">
    <w:abstractNumId w:val="4"/>
  </w:num>
  <w:num w:numId="20" w16cid:durableId="913585378">
    <w:abstractNumId w:val="36"/>
  </w:num>
  <w:num w:numId="21" w16cid:durableId="211818068">
    <w:abstractNumId w:val="17"/>
  </w:num>
  <w:num w:numId="22" w16cid:durableId="331883611">
    <w:abstractNumId w:val="2"/>
  </w:num>
  <w:num w:numId="23" w16cid:durableId="1497846362">
    <w:abstractNumId w:val="7"/>
  </w:num>
  <w:num w:numId="24" w16cid:durableId="1523203069">
    <w:abstractNumId w:val="18"/>
  </w:num>
  <w:num w:numId="25" w16cid:durableId="1079985515">
    <w:abstractNumId w:val="22"/>
  </w:num>
  <w:num w:numId="26" w16cid:durableId="527372997">
    <w:abstractNumId w:val="14"/>
  </w:num>
  <w:num w:numId="27" w16cid:durableId="2117015335">
    <w:abstractNumId w:val="9"/>
  </w:num>
  <w:num w:numId="28" w16cid:durableId="1915627451">
    <w:abstractNumId w:val="35"/>
  </w:num>
  <w:num w:numId="29" w16cid:durableId="1070153201">
    <w:abstractNumId w:val="15"/>
  </w:num>
  <w:num w:numId="30" w16cid:durableId="880751734">
    <w:abstractNumId w:val="1"/>
  </w:num>
  <w:num w:numId="31" w16cid:durableId="1998067497">
    <w:abstractNumId w:val="8"/>
  </w:num>
  <w:num w:numId="32" w16cid:durableId="2134472035">
    <w:abstractNumId w:val="23"/>
  </w:num>
  <w:num w:numId="33" w16cid:durableId="524294353">
    <w:abstractNumId w:val="32"/>
  </w:num>
  <w:num w:numId="34" w16cid:durableId="1615869410">
    <w:abstractNumId w:val="30"/>
  </w:num>
  <w:num w:numId="35" w16cid:durableId="2088767086">
    <w:abstractNumId w:val="26"/>
  </w:num>
  <w:num w:numId="36" w16cid:durableId="1620794175">
    <w:abstractNumId w:val="26"/>
  </w:num>
  <w:num w:numId="37" w16cid:durableId="285157822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fr-CA" w:vendorID="64" w:dllVersion="6" w:nlCheck="1" w:checkStyle="1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gSAyFn5SSgHbesHbo20Pn6ykbWBKU0cXuLQOtxYLNkqlhb4+iVM0oL9AGcTQF4J7OA1kVOcL4MkTUmo6iwDVLQ==" w:salt="Hh90ZfLl/XDzVexr1wkm7w=="/>
  <w:defaultTabStop w:val="720"/>
  <w:hyphenationZone w:val="877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eadingStyles" w:val="||Heading|3|3|0|1|0|41||1|0|33||1|0|33||mpNA||mpNA||mpNA||mpNA||mpNA||mpNA||"/>
    <w:docVar w:name="PaperType" w:val="plain"/>
    <w:docVar w:name="zzmpArticle" w:val="||Article|2|4|1|1|2|41||1|0|33||1|0|33||1|0|32||1|0|32||1|0|32||1|0|32||1|0|32||1|0|32||"/>
    <w:docVar w:name="zzmpFixedCurScheme" w:val="Article"/>
    <w:docVar w:name="zzmpFixedCurScheme_9.0" w:val="1zzmpArticle"/>
    <w:docVar w:name="zzmpnSession" w:val="0.9986383"/>
    <w:docVar w:name="zzmpStandard" w:val="||Standard|2|3|1|1|0|33||1|0|32||1|0|32||1|0|32||1|0|32||1|0|32||1|0|32||1|0|32||1|0|32||"/>
  </w:docVars>
  <w:rsids>
    <w:rsidRoot w:val="00213E72"/>
    <w:rsid w:val="00000094"/>
    <w:rsid w:val="00000B58"/>
    <w:rsid w:val="00000BC4"/>
    <w:rsid w:val="00000F50"/>
    <w:rsid w:val="0000141D"/>
    <w:rsid w:val="00001F36"/>
    <w:rsid w:val="00002503"/>
    <w:rsid w:val="000026B0"/>
    <w:rsid w:val="000027EA"/>
    <w:rsid w:val="000038D8"/>
    <w:rsid w:val="000038DE"/>
    <w:rsid w:val="00003B1B"/>
    <w:rsid w:val="0000426F"/>
    <w:rsid w:val="0000430F"/>
    <w:rsid w:val="00004458"/>
    <w:rsid w:val="0000469A"/>
    <w:rsid w:val="00004E7F"/>
    <w:rsid w:val="000053BD"/>
    <w:rsid w:val="0000544A"/>
    <w:rsid w:val="00005DA2"/>
    <w:rsid w:val="00006D1B"/>
    <w:rsid w:val="00006D26"/>
    <w:rsid w:val="00007A16"/>
    <w:rsid w:val="00010517"/>
    <w:rsid w:val="00010B28"/>
    <w:rsid w:val="00010E5C"/>
    <w:rsid w:val="0001239A"/>
    <w:rsid w:val="00012512"/>
    <w:rsid w:val="00012A0A"/>
    <w:rsid w:val="00012C2B"/>
    <w:rsid w:val="00013746"/>
    <w:rsid w:val="00013E2C"/>
    <w:rsid w:val="00013F44"/>
    <w:rsid w:val="00014EC1"/>
    <w:rsid w:val="000160FF"/>
    <w:rsid w:val="000168C8"/>
    <w:rsid w:val="0001759E"/>
    <w:rsid w:val="000175C7"/>
    <w:rsid w:val="00017BA7"/>
    <w:rsid w:val="00020006"/>
    <w:rsid w:val="0002041D"/>
    <w:rsid w:val="000212CD"/>
    <w:rsid w:val="00021A25"/>
    <w:rsid w:val="00021D95"/>
    <w:rsid w:val="0002250C"/>
    <w:rsid w:val="00023441"/>
    <w:rsid w:val="00023662"/>
    <w:rsid w:val="0002367C"/>
    <w:rsid w:val="000238F1"/>
    <w:rsid w:val="000238F4"/>
    <w:rsid w:val="00023D4A"/>
    <w:rsid w:val="000244AF"/>
    <w:rsid w:val="00024881"/>
    <w:rsid w:val="0002493F"/>
    <w:rsid w:val="00024C57"/>
    <w:rsid w:val="0002501B"/>
    <w:rsid w:val="00025539"/>
    <w:rsid w:val="000266A7"/>
    <w:rsid w:val="00026A13"/>
    <w:rsid w:val="00026C8F"/>
    <w:rsid w:val="00026D77"/>
    <w:rsid w:val="00026EA5"/>
    <w:rsid w:val="00027C2A"/>
    <w:rsid w:val="000306EE"/>
    <w:rsid w:val="000314D7"/>
    <w:rsid w:val="00031944"/>
    <w:rsid w:val="000323DF"/>
    <w:rsid w:val="00032CF2"/>
    <w:rsid w:val="00035307"/>
    <w:rsid w:val="000353FE"/>
    <w:rsid w:val="0003549A"/>
    <w:rsid w:val="00035C4B"/>
    <w:rsid w:val="0003609B"/>
    <w:rsid w:val="00036576"/>
    <w:rsid w:val="00036AAC"/>
    <w:rsid w:val="00036BA5"/>
    <w:rsid w:val="00036E3C"/>
    <w:rsid w:val="00037303"/>
    <w:rsid w:val="00037CB3"/>
    <w:rsid w:val="000414A2"/>
    <w:rsid w:val="00041A21"/>
    <w:rsid w:val="00041AA7"/>
    <w:rsid w:val="00042485"/>
    <w:rsid w:val="000424E9"/>
    <w:rsid w:val="00042C17"/>
    <w:rsid w:val="00043006"/>
    <w:rsid w:val="0004340E"/>
    <w:rsid w:val="00043712"/>
    <w:rsid w:val="0004391D"/>
    <w:rsid w:val="00043C23"/>
    <w:rsid w:val="00043C7D"/>
    <w:rsid w:val="00043EE7"/>
    <w:rsid w:val="000447E4"/>
    <w:rsid w:val="0004485E"/>
    <w:rsid w:val="00044918"/>
    <w:rsid w:val="000463E4"/>
    <w:rsid w:val="0004653E"/>
    <w:rsid w:val="0004656B"/>
    <w:rsid w:val="00046643"/>
    <w:rsid w:val="00046A6F"/>
    <w:rsid w:val="00047830"/>
    <w:rsid w:val="00047C9C"/>
    <w:rsid w:val="00047E1B"/>
    <w:rsid w:val="00047FEE"/>
    <w:rsid w:val="00050A70"/>
    <w:rsid w:val="0005121B"/>
    <w:rsid w:val="00052167"/>
    <w:rsid w:val="00053413"/>
    <w:rsid w:val="00053DE6"/>
    <w:rsid w:val="00054474"/>
    <w:rsid w:val="0005463E"/>
    <w:rsid w:val="00054C06"/>
    <w:rsid w:val="00055367"/>
    <w:rsid w:val="00055579"/>
    <w:rsid w:val="00055613"/>
    <w:rsid w:val="0005591B"/>
    <w:rsid w:val="000559D3"/>
    <w:rsid w:val="0005641C"/>
    <w:rsid w:val="00056711"/>
    <w:rsid w:val="00056CBF"/>
    <w:rsid w:val="0005725E"/>
    <w:rsid w:val="00057419"/>
    <w:rsid w:val="000576F2"/>
    <w:rsid w:val="00057AEF"/>
    <w:rsid w:val="00061CE7"/>
    <w:rsid w:val="00061FE4"/>
    <w:rsid w:val="00062129"/>
    <w:rsid w:val="00062228"/>
    <w:rsid w:val="000626A0"/>
    <w:rsid w:val="00062C35"/>
    <w:rsid w:val="000635F9"/>
    <w:rsid w:val="00063D93"/>
    <w:rsid w:val="000640D4"/>
    <w:rsid w:val="00064C62"/>
    <w:rsid w:val="00064D3A"/>
    <w:rsid w:val="00064E34"/>
    <w:rsid w:val="00065558"/>
    <w:rsid w:val="000660BB"/>
    <w:rsid w:val="000660FC"/>
    <w:rsid w:val="000664D4"/>
    <w:rsid w:val="00066503"/>
    <w:rsid w:val="00066744"/>
    <w:rsid w:val="00066A7E"/>
    <w:rsid w:val="00066CA6"/>
    <w:rsid w:val="000670AB"/>
    <w:rsid w:val="0006746D"/>
    <w:rsid w:val="0006771F"/>
    <w:rsid w:val="00067DE1"/>
    <w:rsid w:val="000702B7"/>
    <w:rsid w:val="0007099B"/>
    <w:rsid w:val="000711E4"/>
    <w:rsid w:val="0007165A"/>
    <w:rsid w:val="00071B50"/>
    <w:rsid w:val="00072096"/>
    <w:rsid w:val="000726D0"/>
    <w:rsid w:val="00072738"/>
    <w:rsid w:val="00072926"/>
    <w:rsid w:val="000729A5"/>
    <w:rsid w:val="00072B8E"/>
    <w:rsid w:val="000731CA"/>
    <w:rsid w:val="000739C5"/>
    <w:rsid w:val="00073D7A"/>
    <w:rsid w:val="0007405F"/>
    <w:rsid w:val="00074147"/>
    <w:rsid w:val="000749FD"/>
    <w:rsid w:val="000751CC"/>
    <w:rsid w:val="000758D6"/>
    <w:rsid w:val="000763F8"/>
    <w:rsid w:val="00076541"/>
    <w:rsid w:val="00076A7E"/>
    <w:rsid w:val="0007704E"/>
    <w:rsid w:val="00077274"/>
    <w:rsid w:val="000774AE"/>
    <w:rsid w:val="0008033E"/>
    <w:rsid w:val="00080353"/>
    <w:rsid w:val="00080562"/>
    <w:rsid w:val="0008098C"/>
    <w:rsid w:val="00080B29"/>
    <w:rsid w:val="00080CA3"/>
    <w:rsid w:val="00080E49"/>
    <w:rsid w:val="00081476"/>
    <w:rsid w:val="0008188F"/>
    <w:rsid w:val="00081BBF"/>
    <w:rsid w:val="000825CE"/>
    <w:rsid w:val="000829C9"/>
    <w:rsid w:val="00082CC3"/>
    <w:rsid w:val="00083186"/>
    <w:rsid w:val="00083EBD"/>
    <w:rsid w:val="0008419C"/>
    <w:rsid w:val="00084CA4"/>
    <w:rsid w:val="00085343"/>
    <w:rsid w:val="0008585B"/>
    <w:rsid w:val="00085975"/>
    <w:rsid w:val="00085A29"/>
    <w:rsid w:val="00085BF6"/>
    <w:rsid w:val="000876AA"/>
    <w:rsid w:val="00091853"/>
    <w:rsid w:val="00091912"/>
    <w:rsid w:val="00091BFD"/>
    <w:rsid w:val="00091D79"/>
    <w:rsid w:val="00092E9A"/>
    <w:rsid w:val="000932E6"/>
    <w:rsid w:val="00093C79"/>
    <w:rsid w:val="000941C9"/>
    <w:rsid w:val="00094725"/>
    <w:rsid w:val="00094EBA"/>
    <w:rsid w:val="00096658"/>
    <w:rsid w:val="00097116"/>
    <w:rsid w:val="00097B5D"/>
    <w:rsid w:val="00097BCF"/>
    <w:rsid w:val="00097F9E"/>
    <w:rsid w:val="000A0CF8"/>
    <w:rsid w:val="000A116E"/>
    <w:rsid w:val="000A12AF"/>
    <w:rsid w:val="000A17BB"/>
    <w:rsid w:val="000A1E87"/>
    <w:rsid w:val="000A2879"/>
    <w:rsid w:val="000A2A51"/>
    <w:rsid w:val="000A2D20"/>
    <w:rsid w:val="000A32A6"/>
    <w:rsid w:val="000A344F"/>
    <w:rsid w:val="000A3620"/>
    <w:rsid w:val="000A37F3"/>
    <w:rsid w:val="000A3CD6"/>
    <w:rsid w:val="000A53F9"/>
    <w:rsid w:val="000A5560"/>
    <w:rsid w:val="000A5C1B"/>
    <w:rsid w:val="000A6073"/>
    <w:rsid w:val="000A64A2"/>
    <w:rsid w:val="000A6ACC"/>
    <w:rsid w:val="000A7114"/>
    <w:rsid w:val="000A72EB"/>
    <w:rsid w:val="000A7B89"/>
    <w:rsid w:val="000B04B9"/>
    <w:rsid w:val="000B1456"/>
    <w:rsid w:val="000B1B33"/>
    <w:rsid w:val="000B22FC"/>
    <w:rsid w:val="000B2387"/>
    <w:rsid w:val="000B2F02"/>
    <w:rsid w:val="000B3208"/>
    <w:rsid w:val="000B352E"/>
    <w:rsid w:val="000B38BF"/>
    <w:rsid w:val="000B3AE0"/>
    <w:rsid w:val="000B3CAC"/>
    <w:rsid w:val="000B4563"/>
    <w:rsid w:val="000B4AA5"/>
    <w:rsid w:val="000B4D03"/>
    <w:rsid w:val="000B568B"/>
    <w:rsid w:val="000B5930"/>
    <w:rsid w:val="000B6320"/>
    <w:rsid w:val="000B6538"/>
    <w:rsid w:val="000B6927"/>
    <w:rsid w:val="000B6D00"/>
    <w:rsid w:val="000B76C9"/>
    <w:rsid w:val="000B79C0"/>
    <w:rsid w:val="000C07E5"/>
    <w:rsid w:val="000C0827"/>
    <w:rsid w:val="000C0920"/>
    <w:rsid w:val="000C1512"/>
    <w:rsid w:val="000C2354"/>
    <w:rsid w:val="000C2ABE"/>
    <w:rsid w:val="000C2C59"/>
    <w:rsid w:val="000C3045"/>
    <w:rsid w:val="000C4B0B"/>
    <w:rsid w:val="000C4B77"/>
    <w:rsid w:val="000C509C"/>
    <w:rsid w:val="000C5C13"/>
    <w:rsid w:val="000C6172"/>
    <w:rsid w:val="000C61D0"/>
    <w:rsid w:val="000C61FA"/>
    <w:rsid w:val="000C62E6"/>
    <w:rsid w:val="000C630E"/>
    <w:rsid w:val="000C6662"/>
    <w:rsid w:val="000C6EDF"/>
    <w:rsid w:val="000C70B8"/>
    <w:rsid w:val="000C7325"/>
    <w:rsid w:val="000C794B"/>
    <w:rsid w:val="000C794C"/>
    <w:rsid w:val="000D056C"/>
    <w:rsid w:val="000D0695"/>
    <w:rsid w:val="000D0837"/>
    <w:rsid w:val="000D099D"/>
    <w:rsid w:val="000D1038"/>
    <w:rsid w:val="000D15FE"/>
    <w:rsid w:val="000D1F53"/>
    <w:rsid w:val="000D2011"/>
    <w:rsid w:val="000D207E"/>
    <w:rsid w:val="000D2F2B"/>
    <w:rsid w:val="000D3898"/>
    <w:rsid w:val="000D4B7E"/>
    <w:rsid w:val="000D62DE"/>
    <w:rsid w:val="000D6365"/>
    <w:rsid w:val="000D7FE0"/>
    <w:rsid w:val="000E0F2A"/>
    <w:rsid w:val="000E17A2"/>
    <w:rsid w:val="000E1E92"/>
    <w:rsid w:val="000E2398"/>
    <w:rsid w:val="000E265C"/>
    <w:rsid w:val="000E2695"/>
    <w:rsid w:val="000E283C"/>
    <w:rsid w:val="000E3491"/>
    <w:rsid w:val="000E3511"/>
    <w:rsid w:val="000E35B6"/>
    <w:rsid w:val="000E3B0A"/>
    <w:rsid w:val="000E3E0D"/>
    <w:rsid w:val="000E6314"/>
    <w:rsid w:val="000E6DFC"/>
    <w:rsid w:val="000E7154"/>
    <w:rsid w:val="000E7655"/>
    <w:rsid w:val="000E7997"/>
    <w:rsid w:val="000F0319"/>
    <w:rsid w:val="000F0903"/>
    <w:rsid w:val="000F0906"/>
    <w:rsid w:val="000F10E5"/>
    <w:rsid w:val="000F1238"/>
    <w:rsid w:val="000F189F"/>
    <w:rsid w:val="000F2142"/>
    <w:rsid w:val="000F2DF5"/>
    <w:rsid w:val="000F3A35"/>
    <w:rsid w:val="000F3D57"/>
    <w:rsid w:val="000F4752"/>
    <w:rsid w:val="000F5045"/>
    <w:rsid w:val="000F536A"/>
    <w:rsid w:val="000F5B9D"/>
    <w:rsid w:val="000F5DD4"/>
    <w:rsid w:val="000F6C8C"/>
    <w:rsid w:val="000F7672"/>
    <w:rsid w:val="000F79F3"/>
    <w:rsid w:val="000F7CBF"/>
    <w:rsid w:val="000F7CCA"/>
    <w:rsid w:val="000F7FC6"/>
    <w:rsid w:val="0010015A"/>
    <w:rsid w:val="00100A28"/>
    <w:rsid w:val="001017B3"/>
    <w:rsid w:val="0010190F"/>
    <w:rsid w:val="00101D12"/>
    <w:rsid w:val="001021B6"/>
    <w:rsid w:val="00102528"/>
    <w:rsid w:val="001030DE"/>
    <w:rsid w:val="00104CD5"/>
    <w:rsid w:val="00104EEF"/>
    <w:rsid w:val="00105311"/>
    <w:rsid w:val="001063B4"/>
    <w:rsid w:val="00106CFC"/>
    <w:rsid w:val="00106EEE"/>
    <w:rsid w:val="00107869"/>
    <w:rsid w:val="001078F3"/>
    <w:rsid w:val="00107AAB"/>
    <w:rsid w:val="00107C28"/>
    <w:rsid w:val="00107FD1"/>
    <w:rsid w:val="001106E9"/>
    <w:rsid w:val="0011183F"/>
    <w:rsid w:val="00111F1D"/>
    <w:rsid w:val="00112271"/>
    <w:rsid w:val="00112BCF"/>
    <w:rsid w:val="00112D2F"/>
    <w:rsid w:val="001133C8"/>
    <w:rsid w:val="00113BF0"/>
    <w:rsid w:val="00113EAC"/>
    <w:rsid w:val="00113F0E"/>
    <w:rsid w:val="00113FB4"/>
    <w:rsid w:val="0011421B"/>
    <w:rsid w:val="00114D1D"/>
    <w:rsid w:val="00114D3B"/>
    <w:rsid w:val="001155CA"/>
    <w:rsid w:val="001178FC"/>
    <w:rsid w:val="00117B2C"/>
    <w:rsid w:val="00120870"/>
    <w:rsid w:val="00120E0D"/>
    <w:rsid w:val="001216A7"/>
    <w:rsid w:val="00121811"/>
    <w:rsid w:val="00121992"/>
    <w:rsid w:val="00121C03"/>
    <w:rsid w:val="00121F27"/>
    <w:rsid w:val="0012232E"/>
    <w:rsid w:val="0012288C"/>
    <w:rsid w:val="00122EAA"/>
    <w:rsid w:val="00122EAB"/>
    <w:rsid w:val="0012389D"/>
    <w:rsid w:val="00123DD8"/>
    <w:rsid w:val="00124094"/>
    <w:rsid w:val="00124C5E"/>
    <w:rsid w:val="00125721"/>
    <w:rsid w:val="00126257"/>
    <w:rsid w:val="00126337"/>
    <w:rsid w:val="001263D6"/>
    <w:rsid w:val="00126495"/>
    <w:rsid w:val="001266F5"/>
    <w:rsid w:val="0012692E"/>
    <w:rsid w:val="00127259"/>
    <w:rsid w:val="00127419"/>
    <w:rsid w:val="00130590"/>
    <w:rsid w:val="00130DD1"/>
    <w:rsid w:val="00130FDB"/>
    <w:rsid w:val="001316D6"/>
    <w:rsid w:val="001318B1"/>
    <w:rsid w:val="001319E8"/>
    <w:rsid w:val="001328D4"/>
    <w:rsid w:val="00132A9F"/>
    <w:rsid w:val="00132BE7"/>
    <w:rsid w:val="00132D1E"/>
    <w:rsid w:val="0013366B"/>
    <w:rsid w:val="00133896"/>
    <w:rsid w:val="00133A24"/>
    <w:rsid w:val="00133BE9"/>
    <w:rsid w:val="001340AB"/>
    <w:rsid w:val="001344FD"/>
    <w:rsid w:val="001354A2"/>
    <w:rsid w:val="001357EF"/>
    <w:rsid w:val="00136472"/>
    <w:rsid w:val="00136646"/>
    <w:rsid w:val="00136792"/>
    <w:rsid w:val="00136B01"/>
    <w:rsid w:val="00136E09"/>
    <w:rsid w:val="00140EEA"/>
    <w:rsid w:val="0014150C"/>
    <w:rsid w:val="001418C2"/>
    <w:rsid w:val="00141AEB"/>
    <w:rsid w:val="001422A4"/>
    <w:rsid w:val="001424C6"/>
    <w:rsid w:val="001426E3"/>
    <w:rsid w:val="001429F0"/>
    <w:rsid w:val="00142AE8"/>
    <w:rsid w:val="0014320A"/>
    <w:rsid w:val="001432BA"/>
    <w:rsid w:val="00143612"/>
    <w:rsid w:val="00143A8B"/>
    <w:rsid w:val="00144099"/>
    <w:rsid w:val="001442CC"/>
    <w:rsid w:val="00144A24"/>
    <w:rsid w:val="00144F08"/>
    <w:rsid w:val="00145CF7"/>
    <w:rsid w:val="00145FDE"/>
    <w:rsid w:val="00145FE7"/>
    <w:rsid w:val="001460AC"/>
    <w:rsid w:val="0014659D"/>
    <w:rsid w:val="00146E59"/>
    <w:rsid w:val="0014786B"/>
    <w:rsid w:val="00147CF0"/>
    <w:rsid w:val="00150C7B"/>
    <w:rsid w:val="00150EC0"/>
    <w:rsid w:val="001513FA"/>
    <w:rsid w:val="00151A73"/>
    <w:rsid w:val="00151F69"/>
    <w:rsid w:val="00151FFA"/>
    <w:rsid w:val="0015239D"/>
    <w:rsid w:val="0015258B"/>
    <w:rsid w:val="0015350B"/>
    <w:rsid w:val="00153BB4"/>
    <w:rsid w:val="00153C7A"/>
    <w:rsid w:val="00153F27"/>
    <w:rsid w:val="001542FA"/>
    <w:rsid w:val="0015447C"/>
    <w:rsid w:val="001546AF"/>
    <w:rsid w:val="001546FE"/>
    <w:rsid w:val="00154843"/>
    <w:rsid w:val="00154A13"/>
    <w:rsid w:val="001559F0"/>
    <w:rsid w:val="0015645C"/>
    <w:rsid w:val="00157133"/>
    <w:rsid w:val="00157527"/>
    <w:rsid w:val="00157ACE"/>
    <w:rsid w:val="00157FF3"/>
    <w:rsid w:val="0016032D"/>
    <w:rsid w:val="00160492"/>
    <w:rsid w:val="00160660"/>
    <w:rsid w:val="00160B0D"/>
    <w:rsid w:val="00160EF8"/>
    <w:rsid w:val="00161600"/>
    <w:rsid w:val="00161824"/>
    <w:rsid w:val="00161FA5"/>
    <w:rsid w:val="00162C8E"/>
    <w:rsid w:val="001632D5"/>
    <w:rsid w:val="001632EA"/>
    <w:rsid w:val="001636B5"/>
    <w:rsid w:val="00163CCF"/>
    <w:rsid w:val="00163DB2"/>
    <w:rsid w:val="001640C9"/>
    <w:rsid w:val="0016418E"/>
    <w:rsid w:val="001642D3"/>
    <w:rsid w:val="0016497E"/>
    <w:rsid w:val="001651FA"/>
    <w:rsid w:val="001652D3"/>
    <w:rsid w:val="00165C14"/>
    <w:rsid w:val="001664ED"/>
    <w:rsid w:val="001667AF"/>
    <w:rsid w:val="00166976"/>
    <w:rsid w:val="00166E98"/>
    <w:rsid w:val="00167685"/>
    <w:rsid w:val="00170D28"/>
    <w:rsid w:val="001710CB"/>
    <w:rsid w:val="0017136F"/>
    <w:rsid w:val="00171908"/>
    <w:rsid w:val="00171983"/>
    <w:rsid w:val="00172283"/>
    <w:rsid w:val="001728D6"/>
    <w:rsid w:val="00172A2E"/>
    <w:rsid w:val="00172E1B"/>
    <w:rsid w:val="001737AE"/>
    <w:rsid w:val="001737F6"/>
    <w:rsid w:val="00173860"/>
    <w:rsid w:val="00173F73"/>
    <w:rsid w:val="001744B4"/>
    <w:rsid w:val="00176481"/>
    <w:rsid w:val="00176D78"/>
    <w:rsid w:val="00176F8E"/>
    <w:rsid w:val="00177DC9"/>
    <w:rsid w:val="001801D6"/>
    <w:rsid w:val="0018054A"/>
    <w:rsid w:val="001805EB"/>
    <w:rsid w:val="0018093D"/>
    <w:rsid w:val="00181426"/>
    <w:rsid w:val="00181432"/>
    <w:rsid w:val="00181462"/>
    <w:rsid w:val="00182411"/>
    <w:rsid w:val="001828AD"/>
    <w:rsid w:val="00182A25"/>
    <w:rsid w:val="00183025"/>
    <w:rsid w:val="00183276"/>
    <w:rsid w:val="001833B4"/>
    <w:rsid w:val="00183751"/>
    <w:rsid w:val="001838C4"/>
    <w:rsid w:val="00183C1D"/>
    <w:rsid w:val="00183CB5"/>
    <w:rsid w:val="00183D11"/>
    <w:rsid w:val="0018427C"/>
    <w:rsid w:val="0018437A"/>
    <w:rsid w:val="00184613"/>
    <w:rsid w:val="0018465A"/>
    <w:rsid w:val="00184BDB"/>
    <w:rsid w:val="0018513E"/>
    <w:rsid w:val="00185614"/>
    <w:rsid w:val="0018580B"/>
    <w:rsid w:val="00185E21"/>
    <w:rsid w:val="001860E2"/>
    <w:rsid w:val="0018620B"/>
    <w:rsid w:val="001864DC"/>
    <w:rsid w:val="001867D5"/>
    <w:rsid w:val="00186941"/>
    <w:rsid w:val="0018739A"/>
    <w:rsid w:val="00190058"/>
    <w:rsid w:val="00190424"/>
    <w:rsid w:val="0019045E"/>
    <w:rsid w:val="00190C2D"/>
    <w:rsid w:val="00191BB5"/>
    <w:rsid w:val="00191D72"/>
    <w:rsid w:val="00191F46"/>
    <w:rsid w:val="00192116"/>
    <w:rsid w:val="0019284E"/>
    <w:rsid w:val="00193178"/>
    <w:rsid w:val="001934AC"/>
    <w:rsid w:val="00193F88"/>
    <w:rsid w:val="0019431D"/>
    <w:rsid w:val="0019450C"/>
    <w:rsid w:val="0019485D"/>
    <w:rsid w:val="00195164"/>
    <w:rsid w:val="00195630"/>
    <w:rsid w:val="00195CE3"/>
    <w:rsid w:val="00195F74"/>
    <w:rsid w:val="001967EC"/>
    <w:rsid w:val="00196996"/>
    <w:rsid w:val="00197E46"/>
    <w:rsid w:val="001A0293"/>
    <w:rsid w:val="001A0831"/>
    <w:rsid w:val="001A0BB6"/>
    <w:rsid w:val="001A0C37"/>
    <w:rsid w:val="001A1323"/>
    <w:rsid w:val="001A172F"/>
    <w:rsid w:val="001A1A2C"/>
    <w:rsid w:val="001A1F1E"/>
    <w:rsid w:val="001A41CD"/>
    <w:rsid w:val="001A4390"/>
    <w:rsid w:val="001A5806"/>
    <w:rsid w:val="001A5B17"/>
    <w:rsid w:val="001A5C17"/>
    <w:rsid w:val="001A5FD2"/>
    <w:rsid w:val="001A618E"/>
    <w:rsid w:val="001A6267"/>
    <w:rsid w:val="001A6898"/>
    <w:rsid w:val="001A6DCA"/>
    <w:rsid w:val="001A707F"/>
    <w:rsid w:val="001A71CE"/>
    <w:rsid w:val="001A7377"/>
    <w:rsid w:val="001A7566"/>
    <w:rsid w:val="001B023C"/>
    <w:rsid w:val="001B065C"/>
    <w:rsid w:val="001B0FFB"/>
    <w:rsid w:val="001B11B6"/>
    <w:rsid w:val="001B2003"/>
    <w:rsid w:val="001B2212"/>
    <w:rsid w:val="001B2546"/>
    <w:rsid w:val="001B27D3"/>
    <w:rsid w:val="001B2BD7"/>
    <w:rsid w:val="001B2EAA"/>
    <w:rsid w:val="001B31B0"/>
    <w:rsid w:val="001B3F41"/>
    <w:rsid w:val="001B4DA5"/>
    <w:rsid w:val="001B5472"/>
    <w:rsid w:val="001B5856"/>
    <w:rsid w:val="001B5923"/>
    <w:rsid w:val="001B6E20"/>
    <w:rsid w:val="001B6F9F"/>
    <w:rsid w:val="001B7037"/>
    <w:rsid w:val="001B77F1"/>
    <w:rsid w:val="001B7813"/>
    <w:rsid w:val="001B7FB8"/>
    <w:rsid w:val="001C0504"/>
    <w:rsid w:val="001C0535"/>
    <w:rsid w:val="001C0A83"/>
    <w:rsid w:val="001C0CD8"/>
    <w:rsid w:val="001C0DD5"/>
    <w:rsid w:val="001C0F97"/>
    <w:rsid w:val="001C1064"/>
    <w:rsid w:val="001C18FE"/>
    <w:rsid w:val="001C1980"/>
    <w:rsid w:val="001C1AD1"/>
    <w:rsid w:val="001C2386"/>
    <w:rsid w:val="001C3211"/>
    <w:rsid w:val="001C35F5"/>
    <w:rsid w:val="001C3AA4"/>
    <w:rsid w:val="001C3E09"/>
    <w:rsid w:val="001C4447"/>
    <w:rsid w:val="001C4BE6"/>
    <w:rsid w:val="001C4C23"/>
    <w:rsid w:val="001C4C78"/>
    <w:rsid w:val="001C4F56"/>
    <w:rsid w:val="001C5F4A"/>
    <w:rsid w:val="001C668A"/>
    <w:rsid w:val="001C6919"/>
    <w:rsid w:val="001C6B78"/>
    <w:rsid w:val="001C6D98"/>
    <w:rsid w:val="001C70A4"/>
    <w:rsid w:val="001C72FA"/>
    <w:rsid w:val="001D03A9"/>
    <w:rsid w:val="001D0732"/>
    <w:rsid w:val="001D0741"/>
    <w:rsid w:val="001D0A3B"/>
    <w:rsid w:val="001D0B1B"/>
    <w:rsid w:val="001D0C3D"/>
    <w:rsid w:val="001D2B52"/>
    <w:rsid w:val="001D2D27"/>
    <w:rsid w:val="001D2D5D"/>
    <w:rsid w:val="001D406A"/>
    <w:rsid w:val="001D4194"/>
    <w:rsid w:val="001D5395"/>
    <w:rsid w:val="001D5480"/>
    <w:rsid w:val="001D551B"/>
    <w:rsid w:val="001D56C5"/>
    <w:rsid w:val="001D58B7"/>
    <w:rsid w:val="001D5B53"/>
    <w:rsid w:val="001D5E19"/>
    <w:rsid w:val="001D5EF4"/>
    <w:rsid w:val="001D7232"/>
    <w:rsid w:val="001D7FB7"/>
    <w:rsid w:val="001E02F9"/>
    <w:rsid w:val="001E047A"/>
    <w:rsid w:val="001E0E7E"/>
    <w:rsid w:val="001E14C3"/>
    <w:rsid w:val="001E1E8D"/>
    <w:rsid w:val="001E249B"/>
    <w:rsid w:val="001E2BF1"/>
    <w:rsid w:val="001E2E6C"/>
    <w:rsid w:val="001E34BD"/>
    <w:rsid w:val="001E3977"/>
    <w:rsid w:val="001E3AFA"/>
    <w:rsid w:val="001E3B0A"/>
    <w:rsid w:val="001E3DFF"/>
    <w:rsid w:val="001E426A"/>
    <w:rsid w:val="001E48A5"/>
    <w:rsid w:val="001E4D6B"/>
    <w:rsid w:val="001E53D1"/>
    <w:rsid w:val="001E5670"/>
    <w:rsid w:val="001E58F8"/>
    <w:rsid w:val="001E5DB6"/>
    <w:rsid w:val="001E77C7"/>
    <w:rsid w:val="001E77F8"/>
    <w:rsid w:val="001F015B"/>
    <w:rsid w:val="001F1A15"/>
    <w:rsid w:val="001F2117"/>
    <w:rsid w:val="001F2295"/>
    <w:rsid w:val="001F22E6"/>
    <w:rsid w:val="001F2A5C"/>
    <w:rsid w:val="001F2C42"/>
    <w:rsid w:val="001F3B16"/>
    <w:rsid w:val="001F3FF6"/>
    <w:rsid w:val="001F438E"/>
    <w:rsid w:val="001F4395"/>
    <w:rsid w:val="001F4A96"/>
    <w:rsid w:val="001F4CFF"/>
    <w:rsid w:val="001F4F22"/>
    <w:rsid w:val="001F5D08"/>
    <w:rsid w:val="001F6414"/>
    <w:rsid w:val="001F69AF"/>
    <w:rsid w:val="001F7573"/>
    <w:rsid w:val="001F76B7"/>
    <w:rsid w:val="00200053"/>
    <w:rsid w:val="002000EC"/>
    <w:rsid w:val="00200119"/>
    <w:rsid w:val="002009A8"/>
    <w:rsid w:val="00200E0E"/>
    <w:rsid w:val="002025EC"/>
    <w:rsid w:val="00203529"/>
    <w:rsid w:val="00203C07"/>
    <w:rsid w:val="00203FA7"/>
    <w:rsid w:val="002048EC"/>
    <w:rsid w:val="00205036"/>
    <w:rsid w:val="0020552F"/>
    <w:rsid w:val="0020555A"/>
    <w:rsid w:val="00205ED3"/>
    <w:rsid w:val="00206A8B"/>
    <w:rsid w:val="00207353"/>
    <w:rsid w:val="002075BC"/>
    <w:rsid w:val="00207DC4"/>
    <w:rsid w:val="00210347"/>
    <w:rsid w:val="002110A5"/>
    <w:rsid w:val="002111A7"/>
    <w:rsid w:val="0021137C"/>
    <w:rsid w:val="002113D6"/>
    <w:rsid w:val="00211654"/>
    <w:rsid w:val="0021178E"/>
    <w:rsid w:val="00212986"/>
    <w:rsid w:val="00213710"/>
    <w:rsid w:val="00213D82"/>
    <w:rsid w:val="00213E72"/>
    <w:rsid w:val="00213F1E"/>
    <w:rsid w:val="002146AB"/>
    <w:rsid w:val="002149B8"/>
    <w:rsid w:val="00214B08"/>
    <w:rsid w:val="00214DAB"/>
    <w:rsid w:val="00215D3B"/>
    <w:rsid w:val="00215EEA"/>
    <w:rsid w:val="002163BF"/>
    <w:rsid w:val="002165B3"/>
    <w:rsid w:val="00216F33"/>
    <w:rsid w:val="00220241"/>
    <w:rsid w:val="0022078A"/>
    <w:rsid w:val="00220D20"/>
    <w:rsid w:val="00221186"/>
    <w:rsid w:val="002214F8"/>
    <w:rsid w:val="00222042"/>
    <w:rsid w:val="00222244"/>
    <w:rsid w:val="0022269B"/>
    <w:rsid w:val="002233F7"/>
    <w:rsid w:val="00223912"/>
    <w:rsid w:val="00223BC7"/>
    <w:rsid w:val="0022447D"/>
    <w:rsid w:val="00224ACE"/>
    <w:rsid w:val="00225364"/>
    <w:rsid w:val="0022571C"/>
    <w:rsid w:val="00226A46"/>
    <w:rsid w:val="00226A9B"/>
    <w:rsid w:val="00226EF0"/>
    <w:rsid w:val="00227760"/>
    <w:rsid w:val="00227D77"/>
    <w:rsid w:val="00227DF4"/>
    <w:rsid w:val="00227EAC"/>
    <w:rsid w:val="0023035D"/>
    <w:rsid w:val="00230BF8"/>
    <w:rsid w:val="00230ED9"/>
    <w:rsid w:val="002323F5"/>
    <w:rsid w:val="0023351D"/>
    <w:rsid w:val="00233F6B"/>
    <w:rsid w:val="0023483B"/>
    <w:rsid w:val="00234CEC"/>
    <w:rsid w:val="00234F27"/>
    <w:rsid w:val="00235282"/>
    <w:rsid w:val="0023577E"/>
    <w:rsid w:val="00235BF0"/>
    <w:rsid w:val="00235C40"/>
    <w:rsid w:val="002360DB"/>
    <w:rsid w:val="0023617F"/>
    <w:rsid w:val="00236365"/>
    <w:rsid w:val="00236595"/>
    <w:rsid w:val="002369D7"/>
    <w:rsid w:val="002373C2"/>
    <w:rsid w:val="00237865"/>
    <w:rsid w:val="00237C8D"/>
    <w:rsid w:val="00237E00"/>
    <w:rsid w:val="00237E91"/>
    <w:rsid w:val="002406D0"/>
    <w:rsid w:val="0024088D"/>
    <w:rsid w:val="002412A9"/>
    <w:rsid w:val="00241F62"/>
    <w:rsid w:val="002425F3"/>
    <w:rsid w:val="00242959"/>
    <w:rsid w:val="00242FE8"/>
    <w:rsid w:val="00243BCE"/>
    <w:rsid w:val="00243C55"/>
    <w:rsid w:val="002450C1"/>
    <w:rsid w:val="00245191"/>
    <w:rsid w:val="002451F2"/>
    <w:rsid w:val="00245406"/>
    <w:rsid w:val="00245C57"/>
    <w:rsid w:val="00246088"/>
    <w:rsid w:val="0024616E"/>
    <w:rsid w:val="002466F2"/>
    <w:rsid w:val="0024676A"/>
    <w:rsid w:val="00246A54"/>
    <w:rsid w:val="002474B4"/>
    <w:rsid w:val="00247F5B"/>
    <w:rsid w:val="0025060B"/>
    <w:rsid w:val="00250DDB"/>
    <w:rsid w:val="00251CFD"/>
    <w:rsid w:val="0025239C"/>
    <w:rsid w:val="0025297D"/>
    <w:rsid w:val="00252C8F"/>
    <w:rsid w:val="00252D45"/>
    <w:rsid w:val="00252F5D"/>
    <w:rsid w:val="0025365B"/>
    <w:rsid w:val="0025394C"/>
    <w:rsid w:val="00253A80"/>
    <w:rsid w:val="00253B16"/>
    <w:rsid w:val="00254020"/>
    <w:rsid w:val="002550F0"/>
    <w:rsid w:val="002556A0"/>
    <w:rsid w:val="00256BCA"/>
    <w:rsid w:val="002571F2"/>
    <w:rsid w:val="002573A1"/>
    <w:rsid w:val="0025752D"/>
    <w:rsid w:val="00257D2D"/>
    <w:rsid w:val="002601EB"/>
    <w:rsid w:val="002601EF"/>
    <w:rsid w:val="00260698"/>
    <w:rsid w:val="0026082B"/>
    <w:rsid w:val="002612BB"/>
    <w:rsid w:val="00261CFF"/>
    <w:rsid w:val="002621E4"/>
    <w:rsid w:val="00262929"/>
    <w:rsid w:val="00262ED7"/>
    <w:rsid w:val="00262F14"/>
    <w:rsid w:val="00263870"/>
    <w:rsid w:val="00263C7F"/>
    <w:rsid w:val="00264F0E"/>
    <w:rsid w:val="0026574E"/>
    <w:rsid w:val="00265AD7"/>
    <w:rsid w:val="0026602C"/>
    <w:rsid w:val="0026662D"/>
    <w:rsid w:val="00266890"/>
    <w:rsid w:val="00266B3D"/>
    <w:rsid w:val="00266E07"/>
    <w:rsid w:val="00266FE5"/>
    <w:rsid w:val="00267216"/>
    <w:rsid w:val="0026774E"/>
    <w:rsid w:val="00267E46"/>
    <w:rsid w:val="00270566"/>
    <w:rsid w:val="00270747"/>
    <w:rsid w:val="00270B99"/>
    <w:rsid w:val="00270DC3"/>
    <w:rsid w:val="00270E66"/>
    <w:rsid w:val="00271628"/>
    <w:rsid w:val="00271768"/>
    <w:rsid w:val="00272980"/>
    <w:rsid w:val="00273797"/>
    <w:rsid w:val="00273F32"/>
    <w:rsid w:val="00274100"/>
    <w:rsid w:val="002744C6"/>
    <w:rsid w:val="002758B6"/>
    <w:rsid w:val="00276269"/>
    <w:rsid w:val="00276C72"/>
    <w:rsid w:val="00277629"/>
    <w:rsid w:val="0027763F"/>
    <w:rsid w:val="00277990"/>
    <w:rsid w:val="00277BA9"/>
    <w:rsid w:val="00277D0F"/>
    <w:rsid w:val="00277E9A"/>
    <w:rsid w:val="002800B5"/>
    <w:rsid w:val="00280661"/>
    <w:rsid w:val="00280C18"/>
    <w:rsid w:val="00280C3D"/>
    <w:rsid w:val="00280FE5"/>
    <w:rsid w:val="00282F0E"/>
    <w:rsid w:val="0028419D"/>
    <w:rsid w:val="002847B9"/>
    <w:rsid w:val="00284E18"/>
    <w:rsid w:val="00284E1F"/>
    <w:rsid w:val="00285068"/>
    <w:rsid w:val="00285D68"/>
    <w:rsid w:val="0028644C"/>
    <w:rsid w:val="002876FE"/>
    <w:rsid w:val="002904E5"/>
    <w:rsid w:val="00290CAB"/>
    <w:rsid w:val="00290E84"/>
    <w:rsid w:val="00291988"/>
    <w:rsid w:val="00292A51"/>
    <w:rsid w:val="00292BAD"/>
    <w:rsid w:val="002932E3"/>
    <w:rsid w:val="00293A42"/>
    <w:rsid w:val="00293D7D"/>
    <w:rsid w:val="00293E6D"/>
    <w:rsid w:val="00293F71"/>
    <w:rsid w:val="00294495"/>
    <w:rsid w:val="00295032"/>
    <w:rsid w:val="002950E7"/>
    <w:rsid w:val="00295DC0"/>
    <w:rsid w:val="00295E2C"/>
    <w:rsid w:val="00295F97"/>
    <w:rsid w:val="00296F95"/>
    <w:rsid w:val="0029713B"/>
    <w:rsid w:val="002976F6"/>
    <w:rsid w:val="002A037C"/>
    <w:rsid w:val="002A04BB"/>
    <w:rsid w:val="002A0E80"/>
    <w:rsid w:val="002A0E89"/>
    <w:rsid w:val="002A10A0"/>
    <w:rsid w:val="002A21CF"/>
    <w:rsid w:val="002A2B0B"/>
    <w:rsid w:val="002A2B5A"/>
    <w:rsid w:val="002A37C4"/>
    <w:rsid w:val="002A3AF8"/>
    <w:rsid w:val="002A447D"/>
    <w:rsid w:val="002A4518"/>
    <w:rsid w:val="002A4735"/>
    <w:rsid w:val="002A4965"/>
    <w:rsid w:val="002A4E18"/>
    <w:rsid w:val="002A5AE0"/>
    <w:rsid w:val="002A60EF"/>
    <w:rsid w:val="002A6302"/>
    <w:rsid w:val="002A68D2"/>
    <w:rsid w:val="002A73E3"/>
    <w:rsid w:val="002A7CC2"/>
    <w:rsid w:val="002A7E6B"/>
    <w:rsid w:val="002B00B1"/>
    <w:rsid w:val="002B08EB"/>
    <w:rsid w:val="002B1C02"/>
    <w:rsid w:val="002B23C8"/>
    <w:rsid w:val="002B2E40"/>
    <w:rsid w:val="002B3A2D"/>
    <w:rsid w:val="002B3D8F"/>
    <w:rsid w:val="002B47AC"/>
    <w:rsid w:val="002B4D49"/>
    <w:rsid w:val="002B52D1"/>
    <w:rsid w:val="002B5BC7"/>
    <w:rsid w:val="002B68F2"/>
    <w:rsid w:val="002B6E16"/>
    <w:rsid w:val="002B713C"/>
    <w:rsid w:val="002B7443"/>
    <w:rsid w:val="002B7595"/>
    <w:rsid w:val="002B7947"/>
    <w:rsid w:val="002C03D1"/>
    <w:rsid w:val="002C03E3"/>
    <w:rsid w:val="002C0E1C"/>
    <w:rsid w:val="002C1412"/>
    <w:rsid w:val="002C19EA"/>
    <w:rsid w:val="002C20C0"/>
    <w:rsid w:val="002C27D5"/>
    <w:rsid w:val="002C28BF"/>
    <w:rsid w:val="002C2D6F"/>
    <w:rsid w:val="002C3412"/>
    <w:rsid w:val="002C3A1C"/>
    <w:rsid w:val="002C4E08"/>
    <w:rsid w:val="002C652D"/>
    <w:rsid w:val="002C68E0"/>
    <w:rsid w:val="002C7472"/>
    <w:rsid w:val="002C76B9"/>
    <w:rsid w:val="002D03B4"/>
    <w:rsid w:val="002D04E8"/>
    <w:rsid w:val="002D0CB2"/>
    <w:rsid w:val="002D0EF3"/>
    <w:rsid w:val="002D0F41"/>
    <w:rsid w:val="002D12F5"/>
    <w:rsid w:val="002D1DF0"/>
    <w:rsid w:val="002D1EEB"/>
    <w:rsid w:val="002D1F83"/>
    <w:rsid w:val="002D24FA"/>
    <w:rsid w:val="002D283F"/>
    <w:rsid w:val="002D380E"/>
    <w:rsid w:val="002D3A15"/>
    <w:rsid w:val="002D40C3"/>
    <w:rsid w:val="002D4385"/>
    <w:rsid w:val="002D4522"/>
    <w:rsid w:val="002D50F1"/>
    <w:rsid w:val="002D5671"/>
    <w:rsid w:val="002D6096"/>
    <w:rsid w:val="002D66CE"/>
    <w:rsid w:val="002D68C7"/>
    <w:rsid w:val="002D6A64"/>
    <w:rsid w:val="002D71A4"/>
    <w:rsid w:val="002D73F5"/>
    <w:rsid w:val="002D76BB"/>
    <w:rsid w:val="002E03D1"/>
    <w:rsid w:val="002E0DD8"/>
    <w:rsid w:val="002E189F"/>
    <w:rsid w:val="002E1F0F"/>
    <w:rsid w:val="002E2752"/>
    <w:rsid w:val="002E2B8D"/>
    <w:rsid w:val="002E2ECA"/>
    <w:rsid w:val="002E34EA"/>
    <w:rsid w:val="002E36ED"/>
    <w:rsid w:val="002E45F1"/>
    <w:rsid w:val="002E50C4"/>
    <w:rsid w:val="002E6093"/>
    <w:rsid w:val="002E7F7C"/>
    <w:rsid w:val="002F0038"/>
    <w:rsid w:val="002F010C"/>
    <w:rsid w:val="002F056E"/>
    <w:rsid w:val="002F07C5"/>
    <w:rsid w:val="002F09B7"/>
    <w:rsid w:val="002F0D6C"/>
    <w:rsid w:val="002F122B"/>
    <w:rsid w:val="002F140B"/>
    <w:rsid w:val="002F1AEC"/>
    <w:rsid w:val="002F1CC3"/>
    <w:rsid w:val="002F2AF8"/>
    <w:rsid w:val="002F31CA"/>
    <w:rsid w:val="002F5654"/>
    <w:rsid w:val="002F662E"/>
    <w:rsid w:val="002F6901"/>
    <w:rsid w:val="002F6948"/>
    <w:rsid w:val="002F6B6B"/>
    <w:rsid w:val="002F6E5F"/>
    <w:rsid w:val="002F6EF0"/>
    <w:rsid w:val="002F73BE"/>
    <w:rsid w:val="002F73DC"/>
    <w:rsid w:val="002F7563"/>
    <w:rsid w:val="002F76AD"/>
    <w:rsid w:val="002F76BA"/>
    <w:rsid w:val="002F7A4B"/>
    <w:rsid w:val="003001CB"/>
    <w:rsid w:val="003004D7"/>
    <w:rsid w:val="00300DE0"/>
    <w:rsid w:val="00302163"/>
    <w:rsid w:val="00302843"/>
    <w:rsid w:val="0030299B"/>
    <w:rsid w:val="00303923"/>
    <w:rsid w:val="00303977"/>
    <w:rsid w:val="00303AA1"/>
    <w:rsid w:val="00304084"/>
    <w:rsid w:val="003040FB"/>
    <w:rsid w:val="0030456E"/>
    <w:rsid w:val="003047DA"/>
    <w:rsid w:val="00304951"/>
    <w:rsid w:val="00304D03"/>
    <w:rsid w:val="0030595B"/>
    <w:rsid w:val="00305D11"/>
    <w:rsid w:val="00305E58"/>
    <w:rsid w:val="00305FFC"/>
    <w:rsid w:val="003061D4"/>
    <w:rsid w:val="00306323"/>
    <w:rsid w:val="003063EF"/>
    <w:rsid w:val="00306E7B"/>
    <w:rsid w:val="00307171"/>
    <w:rsid w:val="00307A85"/>
    <w:rsid w:val="00310B46"/>
    <w:rsid w:val="00311641"/>
    <w:rsid w:val="00311D23"/>
    <w:rsid w:val="00311F86"/>
    <w:rsid w:val="003128AC"/>
    <w:rsid w:val="00312DC8"/>
    <w:rsid w:val="003130FF"/>
    <w:rsid w:val="00313E22"/>
    <w:rsid w:val="00313EBC"/>
    <w:rsid w:val="00314371"/>
    <w:rsid w:val="00314EC3"/>
    <w:rsid w:val="00314F20"/>
    <w:rsid w:val="003150BA"/>
    <w:rsid w:val="00316CEC"/>
    <w:rsid w:val="00317701"/>
    <w:rsid w:val="0031784C"/>
    <w:rsid w:val="00320127"/>
    <w:rsid w:val="003202C8"/>
    <w:rsid w:val="003203E6"/>
    <w:rsid w:val="00320495"/>
    <w:rsid w:val="00320B48"/>
    <w:rsid w:val="00321592"/>
    <w:rsid w:val="003222C9"/>
    <w:rsid w:val="003225A4"/>
    <w:rsid w:val="00322C48"/>
    <w:rsid w:val="00323223"/>
    <w:rsid w:val="00324365"/>
    <w:rsid w:val="00324628"/>
    <w:rsid w:val="00324EEA"/>
    <w:rsid w:val="00325257"/>
    <w:rsid w:val="003255B3"/>
    <w:rsid w:val="00325951"/>
    <w:rsid w:val="0032692A"/>
    <w:rsid w:val="003274A6"/>
    <w:rsid w:val="003276B2"/>
    <w:rsid w:val="00327F2F"/>
    <w:rsid w:val="003300B7"/>
    <w:rsid w:val="003304CA"/>
    <w:rsid w:val="00331D9E"/>
    <w:rsid w:val="00331DFC"/>
    <w:rsid w:val="00332D18"/>
    <w:rsid w:val="00332DF5"/>
    <w:rsid w:val="00333757"/>
    <w:rsid w:val="00333E2D"/>
    <w:rsid w:val="0033404D"/>
    <w:rsid w:val="00334282"/>
    <w:rsid w:val="003343A0"/>
    <w:rsid w:val="0033496C"/>
    <w:rsid w:val="00334CE4"/>
    <w:rsid w:val="0033505F"/>
    <w:rsid w:val="00335403"/>
    <w:rsid w:val="00335A78"/>
    <w:rsid w:val="00335B85"/>
    <w:rsid w:val="00335B91"/>
    <w:rsid w:val="00335F27"/>
    <w:rsid w:val="003360C2"/>
    <w:rsid w:val="00336601"/>
    <w:rsid w:val="00336640"/>
    <w:rsid w:val="0033757C"/>
    <w:rsid w:val="00337736"/>
    <w:rsid w:val="00337FBE"/>
    <w:rsid w:val="003408C9"/>
    <w:rsid w:val="0034095E"/>
    <w:rsid w:val="00341018"/>
    <w:rsid w:val="00341EA9"/>
    <w:rsid w:val="003425D0"/>
    <w:rsid w:val="00342764"/>
    <w:rsid w:val="00342B81"/>
    <w:rsid w:val="00342CC8"/>
    <w:rsid w:val="00342E15"/>
    <w:rsid w:val="0034370A"/>
    <w:rsid w:val="003452C8"/>
    <w:rsid w:val="00345EE6"/>
    <w:rsid w:val="00346ACE"/>
    <w:rsid w:val="003472EC"/>
    <w:rsid w:val="00347544"/>
    <w:rsid w:val="00347BB4"/>
    <w:rsid w:val="00350822"/>
    <w:rsid w:val="003509A4"/>
    <w:rsid w:val="003509BF"/>
    <w:rsid w:val="00350E4B"/>
    <w:rsid w:val="00351078"/>
    <w:rsid w:val="0035117F"/>
    <w:rsid w:val="00351687"/>
    <w:rsid w:val="00352187"/>
    <w:rsid w:val="003525D9"/>
    <w:rsid w:val="00352B4F"/>
    <w:rsid w:val="00352D05"/>
    <w:rsid w:val="00352DD1"/>
    <w:rsid w:val="00353172"/>
    <w:rsid w:val="003531D3"/>
    <w:rsid w:val="00353664"/>
    <w:rsid w:val="003536CF"/>
    <w:rsid w:val="0035381F"/>
    <w:rsid w:val="00353833"/>
    <w:rsid w:val="0035386B"/>
    <w:rsid w:val="003540F1"/>
    <w:rsid w:val="00354176"/>
    <w:rsid w:val="0035493D"/>
    <w:rsid w:val="00354AF3"/>
    <w:rsid w:val="00354C3C"/>
    <w:rsid w:val="00354F28"/>
    <w:rsid w:val="00355B14"/>
    <w:rsid w:val="00355DBC"/>
    <w:rsid w:val="00356843"/>
    <w:rsid w:val="00356C7B"/>
    <w:rsid w:val="00357475"/>
    <w:rsid w:val="00357CF7"/>
    <w:rsid w:val="00357F9C"/>
    <w:rsid w:val="0036017B"/>
    <w:rsid w:val="003605EF"/>
    <w:rsid w:val="003613C4"/>
    <w:rsid w:val="00361FBA"/>
    <w:rsid w:val="0036268B"/>
    <w:rsid w:val="00362764"/>
    <w:rsid w:val="0036354D"/>
    <w:rsid w:val="003638FF"/>
    <w:rsid w:val="00363C8F"/>
    <w:rsid w:val="00363F37"/>
    <w:rsid w:val="00363F70"/>
    <w:rsid w:val="00363FAC"/>
    <w:rsid w:val="00364658"/>
    <w:rsid w:val="00365541"/>
    <w:rsid w:val="003657BA"/>
    <w:rsid w:val="00365A30"/>
    <w:rsid w:val="003706F7"/>
    <w:rsid w:val="003708AD"/>
    <w:rsid w:val="00370A09"/>
    <w:rsid w:val="00370F37"/>
    <w:rsid w:val="00370F65"/>
    <w:rsid w:val="0037188B"/>
    <w:rsid w:val="00371999"/>
    <w:rsid w:val="00371BAF"/>
    <w:rsid w:val="00371C0D"/>
    <w:rsid w:val="00371CB6"/>
    <w:rsid w:val="00371DC8"/>
    <w:rsid w:val="00372354"/>
    <w:rsid w:val="00372880"/>
    <w:rsid w:val="00372967"/>
    <w:rsid w:val="00373234"/>
    <w:rsid w:val="003732AF"/>
    <w:rsid w:val="0037344E"/>
    <w:rsid w:val="00375157"/>
    <w:rsid w:val="0037597B"/>
    <w:rsid w:val="00376181"/>
    <w:rsid w:val="0037632E"/>
    <w:rsid w:val="00376880"/>
    <w:rsid w:val="003769C5"/>
    <w:rsid w:val="00376C02"/>
    <w:rsid w:val="00376FD6"/>
    <w:rsid w:val="0038023D"/>
    <w:rsid w:val="00380560"/>
    <w:rsid w:val="003816FB"/>
    <w:rsid w:val="00381B94"/>
    <w:rsid w:val="00381D6C"/>
    <w:rsid w:val="00382665"/>
    <w:rsid w:val="00382BD9"/>
    <w:rsid w:val="003832B2"/>
    <w:rsid w:val="003834B9"/>
    <w:rsid w:val="00383A24"/>
    <w:rsid w:val="00383B6E"/>
    <w:rsid w:val="00383F01"/>
    <w:rsid w:val="00384674"/>
    <w:rsid w:val="0038498A"/>
    <w:rsid w:val="00385515"/>
    <w:rsid w:val="003858DA"/>
    <w:rsid w:val="00386CE4"/>
    <w:rsid w:val="0038710F"/>
    <w:rsid w:val="003872FE"/>
    <w:rsid w:val="0038760A"/>
    <w:rsid w:val="00390CA4"/>
    <w:rsid w:val="0039140F"/>
    <w:rsid w:val="00391484"/>
    <w:rsid w:val="00391B7C"/>
    <w:rsid w:val="00392A33"/>
    <w:rsid w:val="0039340E"/>
    <w:rsid w:val="00394720"/>
    <w:rsid w:val="00394D1F"/>
    <w:rsid w:val="00395ABD"/>
    <w:rsid w:val="00395D70"/>
    <w:rsid w:val="00396028"/>
    <w:rsid w:val="003960A6"/>
    <w:rsid w:val="00396578"/>
    <w:rsid w:val="003967B3"/>
    <w:rsid w:val="00396AD0"/>
    <w:rsid w:val="00397416"/>
    <w:rsid w:val="003974E8"/>
    <w:rsid w:val="003975A8"/>
    <w:rsid w:val="00397E25"/>
    <w:rsid w:val="003A0133"/>
    <w:rsid w:val="003A019C"/>
    <w:rsid w:val="003A0D66"/>
    <w:rsid w:val="003A105E"/>
    <w:rsid w:val="003A169E"/>
    <w:rsid w:val="003A1A60"/>
    <w:rsid w:val="003A1A8F"/>
    <w:rsid w:val="003A21DF"/>
    <w:rsid w:val="003A2449"/>
    <w:rsid w:val="003A2CC4"/>
    <w:rsid w:val="003A314E"/>
    <w:rsid w:val="003A39A6"/>
    <w:rsid w:val="003A3A00"/>
    <w:rsid w:val="003A3A0D"/>
    <w:rsid w:val="003A3B93"/>
    <w:rsid w:val="003A3E9B"/>
    <w:rsid w:val="003A4EFA"/>
    <w:rsid w:val="003A4FA2"/>
    <w:rsid w:val="003A504C"/>
    <w:rsid w:val="003A6378"/>
    <w:rsid w:val="003A69ED"/>
    <w:rsid w:val="003A6B48"/>
    <w:rsid w:val="003A7AD0"/>
    <w:rsid w:val="003A7B41"/>
    <w:rsid w:val="003A7C71"/>
    <w:rsid w:val="003A7EE1"/>
    <w:rsid w:val="003B0246"/>
    <w:rsid w:val="003B17A2"/>
    <w:rsid w:val="003B17F0"/>
    <w:rsid w:val="003B1A69"/>
    <w:rsid w:val="003B1E7A"/>
    <w:rsid w:val="003B23C8"/>
    <w:rsid w:val="003B2750"/>
    <w:rsid w:val="003B3131"/>
    <w:rsid w:val="003B3805"/>
    <w:rsid w:val="003B3A04"/>
    <w:rsid w:val="003B44BC"/>
    <w:rsid w:val="003B4805"/>
    <w:rsid w:val="003B4DE3"/>
    <w:rsid w:val="003B5159"/>
    <w:rsid w:val="003B5742"/>
    <w:rsid w:val="003B57D8"/>
    <w:rsid w:val="003B5DDA"/>
    <w:rsid w:val="003B6274"/>
    <w:rsid w:val="003B62C1"/>
    <w:rsid w:val="003B6961"/>
    <w:rsid w:val="003B7212"/>
    <w:rsid w:val="003B73FE"/>
    <w:rsid w:val="003B74A2"/>
    <w:rsid w:val="003B7DF9"/>
    <w:rsid w:val="003C0129"/>
    <w:rsid w:val="003C0A4E"/>
    <w:rsid w:val="003C0A60"/>
    <w:rsid w:val="003C1479"/>
    <w:rsid w:val="003C1835"/>
    <w:rsid w:val="003C1F0E"/>
    <w:rsid w:val="003C2648"/>
    <w:rsid w:val="003C2697"/>
    <w:rsid w:val="003C28CC"/>
    <w:rsid w:val="003C290B"/>
    <w:rsid w:val="003C2BBF"/>
    <w:rsid w:val="003C3DB5"/>
    <w:rsid w:val="003C46B4"/>
    <w:rsid w:val="003C5377"/>
    <w:rsid w:val="003C5F6A"/>
    <w:rsid w:val="003C6401"/>
    <w:rsid w:val="003C6808"/>
    <w:rsid w:val="003C775B"/>
    <w:rsid w:val="003D0D3F"/>
    <w:rsid w:val="003D103B"/>
    <w:rsid w:val="003D1674"/>
    <w:rsid w:val="003D1783"/>
    <w:rsid w:val="003D1D49"/>
    <w:rsid w:val="003D215C"/>
    <w:rsid w:val="003D2371"/>
    <w:rsid w:val="003D3CA9"/>
    <w:rsid w:val="003D3CD4"/>
    <w:rsid w:val="003D4162"/>
    <w:rsid w:val="003D44F5"/>
    <w:rsid w:val="003D4808"/>
    <w:rsid w:val="003D4FEE"/>
    <w:rsid w:val="003D54A9"/>
    <w:rsid w:val="003D6643"/>
    <w:rsid w:val="003D7E38"/>
    <w:rsid w:val="003D7F9F"/>
    <w:rsid w:val="003E03AA"/>
    <w:rsid w:val="003E17F9"/>
    <w:rsid w:val="003E1B36"/>
    <w:rsid w:val="003E1C0E"/>
    <w:rsid w:val="003E202C"/>
    <w:rsid w:val="003E2613"/>
    <w:rsid w:val="003E2657"/>
    <w:rsid w:val="003E29F0"/>
    <w:rsid w:val="003E2A0A"/>
    <w:rsid w:val="003E3A03"/>
    <w:rsid w:val="003E3D46"/>
    <w:rsid w:val="003E4574"/>
    <w:rsid w:val="003E497A"/>
    <w:rsid w:val="003E4998"/>
    <w:rsid w:val="003E4FC6"/>
    <w:rsid w:val="003E5D2C"/>
    <w:rsid w:val="003E5F1D"/>
    <w:rsid w:val="003E619A"/>
    <w:rsid w:val="003E66BE"/>
    <w:rsid w:val="003E72FC"/>
    <w:rsid w:val="003E795C"/>
    <w:rsid w:val="003E7CAE"/>
    <w:rsid w:val="003E7F52"/>
    <w:rsid w:val="003F005D"/>
    <w:rsid w:val="003F04AB"/>
    <w:rsid w:val="003F0D44"/>
    <w:rsid w:val="003F15D6"/>
    <w:rsid w:val="003F1961"/>
    <w:rsid w:val="003F2997"/>
    <w:rsid w:val="003F2BCF"/>
    <w:rsid w:val="003F3890"/>
    <w:rsid w:val="003F396E"/>
    <w:rsid w:val="003F3A00"/>
    <w:rsid w:val="003F3B5D"/>
    <w:rsid w:val="003F43FE"/>
    <w:rsid w:val="003F4477"/>
    <w:rsid w:val="003F4CCE"/>
    <w:rsid w:val="003F5407"/>
    <w:rsid w:val="003F5975"/>
    <w:rsid w:val="003F623D"/>
    <w:rsid w:val="003F669A"/>
    <w:rsid w:val="003F6781"/>
    <w:rsid w:val="003F6FA4"/>
    <w:rsid w:val="003F71BB"/>
    <w:rsid w:val="003F7A78"/>
    <w:rsid w:val="003F7AA7"/>
    <w:rsid w:val="003F7AD5"/>
    <w:rsid w:val="00400135"/>
    <w:rsid w:val="0040053F"/>
    <w:rsid w:val="0040087F"/>
    <w:rsid w:val="004009B9"/>
    <w:rsid w:val="00400B4C"/>
    <w:rsid w:val="00400C8F"/>
    <w:rsid w:val="0040133F"/>
    <w:rsid w:val="00401580"/>
    <w:rsid w:val="004022D0"/>
    <w:rsid w:val="00402D79"/>
    <w:rsid w:val="00402DDA"/>
    <w:rsid w:val="00403226"/>
    <w:rsid w:val="00403B93"/>
    <w:rsid w:val="004043AF"/>
    <w:rsid w:val="004044E3"/>
    <w:rsid w:val="00404C86"/>
    <w:rsid w:val="004055BD"/>
    <w:rsid w:val="004059E1"/>
    <w:rsid w:val="00405F4A"/>
    <w:rsid w:val="00406334"/>
    <w:rsid w:val="00407013"/>
    <w:rsid w:val="004072BA"/>
    <w:rsid w:val="00407FFA"/>
    <w:rsid w:val="004101B7"/>
    <w:rsid w:val="004105CA"/>
    <w:rsid w:val="0041063C"/>
    <w:rsid w:val="0041095F"/>
    <w:rsid w:val="004116A9"/>
    <w:rsid w:val="0041185F"/>
    <w:rsid w:val="00411AC6"/>
    <w:rsid w:val="004121E3"/>
    <w:rsid w:val="004122FD"/>
    <w:rsid w:val="00412571"/>
    <w:rsid w:val="00412842"/>
    <w:rsid w:val="004131B9"/>
    <w:rsid w:val="00413637"/>
    <w:rsid w:val="00413E07"/>
    <w:rsid w:val="00414F6D"/>
    <w:rsid w:val="00415310"/>
    <w:rsid w:val="0041584B"/>
    <w:rsid w:val="00416B4A"/>
    <w:rsid w:val="00416D71"/>
    <w:rsid w:val="00416E08"/>
    <w:rsid w:val="00416FA2"/>
    <w:rsid w:val="0041769F"/>
    <w:rsid w:val="004176A2"/>
    <w:rsid w:val="004176AE"/>
    <w:rsid w:val="00417F95"/>
    <w:rsid w:val="0042042B"/>
    <w:rsid w:val="00420828"/>
    <w:rsid w:val="00421007"/>
    <w:rsid w:val="00421855"/>
    <w:rsid w:val="00421AC6"/>
    <w:rsid w:val="00422025"/>
    <w:rsid w:val="00422F0A"/>
    <w:rsid w:val="004232CF"/>
    <w:rsid w:val="00423496"/>
    <w:rsid w:val="00423785"/>
    <w:rsid w:val="00423ABF"/>
    <w:rsid w:val="00423D45"/>
    <w:rsid w:val="004242AF"/>
    <w:rsid w:val="004242E0"/>
    <w:rsid w:val="004243DE"/>
    <w:rsid w:val="0042457E"/>
    <w:rsid w:val="004249F0"/>
    <w:rsid w:val="004255A1"/>
    <w:rsid w:val="00425835"/>
    <w:rsid w:val="00425FCB"/>
    <w:rsid w:val="004261B5"/>
    <w:rsid w:val="004264DF"/>
    <w:rsid w:val="0042655B"/>
    <w:rsid w:val="00426587"/>
    <w:rsid w:val="00426D91"/>
    <w:rsid w:val="00426F1C"/>
    <w:rsid w:val="00426F35"/>
    <w:rsid w:val="00427107"/>
    <w:rsid w:val="004272B6"/>
    <w:rsid w:val="004278DE"/>
    <w:rsid w:val="00427A33"/>
    <w:rsid w:val="0043041A"/>
    <w:rsid w:val="004309FC"/>
    <w:rsid w:val="00430C3D"/>
    <w:rsid w:val="00431752"/>
    <w:rsid w:val="004318E8"/>
    <w:rsid w:val="00433D89"/>
    <w:rsid w:val="00433F70"/>
    <w:rsid w:val="00434DDB"/>
    <w:rsid w:val="00434E3D"/>
    <w:rsid w:val="00436713"/>
    <w:rsid w:val="00436A42"/>
    <w:rsid w:val="00437314"/>
    <w:rsid w:val="00440725"/>
    <w:rsid w:val="00440763"/>
    <w:rsid w:val="00440A4D"/>
    <w:rsid w:val="00440DB7"/>
    <w:rsid w:val="00441216"/>
    <w:rsid w:val="004416E6"/>
    <w:rsid w:val="00442857"/>
    <w:rsid w:val="004429D3"/>
    <w:rsid w:val="00442A9F"/>
    <w:rsid w:val="0044306F"/>
    <w:rsid w:val="00443EB6"/>
    <w:rsid w:val="004440CE"/>
    <w:rsid w:val="00444889"/>
    <w:rsid w:val="00444B28"/>
    <w:rsid w:val="0044578B"/>
    <w:rsid w:val="004457D6"/>
    <w:rsid w:val="00445E94"/>
    <w:rsid w:val="0044683E"/>
    <w:rsid w:val="00447548"/>
    <w:rsid w:val="00447C7F"/>
    <w:rsid w:val="00447EC3"/>
    <w:rsid w:val="004500D3"/>
    <w:rsid w:val="004500EE"/>
    <w:rsid w:val="004501C7"/>
    <w:rsid w:val="00450898"/>
    <w:rsid w:val="0045090A"/>
    <w:rsid w:val="0045090E"/>
    <w:rsid w:val="00450A88"/>
    <w:rsid w:val="00450EF1"/>
    <w:rsid w:val="004511B7"/>
    <w:rsid w:val="00451351"/>
    <w:rsid w:val="0045286B"/>
    <w:rsid w:val="00452FE4"/>
    <w:rsid w:val="004534E4"/>
    <w:rsid w:val="004538CC"/>
    <w:rsid w:val="00453AA9"/>
    <w:rsid w:val="004542F9"/>
    <w:rsid w:val="004548D7"/>
    <w:rsid w:val="00454B95"/>
    <w:rsid w:val="0045555B"/>
    <w:rsid w:val="00455800"/>
    <w:rsid w:val="00456197"/>
    <w:rsid w:val="00456431"/>
    <w:rsid w:val="00457053"/>
    <w:rsid w:val="004573ED"/>
    <w:rsid w:val="004577A7"/>
    <w:rsid w:val="00457A23"/>
    <w:rsid w:val="00457A7D"/>
    <w:rsid w:val="00457D29"/>
    <w:rsid w:val="004600DD"/>
    <w:rsid w:val="00460226"/>
    <w:rsid w:val="004608A1"/>
    <w:rsid w:val="00461510"/>
    <w:rsid w:val="004630B9"/>
    <w:rsid w:val="004634A9"/>
    <w:rsid w:val="00463769"/>
    <w:rsid w:val="00463F4F"/>
    <w:rsid w:val="0046411F"/>
    <w:rsid w:val="0046473B"/>
    <w:rsid w:val="00464A20"/>
    <w:rsid w:val="00464A37"/>
    <w:rsid w:val="0046571D"/>
    <w:rsid w:val="00465CAE"/>
    <w:rsid w:val="00466965"/>
    <w:rsid w:val="00466CB2"/>
    <w:rsid w:val="0046710E"/>
    <w:rsid w:val="0046719C"/>
    <w:rsid w:val="00467E9C"/>
    <w:rsid w:val="004700E7"/>
    <w:rsid w:val="00470B18"/>
    <w:rsid w:val="00470DD8"/>
    <w:rsid w:val="0047151E"/>
    <w:rsid w:val="00471986"/>
    <w:rsid w:val="00471CB5"/>
    <w:rsid w:val="004722EA"/>
    <w:rsid w:val="00472BFA"/>
    <w:rsid w:val="00472C9D"/>
    <w:rsid w:val="00472E83"/>
    <w:rsid w:val="00473C4A"/>
    <w:rsid w:val="00473FD9"/>
    <w:rsid w:val="004745B5"/>
    <w:rsid w:val="004746D7"/>
    <w:rsid w:val="00475158"/>
    <w:rsid w:val="0047612B"/>
    <w:rsid w:val="00476E63"/>
    <w:rsid w:val="00477033"/>
    <w:rsid w:val="004772BA"/>
    <w:rsid w:val="00480CA5"/>
    <w:rsid w:val="00481A74"/>
    <w:rsid w:val="00481C30"/>
    <w:rsid w:val="00482843"/>
    <w:rsid w:val="00482AD2"/>
    <w:rsid w:val="00482CC3"/>
    <w:rsid w:val="00482EC7"/>
    <w:rsid w:val="0048369A"/>
    <w:rsid w:val="004837CE"/>
    <w:rsid w:val="00483C12"/>
    <w:rsid w:val="0048417E"/>
    <w:rsid w:val="00484412"/>
    <w:rsid w:val="004844AB"/>
    <w:rsid w:val="00485161"/>
    <w:rsid w:val="0048517C"/>
    <w:rsid w:val="0048533F"/>
    <w:rsid w:val="00485342"/>
    <w:rsid w:val="0048614E"/>
    <w:rsid w:val="00486250"/>
    <w:rsid w:val="004864BB"/>
    <w:rsid w:val="004872B4"/>
    <w:rsid w:val="00487F5F"/>
    <w:rsid w:val="00490AB9"/>
    <w:rsid w:val="00490D1A"/>
    <w:rsid w:val="00491074"/>
    <w:rsid w:val="00491088"/>
    <w:rsid w:val="00491369"/>
    <w:rsid w:val="004914D7"/>
    <w:rsid w:val="0049181B"/>
    <w:rsid w:val="00491929"/>
    <w:rsid w:val="00491F4C"/>
    <w:rsid w:val="00492247"/>
    <w:rsid w:val="004926C2"/>
    <w:rsid w:val="00492990"/>
    <w:rsid w:val="00492ABA"/>
    <w:rsid w:val="004939AD"/>
    <w:rsid w:val="00493F21"/>
    <w:rsid w:val="004940EC"/>
    <w:rsid w:val="00494EEB"/>
    <w:rsid w:val="00494EFA"/>
    <w:rsid w:val="004953AF"/>
    <w:rsid w:val="004954D4"/>
    <w:rsid w:val="00495908"/>
    <w:rsid w:val="00495A43"/>
    <w:rsid w:val="00496026"/>
    <w:rsid w:val="0049666F"/>
    <w:rsid w:val="00496B0D"/>
    <w:rsid w:val="00496D57"/>
    <w:rsid w:val="00496FF2"/>
    <w:rsid w:val="004976ED"/>
    <w:rsid w:val="0049772E"/>
    <w:rsid w:val="004978ED"/>
    <w:rsid w:val="00497B5A"/>
    <w:rsid w:val="004A0014"/>
    <w:rsid w:val="004A0041"/>
    <w:rsid w:val="004A0050"/>
    <w:rsid w:val="004A0D47"/>
    <w:rsid w:val="004A0D62"/>
    <w:rsid w:val="004A2A4A"/>
    <w:rsid w:val="004A2D86"/>
    <w:rsid w:val="004A3832"/>
    <w:rsid w:val="004A3BD5"/>
    <w:rsid w:val="004A4211"/>
    <w:rsid w:val="004A440D"/>
    <w:rsid w:val="004A4A32"/>
    <w:rsid w:val="004A4BC9"/>
    <w:rsid w:val="004A4C33"/>
    <w:rsid w:val="004A5552"/>
    <w:rsid w:val="004A5AF8"/>
    <w:rsid w:val="004A5C35"/>
    <w:rsid w:val="004A677E"/>
    <w:rsid w:val="004A76EC"/>
    <w:rsid w:val="004A7994"/>
    <w:rsid w:val="004A7CBA"/>
    <w:rsid w:val="004B0709"/>
    <w:rsid w:val="004B1062"/>
    <w:rsid w:val="004B1079"/>
    <w:rsid w:val="004B1206"/>
    <w:rsid w:val="004B12DE"/>
    <w:rsid w:val="004B189C"/>
    <w:rsid w:val="004B1B32"/>
    <w:rsid w:val="004B1DD3"/>
    <w:rsid w:val="004B2E36"/>
    <w:rsid w:val="004B2E4D"/>
    <w:rsid w:val="004B3C3C"/>
    <w:rsid w:val="004B4DAF"/>
    <w:rsid w:val="004B5B16"/>
    <w:rsid w:val="004B5C66"/>
    <w:rsid w:val="004B5E81"/>
    <w:rsid w:val="004B6585"/>
    <w:rsid w:val="004B66B2"/>
    <w:rsid w:val="004B68C1"/>
    <w:rsid w:val="004B6A5C"/>
    <w:rsid w:val="004B7438"/>
    <w:rsid w:val="004B76AF"/>
    <w:rsid w:val="004B7B1D"/>
    <w:rsid w:val="004C0459"/>
    <w:rsid w:val="004C054A"/>
    <w:rsid w:val="004C077E"/>
    <w:rsid w:val="004C078D"/>
    <w:rsid w:val="004C19C5"/>
    <w:rsid w:val="004C1BC6"/>
    <w:rsid w:val="004C2A84"/>
    <w:rsid w:val="004C30A7"/>
    <w:rsid w:val="004C5474"/>
    <w:rsid w:val="004C5606"/>
    <w:rsid w:val="004C5657"/>
    <w:rsid w:val="004C5A03"/>
    <w:rsid w:val="004C5A4F"/>
    <w:rsid w:val="004C5B13"/>
    <w:rsid w:val="004C64E7"/>
    <w:rsid w:val="004C6779"/>
    <w:rsid w:val="004C71E6"/>
    <w:rsid w:val="004C720F"/>
    <w:rsid w:val="004C726B"/>
    <w:rsid w:val="004C7D46"/>
    <w:rsid w:val="004D0194"/>
    <w:rsid w:val="004D022F"/>
    <w:rsid w:val="004D07C0"/>
    <w:rsid w:val="004D1249"/>
    <w:rsid w:val="004D21BA"/>
    <w:rsid w:val="004D271C"/>
    <w:rsid w:val="004D281A"/>
    <w:rsid w:val="004D32BD"/>
    <w:rsid w:val="004D46CC"/>
    <w:rsid w:val="004D4980"/>
    <w:rsid w:val="004D4B15"/>
    <w:rsid w:val="004D4C33"/>
    <w:rsid w:val="004D4F50"/>
    <w:rsid w:val="004D50FE"/>
    <w:rsid w:val="004D584F"/>
    <w:rsid w:val="004D5D56"/>
    <w:rsid w:val="004D65AC"/>
    <w:rsid w:val="004D704B"/>
    <w:rsid w:val="004D7712"/>
    <w:rsid w:val="004D7E1D"/>
    <w:rsid w:val="004D7EA3"/>
    <w:rsid w:val="004E035A"/>
    <w:rsid w:val="004E05E9"/>
    <w:rsid w:val="004E153B"/>
    <w:rsid w:val="004E1830"/>
    <w:rsid w:val="004E1CC5"/>
    <w:rsid w:val="004E1CE5"/>
    <w:rsid w:val="004E22A9"/>
    <w:rsid w:val="004E2485"/>
    <w:rsid w:val="004E2F02"/>
    <w:rsid w:val="004E33B4"/>
    <w:rsid w:val="004E34D6"/>
    <w:rsid w:val="004E35B7"/>
    <w:rsid w:val="004E3E24"/>
    <w:rsid w:val="004E3F8F"/>
    <w:rsid w:val="004E46BC"/>
    <w:rsid w:val="004E4DF9"/>
    <w:rsid w:val="004E4EBA"/>
    <w:rsid w:val="004E4FC1"/>
    <w:rsid w:val="004E54FC"/>
    <w:rsid w:val="004E5657"/>
    <w:rsid w:val="004E5B78"/>
    <w:rsid w:val="004E5E9C"/>
    <w:rsid w:val="004E5F37"/>
    <w:rsid w:val="004E6019"/>
    <w:rsid w:val="004E61E4"/>
    <w:rsid w:val="004E649B"/>
    <w:rsid w:val="004E64D6"/>
    <w:rsid w:val="004E69B4"/>
    <w:rsid w:val="004E7210"/>
    <w:rsid w:val="004E747B"/>
    <w:rsid w:val="004E77DF"/>
    <w:rsid w:val="004F0219"/>
    <w:rsid w:val="004F0B13"/>
    <w:rsid w:val="004F0E5C"/>
    <w:rsid w:val="004F1C5C"/>
    <w:rsid w:val="004F1CBD"/>
    <w:rsid w:val="004F1E5D"/>
    <w:rsid w:val="004F2A1E"/>
    <w:rsid w:val="004F34A7"/>
    <w:rsid w:val="004F35CC"/>
    <w:rsid w:val="004F3AB1"/>
    <w:rsid w:val="004F3B67"/>
    <w:rsid w:val="004F3B72"/>
    <w:rsid w:val="004F458D"/>
    <w:rsid w:val="004F4721"/>
    <w:rsid w:val="004F49D0"/>
    <w:rsid w:val="004F4E24"/>
    <w:rsid w:val="004F50D1"/>
    <w:rsid w:val="004F52CA"/>
    <w:rsid w:val="004F5338"/>
    <w:rsid w:val="004F5C4C"/>
    <w:rsid w:val="004F7B6F"/>
    <w:rsid w:val="0050003C"/>
    <w:rsid w:val="00500529"/>
    <w:rsid w:val="00500532"/>
    <w:rsid w:val="00500764"/>
    <w:rsid w:val="00500B5F"/>
    <w:rsid w:val="00501FAD"/>
    <w:rsid w:val="00502280"/>
    <w:rsid w:val="00502EA4"/>
    <w:rsid w:val="00503CF3"/>
    <w:rsid w:val="00503F72"/>
    <w:rsid w:val="005044D6"/>
    <w:rsid w:val="00504E6B"/>
    <w:rsid w:val="00505125"/>
    <w:rsid w:val="005060CF"/>
    <w:rsid w:val="00507BD8"/>
    <w:rsid w:val="00507E3C"/>
    <w:rsid w:val="00507F5D"/>
    <w:rsid w:val="005103F8"/>
    <w:rsid w:val="005105F0"/>
    <w:rsid w:val="00510A33"/>
    <w:rsid w:val="0051156D"/>
    <w:rsid w:val="00511665"/>
    <w:rsid w:val="00511885"/>
    <w:rsid w:val="00511959"/>
    <w:rsid w:val="005120F8"/>
    <w:rsid w:val="005125D4"/>
    <w:rsid w:val="005130BA"/>
    <w:rsid w:val="00513113"/>
    <w:rsid w:val="0051370B"/>
    <w:rsid w:val="00513AA5"/>
    <w:rsid w:val="005156F0"/>
    <w:rsid w:val="0051603A"/>
    <w:rsid w:val="00516363"/>
    <w:rsid w:val="00517D66"/>
    <w:rsid w:val="00520529"/>
    <w:rsid w:val="00520903"/>
    <w:rsid w:val="00520908"/>
    <w:rsid w:val="00520A91"/>
    <w:rsid w:val="0052196C"/>
    <w:rsid w:val="00521D8B"/>
    <w:rsid w:val="005221D3"/>
    <w:rsid w:val="005239B6"/>
    <w:rsid w:val="00523BA5"/>
    <w:rsid w:val="00523C21"/>
    <w:rsid w:val="005241E2"/>
    <w:rsid w:val="005246B4"/>
    <w:rsid w:val="005249BB"/>
    <w:rsid w:val="00524D91"/>
    <w:rsid w:val="0052530B"/>
    <w:rsid w:val="00525F52"/>
    <w:rsid w:val="00526030"/>
    <w:rsid w:val="005264C8"/>
    <w:rsid w:val="00526937"/>
    <w:rsid w:val="00526B64"/>
    <w:rsid w:val="00526D2C"/>
    <w:rsid w:val="00526DB7"/>
    <w:rsid w:val="00527A47"/>
    <w:rsid w:val="00527EBE"/>
    <w:rsid w:val="00527F5B"/>
    <w:rsid w:val="00530338"/>
    <w:rsid w:val="00530DCB"/>
    <w:rsid w:val="00531BF3"/>
    <w:rsid w:val="00531FCC"/>
    <w:rsid w:val="0053301F"/>
    <w:rsid w:val="0053309D"/>
    <w:rsid w:val="00533129"/>
    <w:rsid w:val="005331D5"/>
    <w:rsid w:val="00533E6B"/>
    <w:rsid w:val="00535AFE"/>
    <w:rsid w:val="00535DDC"/>
    <w:rsid w:val="00536111"/>
    <w:rsid w:val="005366EA"/>
    <w:rsid w:val="005368CA"/>
    <w:rsid w:val="005379FD"/>
    <w:rsid w:val="00537F08"/>
    <w:rsid w:val="00537FAC"/>
    <w:rsid w:val="005402E1"/>
    <w:rsid w:val="00540FB9"/>
    <w:rsid w:val="00541629"/>
    <w:rsid w:val="00542492"/>
    <w:rsid w:val="005431B5"/>
    <w:rsid w:val="0054330D"/>
    <w:rsid w:val="0054357A"/>
    <w:rsid w:val="00544BEE"/>
    <w:rsid w:val="00544C8A"/>
    <w:rsid w:val="005454ED"/>
    <w:rsid w:val="0054647B"/>
    <w:rsid w:val="00546649"/>
    <w:rsid w:val="00546958"/>
    <w:rsid w:val="0054697C"/>
    <w:rsid w:val="00547A35"/>
    <w:rsid w:val="00550CE3"/>
    <w:rsid w:val="0055175D"/>
    <w:rsid w:val="005518B5"/>
    <w:rsid w:val="00551ADB"/>
    <w:rsid w:val="00552747"/>
    <w:rsid w:val="005541E9"/>
    <w:rsid w:val="0055423F"/>
    <w:rsid w:val="0055486F"/>
    <w:rsid w:val="00554B61"/>
    <w:rsid w:val="00555171"/>
    <w:rsid w:val="00555E69"/>
    <w:rsid w:val="00556E82"/>
    <w:rsid w:val="005570F4"/>
    <w:rsid w:val="0055734F"/>
    <w:rsid w:val="00557D01"/>
    <w:rsid w:val="00560294"/>
    <w:rsid w:val="00561782"/>
    <w:rsid w:val="005619B2"/>
    <w:rsid w:val="0056272D"/>
    <w:rsid w:val="00562A75"/>
    <w:rsid w:val="005645B3"/>
    <w:rsid w:val="00565CAD"/>
    <w:rsid w:val="00566A48"/>
    <w:rsid w:val="00567B76"/>
    <w:rsid w:val="00567BE2"/>
    <w:rsid w:val="005700AD"/>
    <w:rsid w:val="005701B8"/>
    <w:rsid w:val="005702D6"/>
    <w:rsid w:val="005716F6"/>
    <w:rsid w:val="0057289D"/>
    <w:rsid w:val="00572B1B"/>
    <w:rsid w:val="00572C93"/>
    <w:rsid w:val="005732DE"/>
    <w:rsid w:val="00573889"/>
    <w:rsid w:val="00574B3B"/>
    <w:rsid w:val="00574D17"/>
    <w:rsid w:val="00576708"/>
    <w:rsid w:val="00577330"/>
    <w:rsid w:val="0057747D"/>
    <w:rsid w:val="00577741"/>
    <w:rsid w:val="0058035B"/>
    <w:rsid w:val="005803C4"/>
    <w:rsid w:val="00580EBA"/>
    <w:rsid w:val="00581D32"/>
    <w:rsid w:val="00581E70"/>
    <w:rsid w:val="00582716"/>
    <w:rsid w:val="0058272A"/>
    <w:rsid w:val="00582D25"/>
    <w:rsid w:val="00582E0A"/>
    <w:rsid w:val="00583546"/>
    <w:rsid w:val="0058363F"/>
    <w:rsid w:val="005838D5"/>
    <w:rsid w:val="00584214"/>
    <w:rsid w:val="00585011"/>
    <w:rsid w:val="00585425"/>
    <w:rsid w:val="0058546B"/>
    <w:rsid w:val="00585AD9"/>
    <w:rsid w:val="00585CF5"/>
    <w:rsid w:val="00586374"/>
    <w:rsid w:val="00586CE0"/>
    <w:rsid w:val="00587628"/>
    <w:rsid w:val="00590A9E"/>
    <w:rsid w:val="00591B86"/>
    <w:rsid w:val="00591DFE"/>
    <w:rsid w:val="0059240E"/>
    <w:rsid w:val="00592C1E"/>
    <w:rsid w:val="005931A1"/>
    <w:rsid w:val="005941FF"/>
    <w:rsid w:val="00594473"/>
    <w:rsid w:val="00594AF0"/>
    <w:rsid w:val="00594B65"/>
    <w:rsid w:val="00594E81"/>
    <w:rsid w:val="00594F9D"/>
    <w:rsid w:val="005950DC"/>
    <w:rsid w:val="0059565D"/>
    <w:rsid w:val="0059567B"/>
    <w:rsid w:val="00595764"/>
    <w:rsid w:val="00595796"/>
    <w:rsid w:val="005958AA"/>
    <w:rsid w:val="00595936"/>
    <w:rsid w:val="00595A01"/>
    <w:rsid w:val="00595EBD"/>
    <w:rsid w:val="00596005"/>
    <w:rsid w:val="0059684A"/>
    <w:rsid w:val="0059687C"/>
    <w:rsid w:val="00596A93"/>
    <w:rsid w:val="00596D32"/>
    <w:rsid w:val="005974E0"/>
    <w:rsid w:val="0059764B"/>
    <w:rsid w:val="005977FC"/>
    <w:rsid w:val="00597A5B"/>
    <w:rsid w:val="005A078F"/>
    <w:rsid w:val="005A07FE"/>
    <w:rsid w:val="005A0ABB"/>
    <w:rsid w:val="005A326E"/>
    <w:rsid w:val="005A3A98"/>
    <w:rsid w:val="005A3CCD"/>
    <w:rsid w:val="005A441C"/>
    <w:rsid w:val="005A471A"/>
    <w:rsid w:val="005A4856"/>
    <w:rsid w:val="005A4FA4"/>
    <w:rsid w:val="005A51A3"/>
    <w:rsid w:val="005A5298"/>
    <w:rsid w:val="005A5AC1"/>
    <w:rsid w:val="005A5FC1"/>
    <w:rsid w:val="005A707F"/>
    <w:rsid w:val="005A7BFF"/>
    <w:rsid w:val="005B0180"/>
    <w:rsid w:val="005B0869"/>
    <w:rsid w:val="005B08A5"/>
    <w:rsid w:val="005B0A34"/>
    <w:rsid w:val="005B108A"/>
    <w:rsid w:val="005B1185"/>
    <w:rsid w:val="005B1298"/>
    <w:rsid w:val="005B16EB"/>
    <w:rsid w:val="005B2322"/>
    <w:rsid w:val="005B2577"/>
    <w:rsid w:val="005B3217"/>
    <w:rsid w:val="005B3627"/>
    <w:rsid w:val="005B3FC5"/>
    <w:rsid w:val="005B3FD2"/>
    <w:rsid w:val="005B57DC"/>
    <w:rsid w:val="005B58F6"/>
    <w:rsid w:val="005B59F2"/>
    <w:rsid w:val="005B5BEE"/>
    <w:rsid w:val="005B64D4"/>
    <w:rsid w:val="005B65F4"/>
    <w:rsid w:val="005B75D9"/>
    <w:rsid w:val="005B7601"/>
    <w:rsid w:val="005B7C08"/>
    <w:rsid w:val="005C0D7A"/>
    <w:rsid w:val="005C0E74"/>
    <w:rsid w:val="005C11F0"/>
    <w:rsid w:val="005C147B"/>
    <w:rsid w:val="005C17F0"/>
    <w:rsid w:val="005C185A"/>
    <w:rsid w:val="005C1C5B"/>
    <w:rsid w:val="005C1C8B"/>
    <w:rsid w:val="005C1E71"/>
    <w:rsid w:val="005C1F35"/>
    <w:rsid w:val="005C2224"/>
    <w:rsid w:val="005C25D1"/>
    <w:rsid w:val="005C2623"/>
    <w:rsid w:val="005C2778"/>
    <w:rsid w:val="005C2972"/>
    <w:rsid w:val="005C2B7D"/>
    <w:rsid w:val="005C2D0A"/>
    <w:rsid w:val="005C3358"/>
    <w:rsid w:val="005C3628"/>
    <w:rsid w:val="005C3EB2"/>
    <w:rsid w:val="005C40BE"/>
    <w:rsid w:val="005C43C1"/>
    <w:rsid w:val="005C47B9"/>
    <w:rsid w:val="005C4A32"/>
    <w:rsid w:val="005C57D7"/>
    <w:rsid w:val="005C5922"/>
    <w:rsid w:val="005C5E59"/>
    <w:rsid w:val="005C675B"/>
    <w:rsid w:val="005C6ADF"/>
    <w:rsid w:val="005C6EF1"/>
    <w:rsid w:val="005C728A"/>
    <w:rsid w:val="005C72CC"/>
    <w:rsid w:val="005D077B"/>
    <w:rsid w:val="005D1226"/>
    <w:rsid w:val="005D2883"/>
    <w:rsid w:val="005D2F0E"/>
    <w:rsid w:val="005D3074"/>
    <w:rsid w:val="005D344C"/>
    <w:rsid w:val="005D37C5"/>
    <w:rsid w:val="005D3E7F"/>
    <w:rsid w:val="005D3F0C"/>
    <w:rsid w:val="005D43FF"/>
    <w:rsid w:val="005D5312"/>
    <w:rsid w:val="005D54B0"/>
    <w:rsid w:val="005D54B4"/>
    <w:rsid w:val="005D6532"/>
    <w:rsid w:val="005D6C07"/>
    <w:rsid w:val="005E0985"/>
    <w:rsid w:val="005E0E15"/>
    <w:rsid w:val="005E15B6"/>
    <w:rsid w:val="005E2196"/>
    <w:rsid w:val="005E2443"/>
    <w:rsid w:val="005E47A7"/>
    <w:rsid w:val="005E49F2"/>
    <w:rsid w:val="005E4DB6"/>
    <w:rsid w:val="005E59A0"/>
    <w:rsid w:val="005E66A6"/>
    <w:rsid w:val="005E6852"/>
    <w:rsid w:val="005E6FF1"/>
    <w:rsid w:val="005E73D2"/>
    <w:rsid w:val="005E795D"/>
    <w:rsid w:val="005E7F5C"/>
    <w:rsid w:val="005F0687"/>
    <w:rsid w:val="005F09CE"/>
    <w:rsid w:val="005F1301"/>
    <w:rsid w:val="005F15C7"/>
    <w:rsid w:val="005F1C6B"/>
    <w:rsid w:val="005F242B"/>
    <w:rsid w:val="005F2777"/>
    <w:rsid w:val="005F2F79"/>
    <w:rsid w:val="005F309C"/>
    <w:rsid w:val="005F3F35"/>
    <w:rsid w:val="005F46AE"/>
    <w:rsid w:val="005F4AB0"/>
    <w:rsid w:val="005F5182"/>
    <w:rsid w:val="005F5BAC"/>
    <w:rsid w:val="005F6253"/>
    <w:rsid w:val="005F650F"/>
    <w:rsid w:val="005F65DF"/>
    <w:rsid w:val="005F6E5F"/>
    <w:rsid w:val="005F715F"/>
    <w:rsid w:val="005F71CE"/>
    <w:rsid w:val="005F731B"/>
    <w:rsid w:val="005F7D4A"/>
    <w:rsid w:val="00600307"/>
    <w:rsid w:val="006004E0"/>
    <w:rsid w:val="00600B5B"/>
    <w:rsid w:val="00600B7A"/>
    <w:rsid w:val="0060154B"/>
    <w:rsid w:val="006017B9"/>
    <w:rsid w:val="00601CD1"/>
    <w:rsid w:val="006025B4"/>
    <w:rsid w:val="006032EE"/>
    <w:rsid w:val="006034D5"/>
    <w:rsid w:val="0060379F"/>
    <w:rsid w:val="006040D6"/>
    <w:rsid w:val="0060460D"/>
    <w:rsid w:val="0060477E"/>
    <w:rsid w:val="00605A1C"/>
    <w:rsid w:val="00605B8B"/>
    <w:rsid w:val="0060738D"/>
    <w:rsid w:val="00610288"/>
    <w:rsid w:val="006105F1"/>
    <w:rsid w:val="00610D91"/>
    <w:rsid w:val="00610EAF"/>
    <w:rsid w:val="006110C6"/>
    <w:rsid w:val="00611C25"/>
    <w:rsid w:val="00612035"/>
    <w:rsid w:val="006121CA"/>
    <w:rsid w:val="006127D4"/>
    <w:rsid w:val="00613439"/>
    <w:rsid w:val="006134B3"/>
    <w:rsid w:val="0061492B"/>
    <w:rsid w:val="00614947"/>
    <w:rsid w:val="0061497E"/>
    <w:rsid w:val="00614C4B"/>
    <w:rsid w:val="00615600"/>
    <w:rsid w:val="00615ABB"/>
    <w:rsid w:val="00615D07"/>
    <w:rsid w:val="0061669F"/>
    <w:rsid w:val="006166D8"/>
    <w:rsid w:val="00616D94"/>
    <w:rsid w:val="00617662"/>
    <w:rsid w:val="00617A15"/>
    <w:rsid w:val="0062013B"/>
    <w:rsid w:val="00620444"/>
    <w:rsid w:val="00620871"/>
    <w:rsid w:val="00620C0E"/>
    <w:rsid w:val="00621AE9"/>
    <w:rsid w:val="006235B0"/>
    <w:rsid w:val="0062366F"/>
    <w:rsid w:val="006238E9"/>
    <w:rsid w:val="006250A1"/>
    <w:rsid w:val="00625F68"/>
    <w:rsid w:val="00626172"/>
    <w:rsid w:val="006269FD"/>
    <w:rsid w:val="00626E61"/>
    <w:rsid w:val="0062751C"/>
    <w:rsid w:val="00627742"/>
    <w:rsid w:val="00627F60"/>
    <w:rsid w:val="00630552"/>
    <w:rsid w:val="00630650"/>
    <w:rsid w:val="00630A43"/>
    <w:rsid w:val="00630C41"/>
    <w:rsid w:val="0063188B"/>
    <w:rsid w:val="00631B48"/>
    <w:rsid w:val="00631E73"/>
    <w:rsid w:val="00631FE1"/>
    <w:rsid w:val="00632194"/>
    <w:rsid w:val="006321E3"/>
    <w:rsid w:val="006325F2"/>
    <w:rsid w:val="006328D4"/>
    <w:rsid w:val="00632D4B"/>
    <w:rsid w:val="00635826"/>
    <w:rsid w:val="00636741"/>
    <w:rsid w:val="00636BDB"/>
    <w:rsid w:val="00636CFA"/>
    <w:rsid w:val="00637210"/>
    <w:rsid w:val="00637352"/>
    <w:rsid w:val="00637B38"/>
    <w:rsid w:val="00640512"/>
    <w:rsid w:val="00640749"/>
    <w:rsid w:val="00640B35"/>
    <w:rsid w:val="00640E68"/>
    <w:rsid w:val="00641125"/>
    <w:rsid w:val="0064127A"/>
    <w:rsid w:val="00641781"/>
    <w:rsid w:val="006418C7"/>
    <w:rsid w:val="00641C44"/>
    <w:rsid w:val="0064233B"/>
    <w:rsid w:val="006424F9"/>
    <w:rsid w:val="00642F71"/>
    <w:rsid w:val="0064307B"/>
    <w:rsid w:val="00643CB7"/>
    <w:rsid w:val="00644154"/>
    <w:rsid w:val="006447E6"/>
    <w:rsid w:val="00644CB1"/>
    <w:rsid w:val="00645606"/>
    <w:rsid w:val="0064563A"/>
    <w:rsid w:val="006456A5"/>
    <w:rsid w:val="0064639F"/>
    <w:rsid w:val="006469B7"/>
    <w:rsid w:val="00646B06"/>
    <w:rsid w:val="00646C01"/>
    <w:rsid w:val="00646C08"/>
    <w:rsid w:val="00646D6D"/>
    <w:rsid w:val="006471E2"/>
    <w:rsid w:val="0064765D"/>
    <w:rsid w:val="006476A9"/>
    <w:rsid w:val="00647877"/>
    <w:rsid w:val="00647C76"/>
    <w:rsid w:val="00647F2E"/>
    <w:rsid w:val="00650134"/>
    <w:rsid w:val="00650BB3"/>
    <w:rsid w:val="00650C26"/>
    <w:rsid w:val="00651048"/>
    <w:rsid w:val="00651717"/>
    <w:rsid w:val="00651A2F"/>
    <w:rsid w:val="00651F2E"/>
    <w:rsid w:val="00652305"/>
    <w:rsid w:val="00652497"/>
    <w:rsid w:val="00652732"/>
    <w:rsid w:val="00652A76"/>
    <w:rsid w:val="006532AD"/>
    <w:rsid w:val="0065399D"/>
    <w:rsid w:val="00653E82"/>
    <w:rsid w:val="006540DA"/>
    <w:rsid w:val="00654326"/>
    <w:rsid w:val="00654BA9"/>
    <w:rsid w:val="00654D50"/>
    <w:rsid w:val="00655319"/>
    <w:rsid w:val="0065576A"/>
    <w:rsid w:val="00655E7E"/>
    <w:rsid w:val="00655FA2"/>
    <w:rsid w:val="0065614B"/>
    <w:rsid w:val="0065630F"/>
    <w:rsid w:val="00656493"/>
    <w:rsid w:val="00656FA5"/>
    <w:rsid w:val="00657463"/>
    <w:rsid w:val="0065760F"/>
    <w:rsid w:val="00657F8B"/>
    <w:rsid w:val="0066003E"/>
    <w:rsid w:val="0066110D"/>
    <w:rsid w:val="00661325"/>
    <w:rsid w:val="00661425"/>
    <w:rsid w:val="0066287D"/>
    <w:rsid w:val="00662F5A"/>
    <w:rsid w:val="006634FB"/>
    <w:rsid w:val="00663E35"/>
    <w:rsid w:val="00665CDD"/>
    <w:rsid w:val="0066670D"/>
    <w:rsid w:val="00666A1F"/>
    <w:rsid w:val="00666B0C"/>
    <w:rsid w:val="00666B3F"/>
    <w:rsid w:val="0066740A"/>
    <w:rsid w:val="00667908"/>
    <w:rsid w:val="00670303"/>
    <w:rsid w:val="00670683"/>
    <w:rsid w:val="006717B6"/>
    <w:rsid w:val="00671F8F"/>
    <w:rsid w:val="00672109"/>
    <w:rsid w:val="00672373"/>
    <w:rsid w:val="00672D01"/>
    <w:rsid w:val="00672D9E"/>
    <w:rsid w:val="00673059"/>
    <w:rsid w:val="006738F8"/>
    <w:rsid w:val="0067393B"/>
    <w:rsid w:val="00673E6B"/>
    <w:rsid w:val="00673F38"/>
    <w:rsid w:val="00674369"/>
    <w:rsid w:val="00675102"/>
    <w:rsid w:val="006751A8"/>
    <w:rsid w:val="00675733"/>
    <w:rsid w:val="0067590F"/>
    <w:rsid w:val="006761C0"/>
    <w:rsid w:val="006767DA"/>
    <w:rsid w:val="00676890"/>
    <w:rsid w:val="00676FCC"/>
    <w:rsid w:val="0067707C"/>
    <w:rsid w:val="006773A9"/>
    <w:rsid w:val="006773E6"/>
    <w:rsid w:val="006777F9"/>
    <w:rsid w:val="00677956"/>
    <w:rsid w:val="00677B62"/>
    <w:rsid w:val="00677C15"/>
    <w:rsid w:val="006801C3"/>
    <w:rsid w:val="006805A2"/>
    <w:rsid w:val="006807BF"/>
    <w:rsid w:val="00681813"/>
    <w:rsid w:val="00682985"/>
    <w:rsid w:val="00682C6B"/>
    <w:rsid w:val="00682E7D"/>
    <w:rsid w:val="0068341B"/>
    <w:rsid w:val="00683E53"/>
    <w:rsid w:val="006856BE"/>
    <w:rsid w:val="00685775"/>
    <w:rsid w:val="00685836"/>
    <w:rsid w:val="00685E4C"/>
    <w:rsid w:val="00686056"/>
    <w:rsid w:val="00686297"/>
    <w:rsid w:val="006862D1"/>
    <w:rsid w:val="006871B2"/>
    <w:rsid w:val="00687B95"/>
    <w:rsid w:val="00690724"/>
    <w:rsid w:val="00690EB8"/>
    <w:rsid w:val="006911DD"/>
    <w:rsid w:val="00691CEF"/>
    <w:rsid w:val="0069233F"/>
    <w:rsid w:val="0069248F"/>
    <w:rsid w:val="00692803"/>
    <w:rsid w:val="00692ECF"/>
    <w:rsid w:val="00693EB3"/>
    <w:rsid w:val="00693EC3"/>
    <w:rsid w:val="00694D27"/>
    <w:rsid w:val="006954AA"/>
    <w:rsid w:val="00695AEE"/>
    <w:rsid w:val="00695D70"/>
    <w:rsid w:val="006965CE"/>
    <w:rsid w:val="0069692E"/>
    <w:rsid w:val="006969B4"/>
    <w:rsid w:val="00696CE4"/>
    <w:rsid w:val="00697479"/>
    <w:rsid w:val="00697D76"/>
    <w:rsid w:val="006A01A0"/>
    <w:rsid w:val="006A0373"/>
    <w:rsid w:val="006A1AC5"/>
    <w:rsid w:val="006A1EF0"/>
    <w:rsid w:val="006A23CA"/>
    <w:rsid w:val="006A2632"/>
    <w:rsid w:val="006A2B38"/>
    <w:rsid w:val="006A3C94"/>
    <w:rsid w:val="006A42F5"/>
    <w:rsid w:val="006A4343"/>
    <w:rsid w:val="006A4A8C"/>
    <w:rsid w:val="006A4EBA"/>
    <w:rsid w:val="006A4EDC"/>
    <w:rsid w:val="006A535A"/>
    <w:rsid w:val="006A5663"/>
    <w:rsid w:val="006A5C25"/>
    <w:rsid w:val="006A66F8"/>
    <w:rsid w:val="006A6957"/>
    <w:rsid w:val="006A6D59"/>
    <w:rsid w:val="006A7167"/>
    <w:rsid w:val="006B0806"/>
    <w:rsid w:val="006B0BF0"/>
    <w:rsid w:val="006B111B"/>
    <w:rsid w:val="006B1185"/>
    <w:rsid w:val="006B1192"/>
    <w:rsid w:val="006B1294"/>
    <w:rsid w:val="006B1362"/>
    <w:rsid w:val="006B1555"/>
    <w:rsid w:val="006B15F5"/>
    <w:rsid w:val="006B292A"/>
    <w:rsid w:val="006B2A90"/>
    <w:rsid w:val="006B31E8"/>
    <w:rsid w:val="006B3941"/>
    <w:rsid w:val="006B3BA4"/>
    <w:rsid w:val="006B3DDC"/>
    <w:rsid w:val="006B4718"/>
    <w:rsid w:val="006B47E6"/>
    <w:rsid w:val="006B5C53"/>
    <w:rsid w:val="006B5D68"/>
    <w:rsid w:val="006B61E1"/>
    <w:rsid w:val="006B6A34"/>
    <w:rsid w:val="006B6D63"/>
    <w:rsid w:val="006B6FBE"/>
    <w:rsid w:val="006B77E9"/>
    <w:rsid w:val="006B794B"/>
    <w:rsid w:val="006B7C7C"/>
    <w:rsid w:val="006C0377"/>
    <w:rsid w:val="006C0C1C"/>
    <w:rsid w:val="006C1264"/>
    <w:rsid w:val="006C1405"/>
    <w:rsid w:val="006C18DE"/>
    <w:rsid w:val="006C1FE6"/>
    <w:rsid w:val="006C2021"/>
    <w:rsid w:val="006C21DD"/>
    <w:rsid w:val="006C2F95"/>
    <w:rsid w:val="006C4DC5"/>
    <w:rsid w:val="006C54B7"/>
    <w:rsid w:val="006C54B9"/>
    <w:rsid w:val="006C5C6A"/>
    <w:rsid w:val="006C5E97"/>
    <w:rsid w:val="006C607C"/>
    <w:rsid w:val="006C619C"/>
    <w:rsid w:val="006C6224"/>
    <w:rsid w:val="006C633C"/>
    <w:rsid w:val="006C66CF"/>
    <w:rsid w:val="006C66F4"/>
    <w:rsid w:val="006C72DA"/>
    <w:rsid w:val="006C78FB"/>
    <w:rsid w:val="006C7B46"/>
    <w:rsid w:val="006D0088"/>
    <w:rsid w:val="006D038E"/>
    <w:rsid w:val="006D0467"/>
    <w:rsid w:val="006D0782"/>
    <w:rsid w:val="006D0A14"/>
    <w:rsid w:val="006D0C3B"/>
    <w:rsid w:val="006D0FB0"/>
    <w:rsid w:val="006D10F3"/>
    <w:rsid w:val="006D18E4"/>
    <w:rsid w:val="006D224E"/>
    <w:rsid w:val="006D2472"/>
    <w:rsid w:val="006D27E9"/>
    <w:rsid w:val="006D35BF"/>
    <w:rsid w:val="006D37AC"/>
    <w:rsid w:val="006D3BE0"/>
    <w:rsid w:val="006D3EF9"/>
    <w:rsid w:val="006D50CB"/>
    <w:rsid w:val="006D557A"/>
    <w:rsid w:val="006D5F24"/>
    <w:rsid w:val="006D668F"/>
    <w:rsid w:val="006D6BD2"/>
    <w:rsid w:val="006D7357"/>
    <w:rsid w:val="006D743A"/>
    <w:rsid w:val="006D7797"/>
    <w:rsid w:val="006D7DF9"/>
    <w:rsid w:val="006E0783"/>
    <w:rsid w:val="006E0C13"/>
    <w:rsid w:val="006E0C58"/>
    <w:rsid w:val="006E1777"/>
    <w:rsid w:val="006E1BDC"/>
    <w:rsid w:val="006E2036"/>
    <w:rsid w:val="006E361F"/>
    <w:rsid w:val="006E386B"/>
    <w:rsid w:val="006E3C14"/>
    <w:rsid w:val="006E418E"/>
    <w:rsid w:val="006E41CC"/>
    <w:rsid w:val="006E4485"/>
    <w:rsid w:val="006E44B8"/>
    <w:rsid w:val="006E45EB"/>
    <w:rsid w:val="006E5249"/>
    <w:rsid w:val="006E55AA"/>
    <w:rsid w:val="006E5BA5"/>
    <w:rsid w:val="006E621A"/>
    <w:rsid w:val="006E6228"/>
    <w:rsid w:val="006E65B0"/>
    <w:rsid w:val="006E713C"/>
    <w:rsid w:val="006E7228"/>
    <w:rsid w:val="006E73B0"/>
    <w:rsid w:val="006E7C51"/>
    <w:rsid w:val="006F0B51"/>
    <w:rsid w:val="006F0B8A"/>
    <w:rsid w:val="006F0C76"/>
    <w:rsid w:val="006F1389"/>
    <w:rsid w:val="006F1972"/>
    <w:rsid w:val="006F2038"/>
    <w:rsid w:val="006F2108"/>
    <w:rsid w:val="006F327A"/>
    <w:rsid w:val="006F433A"/>
    <w:rsid w:val="006F47F7"/>
    <w:rsid w:val="006F53C0"/>
    <w:rsid w:val="006F589C"/>
    <w:rsid w:val="006F58CD"/>
    <w:rsid w:val="006F5CFF"/>
    <w:rsid w:val="006F657A"/>
    <w:rsid w:val="006F7D0C"/>
    <w:rsid w:val="00700155"/>
    <w:rsid w:val="00700CB2"/>
    <w:rsid w:val="00701907"/>
    <w:rsid w:val="007029A0"/>
    <w:rsid w:val="00702DAE"/>
    <w:rsid w:val="00703F11"/>
    <w:rsid w:val="00704004"/>
    <w:rsid w:val="00704FD7"/>
    <w:rsid w:val="00705AB1"/>
    <w:rsid w:val="00705ADD"/>
    <w:rsid w:val="00706481"/>
    <w:rsid w:val="007077CE"/>
    <w:rsid w:val="00707FAB"/>
    <w:rsid w:val="0071008D"/>
    <w:rsid w:val="00710385"/>
    <w:rsid w:val="007128AC"/>
    <w:rsid w:val="00712CA5"/>
    <w:rsid w:val="00713193"/>
    <w:rsid w:val="0071323E"/>
    <w:rsid w:val="00713B97"/>
    <w:rsid w:val="00715311"/>
    <w:rsid w:val="00715370"/>
    <w:rsid w:val="00715ACB"/>
    <w:rsid w:val="00715CDA"/>
    <w:rsid w:val="00715D4E"/>
    <w:rsid w:val="0071636F"/>
    <w:rsid w:val="00716B14"/>
    <w:rsid w:val="0071712D"/>
    <w:rsid w:val="00717359"/>
    <w:rsid w:val="007179A1"/>
    <w:rsid w:val="00717CAD"/>
    <w:rsid w:val="00717F74"/>
    <w:rsid w:val="0072035A"/>
    <w:rsid w:val="007205D6"/>
    <w:rsid w:val="007208C0"/>
    <w:rsid w:val="00720A2E"/>
    <w:rsid w:val="00720F28"/>
    <w:rsid w:val="007212B6"/>
    <w:rsid w:val="00721375"/>
    <w:rsid w:val="0072137E"/>
    <w:rsid w:val="007215A0"/>
    <w:rsid w:val="00721C63"/>
    <w:rsid w:val="007224A3"/>
    <w:rsid w:val="00722C94"/>
    <w:rsid w:val="0072323E"/>
    <w:rsid w:val="00723BC4"/>
    <w:rsid w:val="00723C03"/>
    <w:rsid w:val="00724325"/>
    <w:rsid w:val="0072519A"/>
    <w:rsid w:val="0072527B"/>
    <w:rsid w:val="00725335"/>
    <w:rsid w:val="00725EED"/>
    <w:rsid w:val="00726255"/>
    <w:rsid w:val="007268C2"/>
    <w:rsid w:val="00726952"/>
    <w:rsid w:val="007270FE"/>
    <w:rsid w:val="007278D8"/>
    <w:rsid w:val="007300E7"/>
    <w:rsid w:val="00730345"/>
    <w:rsid w:val="00730848"/>
    <w:rsid w:val="00730B97"/>
    <w:rsid w:val="00731497"/>
    <w:rsid w:val="007324C5"/>
    <w:rsid w:val="0073259A"/>
    <w:rsid w:val="00732FD1"/>
    <w:rsid w:val="00734087"/>
    <w:rsid w:val="0073456E"/>
    <w:rsid w:val="0073540D"/>
    <w:rsid w:val="00735584"/>
    <w:rsid w:val="00736280"/>
    <w:rsid w:val="00736C87"/>
    <w:rsid w:val="0073783D"/>
    <w:rsid w:val="00737919"/>
    <w:rsid w:val="00737DD0"/>
    <w:rsid w:val="00737DE3"/>
    <w:rsid w:val="00741258"/>
    <w:rsid w:val="00741A59"/>
    <w:rsid w:val="00741AAD"/>
    <w:rsid w:val="007420EB"/>
    <w:rsid w:val="00743019"/>
    <w:rsid w:val="0074389F"/>
    <w:rsid w:val="007439BE"/>
    <w:rsid w:val="00744C0B"/>
    <w:rsid w:val="00744E77"/>
    <w:rsid w:val="0074518D"/>
    <w:rsid w:val="00745502"/>
    <w:rsid w:val="0074568B"/>
    <w:rsid w:val="007457B4"/>
    <w:rsid w:val="00746302"/>
    <w:rsid w:val="00746561"/>
    <w:rsid w:val="0074711A"/>
    <w:rsid w:val="00747795"/>
    <w:rsid w:val="00747A82"/>
    <w:rsid w:val="00750227"/>
    <w:rsid w:val="007518CE"/>
    <w:rsid w:val="0075193C"/>
    <w:rsid w:val="00752784"/>
    <w:rsid w:val="00752AA6"/>
    <w:rsid w:val="00752CC7"/>
    <w:rsid w:val="007530D2"/>
    <w:rsid w:val="00755263"/>
    <w:rsid w:val="00755397"/>
    <w:rsid w:val="00755675"/>
    <w:rsid w:val="007557F2"/>
    <w:rsid w:val="00755F5A"/>
    <w:rsid w:val="00756613"/>
    <w:rsid w:val="00756BE6"/>
    <w:rsid w:val="00756FA2"/>
    <w:rsid w:val="0075709B"/>
    <w:rsid w:val="00757530"/>
    <w:rsid w:val="00757C32"/>
    <w:rsid w:val="007604F1"/>
    <w:rsid w:val="007609F8"/>
    <w:rsid w:val="00760B53"/>
    <w:rsid w:val="00760E45"/>
    <w:rsid w:val="007616EB"/>
    <w:rsid w:val="00761C0C"/>
    <w:rsid w:val="00762027"/>
    <w:rsid w:val="00762DE5"/>
    <w:rsid w:val="00762DFA"/>
    <w:rsid w:val="00763473"/>
    <w:rsid w:val="0076417C"/>
    <w:rsid w:val="00764328"/>
    <w:rsid w:val="00765556"/>
    <w:rsid w:val="00765FFB"/>
    <w:rsid w:val="0076624B"/>
    <w:rsid w:val="0076636D"/>
    <w:rsid w:val="007664F0"/>
    <w:rsid w:val="00766E1F"/>
    <w:rsid w:val="007676EB"/>
    <w:rsid w:val="007678F3"/>
    <w:rsid w:val="00767F31"/>
    <w:rsid w:val="0077055B"/>
    <w:rsid w:val="007705B0"/>
    <w:rsid w:val="00770A68"/>
    <w:rsid w:val="00770FEB"/>
    <w:rsid w:val="00771650"/>
    <w:rsid w:val="00772810"/>
    <w:rsid w:val="00772D7A"/>
    <w:rsid w:val="00773C13"/>
    <w:rsid w:val="00774166"/>
    <w:rsid w:val="00774179"/>
    <w:rsid w:val="007742B0"/>
    <w:rsid w:val="00775DAC"/>
    <w:rsid w:val="00775FE0"/>
    <w:rsid w:val="00776588"/>
    <w:rsid w:val="00777656"/>
    <w:rsid w:val="00777B60"/>
    <w:rsid w:val="00777BF9"/>
    <w:rsid w:val="00780290"/>
    <w:rsid w:val="007809F4"/>
    <w:rsid w:val="00780CD7"/>
    <w:rsid w:val="00780D92"/>
    <w:rsid w:val="0078118F"/>
    <w:rsid w:val="00781B60"/>
    <w:rsid w:val="00781B76"/>
    <w:rsid w:val="0078231D"/>
    <w:rsid w:val="0078277A"/>
    <w:rsid w:val="00782AFD"/>
    <w:rsid w:val="00782FC5"/>
    <w:rsid w:val="00783072"/>
    <w:rsid w:val="00783502"/>
    <w:rsid w:val="00783575"/>
    <w:rsid w:val="00783EE5"/>
    <w:rsid w:val="00784DFD"/>
    <w:rsid w:val="00785A59"/>
    <w:rsid w:val="00785B6A"/>
    <w:rsid w:val="00785DC6"/>
    <w:rsid w:val="007862AD"/>
    <w:rsid w:val="007864F0"/>
    <w:rsid w:val="0078665C"/>
    <w:rsid w:val="007873CA"/>
    <w:rsid w:val="0078778F"/>
    <w:rsid w:val="00787838"/>
    <w:rsid w:val="0078790C"/>
    <w:rsid w:val="00790361"/>
    <w:rsid w:val="007908F6"/>
    <w:rsid w:val="00790B20"/>
    <w:rsid w:val="0079113F"/>
    <w:rsid w:val="007923C3"/>
    <w:rsid w:val="007927BC"/>
    <w:rsid w:val="00792F8A"/>
    <w:rsid w:val="007938F4"/>
    <w:rsid w:val="00793F3A"/>
    <w:rsid w:val="00794000"/>
    <w:rsid w:val="0079466B"/>
    <w:rsid w:val="00794DB8"/>
    <w:rsid w:val="00794F2C"/>
    <w:rsid w:val="007956A6"/>
    <w:rsid w:val="00795C66"/>
    <w:rsid w:val="00795E99"/>
    <w:rsid w:val="00796370"/>
    <w:rsid w:val="00796AFC"/>
    <w:rsid w:val="0079704D"/>
    <w:rsid w:val="007977AE"/>
    <w:rsid w:val="0079789C"/>
    <w:rsid w:val="0079797F"/>
    <w:rsid w:val="00797D07"/>
    <w:rsid w:val="007A1383"/>
    <w:rsid w:val="007A1ACB"/>
    <w:rsid w:val="007A2C51"/>
    <w:rsid w:val="007A2F75"/>
    <w:rsid w:val="007A3C83"/>
    <w:rsid w:val="007A3FD5"/>
    <w:rsid w:val="007A43D3"/>
    <w:rsid w:val="007A44A7"/>
    <w:rsid w:val="007A4CE1"/>
    <w:rsid w:val="007A64D1"/>
    <w:rsid w:val="007A64E0"/>
    <w:rsid w:val="007A6765"/>
    <w:rsid w:val="007A6791"/>
    <w:rsid w:val="007A67B5"/>
    <w:rsid w:val="007A686E"/>
    <w:rsid w:val="007A6EB6"/>
    <w:rsid w:val="007A746A"/>
    <w:rsid w:val="007A7C25"/>
    <w:rsid w:val="007A7FAE"/>
    <w:rsid w:val="007B0931"/>
    <w:rsid w:val="007B119E"/>
    <w:rsid w:val="007B216A"/>
    <w:rsid w:val="007B2709"/>
    <w:rsid w:val="007B2FF4"/>
    <w:rsid w:val="007B4186"/>
    <w:rsid w:val="007B444C"/>
    <w:rsid w:val="007B4CD8"/>
    <w:rsid w:val="007B500F"/>
    <w:rsid w:val="007B5729"/>
    <w:rsid w:val="007B66E1"/>
    <w:rsid w:val="007B6A59"/>
    <w:rsid w:val="007B6D9D"/>
    <w:rsid w:val="007B7578"/>
    <w:rsid w:val="007B7DFF"/>
    <w:rsid w:val="007C002C"/>
    <w:rsid w:val="007C0C27"/>
    <w:rsid w:val="007C1217"/>
    <w:rsid w:val="007C1F96"/>
    <w:rsid w:val="007C2822"/>
    <w:rsid w:val="007C2FCA"/>
    <w:rsid w:val="007C397D"/>
    <w:rsid w:val="007C463D"/>
    <w:rsid w:val="007C4B68"/>
    <w:rsid w:val="007C57DF"/>
    <w:rsid w:val="007C589F"/>
    <w:rsid w:val="007C5CEA"/>
    <w:rsid w:val="007C5D18"/>
    <w:rsid w:val="007C6177"/>
    <w:rsid w:val="007C6605"/>
    <w:rsid w:val="007C7249"/>
    <w:rsid w:val="007D01A4"/>
    <w:rsid w:val="007D021E"/>
    <w:rsid w:val="007D05EF"/>
    <w:rsid w:val="007D095E"/>
    <w:rsid w:val="007D0BDB"/>
    <w:rsid w:val="007D2042"/>
    <w:rsid w:val="007D29E8"/>
    <w:rsid w:val="007D2A2A"/>
    <w:rsid w:val="007D2A2E"/>
    <w:rsid w:val="007D3490"/>
    <w:rsid w:val="007D40E6"/>
    <w:rsid w:val="007D42BD"/>
    <w:rsid w:val="007D4B5E"/>
    <w:rsid w:val="007D5327"/>
    <w:rsid w:val="007D6C74"/>
    <w:rsid w:val="007D6D5A"/>
    <w:rsid w:val="007D6DF7"/>
    <w:rsid w:val="007D71D9"/>
    <w:rsid w:val="007D75C4"/>
    <w:rsid w:val="007D7A71"/>
    <w:rsid w:val="007D7C18"/>
    <w:rsid w:val="007D7C1B"/>
    <w:rsid w:val="007E05AA"/>
    <w:rsid w:val="007E08FC"/>
    <w:rsid w:val="007E0C6F"/>
    <w:rsid w:val="007E0EA4"/>
    <w:rsid w:val="007E1794"/>
    <w:rsid w:val="007E19EA"/>
    <w:rsid w:val="007E1B74"/>
    <w:rsid w:val="007E1D9E"/>
    <w:rsid w:val="007E216B"/>
    <w:rsid w:val="007E380A"/>
    <w:rsid w:val="007E3AAA"/>
    <w:rsid w:val="007E3F70"/>
    <w:rsid w:val="007E464D"/>
    <w:rsid w:val="007E4871"/>
    <w:rsid w:val="007E48F2"/>
    <w:rsid w:val="007E4BC2"/>
    <w:rsid w:val="007E5889"/>
    <w:rsid w:val="007E5936"/>
    <w:rsid w:val="007E6A6B"/>
    <w:rsid w:val="007E6AE8"/>
    <w:rsid w:val="007E7D8B"/>
    <w:rsid w:val="007F0235"/>
    <w:rsid w:val="007F0597"/>
    <w:rsid w:val="007F05E6"/>
    <w:rsid w:val="007F0670"/>
    <w:rsid w:val="007F08A4"/>
    <w:rsid w:val="007F13D5"/>
    <w:rsid w:val="007F1D2F"/>
    <w:rsid w:val="007F21F2"/>
    <w:rsid w:val="007F245E"/>
    <w:rsid w:val="007F2822"/>
    <w:rsid w:val="007F2A04"/>
    <w:rsid w:val="007F2FDE"/>
    <w:rsid w:val="007F31CF"/>
    <w:rsid w:val="007F3365"/>
    <w:rsid w:val="007F3492"/>
    <w:rsid w:val="007F432B"/>
    <w:rsid w:val="007F448D"/>
    <w:rsid w:val="007F4560"/>
    <w:rsid w:val="007F4616"/>
    <w:rsid w:val="007F4F9D"/>
    <w:rsid w:val="007F52AC"/>
    <w:rsid w:val="007F5D66"/>
    <w:rsid w:val="007F6110"/>
    <w:rsid w:val="007F62E0"/>
    <w:rsid w:val="007F6E47"/>
    <w:rsid w:val="007F6E73"/>
    <w:rsid w:val="007F72B1"/>
    <w:rsid w:val="007F7308"/>
    <w:rsid w:val="007F7C5B"/>
    <w:rsid w:val="007F7D4A"/>
    <w:rsid w:val="007F7EE9"/>
    <w:rsid w:val="00800251"/>
    <w:rsid w:val="008010E9"/>
    <w:rsid w:val="00801A82"/>
    <w:rsid w:val="00802790"/>
    <w:rsid w:val="00802D5B"/>
    <w:rsid w:val="00802EB2"/>
    <w:rsid w:val="00803231"/>
    <w:rsid w:val="0080338E"/>
    <w:rsid w:val="00803777"/>
    <w:rsid w:val="00803950"/>
    <w:rsid w:val="008048EE"/>
    <w:rsid w:val="00804A72"/>
    <w:rsid w:val="008056E7"/>
    <w:rsid w:val="00805759"/>
    <w:rsid w:val="00805E98"/>
    <w:rsid w:val="00806B65"/>
    <w:rsid w:val="008073F0"/>
    <w:rsid w:val="00807469"/>
    <w:rsid w:val="00807A58"/>
    <w:rsid w:val="00807F49"/>
    <w:rsid w:val="00807FC5"/>
    <w:rsid w:val="00810477"/>
    <w:rsid w:val="00810519"/>
    <w:rsid w:val="0081119C"/>
    <w:rsid w:val="008117AA"/>
    <w:rsid w:val="008117CD"/>
    <w:rsid w:val="00811E7F"/>
    <w:rsid w:val="00811FA7"/>
    <w:rsid w:val="00812417"/>
    <w:rsid w:val="00813D54"/>
    <w:rsid w:val="00813E2C"/>
    <w:rsid w:val="0081415E"/>
    <w:rsid w:val="008155A8"/>
    <w:rsid w:val="00816903"/>
    <w:rsid w:val="00816B20"/>
    <w:rsid w:val="00816E98"/>
    <w:rsid w:val="00817026"/>
    <w:rsid w:val="008179B8"/>
    <w:rsid w:val="00817EA1"/>
    <w:rsid w:val="00817F87"/>
    <w:rsid w:val="0082010F"/>
    <w:rsid w:val="0082057D"/>
    <w:rsid w:val="00820A72"/>
    <w:rsid w:val="008211CB"/>
    <w:rsid w:val="00821F13"/>
    <w:rsid w:val="008220BA"/>
    <w:rsid w:val="0082289E"/>
    <w:rsid w:val="008228A6"/>
    <w:rsid w:val="00822C40"/>
    <w:rsid w:val="00823362"/>
    <w:rsid w:val="00823BFA"/>
    <w:rsid w:val="00823DBD"/>
    <w:rsid w:val="00824146"/>
    <w:rsid w:val="00824319"/>
    <w:rsid w:val="008244AF"/>
    <w:rsid w:val="008245B0"/>
    <w:rsid w:val="00824762"/>
    <w:rsid w:val="008263AE"/>
    <w:rsid w:val="008269DD"/>
    <w:rsid w:val="00827007"/>
    <w:rsid w:val="008272AC"/>
    <w:rsid w:val="008275E9"/>
    <w:rsid w:val="0082763E"/>
    <w:rsid w:val="008300D8"/>
    <w:rsid w:val="0083077A"/>
    <w:rsid w:val="0083088A"/>
    <w:rsid w:val="00830B7A"/>
    <w:rsid w:val="008317BC"/>
    <w:rsid w:val="00831E30"/>
    <w:rsid w:val="008323C9"/>
    <w:rsid w:val="00832DD3"/>
    <w:rsid w:val="00833037"/>
    <w:rsid w:val="00833376"/>
    <w:rsid w:val="008335B8"/>
    <w:rsid w:val="008338A3"/>
    <w:rsid w:val="00833C3A"/>
    <w:rsid w:val="00833D2D"/>
    <w:rsid w:val="008346FE"/>
    <w:rsid w:val="00834896"/>
    <w:rsid w:val="008353CA"/>
    <w:rsid w:val="00836205"/>
    <w:rsid w:val="008362BF"/>
    <w:rsid w:val="008362D9"/>
    <w:rsid w:val="008365CF"/>
    <w:rsid w:val="00836929"/>
    <w:rsid w:val="008373AF"/>
    <w:rsid w:val="008379C7"/>
    <w:rsid w:val="00837C33"/>
    <w:rsid w:val="008415DB"/>
    <w:rsid w:val="00841976"/>
    <w:rsid w:val="00841B8D"/>
    <w:rsid w:val="00841F63"/>
    <w:rsid w:val="008421FB"/>
    <w:rsid w:val="008427A4"/>
    <w:rsid w:val="008432C2"/>
    <w:rsid w:val="008433E4"/>
    <w:rsid w:val="00843627"/>
    <w:rsid w:val="00843A39"/>
    <w:rsid w:val="00843C41"/>
    <w:rsid w:val="0084410D"/>
    <w:rsid w:val="008443FA"/>
    <w:rsid w:val="00844408"/>
    <w:rsid w:val="008449A6"/>
    <w:rsid w:val="00844D29"/>
    <w:rsid w:val="00844F51"/>
    <w:rsid w:val="008451A4"/>
    <w:rsid w:val="00845B7E"/>
    <w:rsid w:val="008462E5"/>
    <w:rsid w:val="00846631"/>
    <w:rsid w:val="00846A60"/>
    <w:rsid w:val="00846B18"/>
    <w:rsid w:val="0084793E"/>
    <w:rsid w:val="00847AF2"/>
    <w:rsid w:val="008500EF"/>
    <w:rsid w:val="008503B3"/>
    <w:rsid w:val="008506E1"/>
    <w:rsid w:val="008508DD"/>
    <w:rsid w:val="00850BB0"/>
    <w:rsid w:val="00851C7C"/>
    <w:rsid w:val="00851F59"/>
    <w:rsid w:val="008527C6"/>
    <w:rsid w:val="0085346A"/>
    <w:rsid w:val="008534C7"/>
    <w:rsid w:val="0085439D"/>
    <w:rsid w:val="0085445F"/>
    <w:rsid w:val="00854B0F"/>
    <w:rsid w:val="00854E76"/>
    <w:rsid w:val="0085547C"/>
    <w:rsid w:val="0085551F"/>
    <w:rsid w:val="00855779"/>
    <w:rsid w:val="00855BE2"/>
    <w:rsid w:val="00856140"/>
    <w:rsid w:val="00856151"/>
    <w:rsid w:val="008565A4"/>
    <w:rsid w:val="008565BF"/>
    <w:rsid w:val="008567FD"/>
    <w:rsid w:val="0085711A"/>
    <w:rsid w:val="00857BF4"/>
    <w:rsid w:val="00857D6A"/>
    <w:rsid w:val="00861261"/>
    <w:rsid w:val="008613B8"/>
    <w:rsid w:val="008619E3"/>
    <w:rsid w:val="008621CB"/>
    <w:rsid w:val="0086250A"/>
    <w:rsid w:val="00862A87"/>
    <w:rsid w:val="00863371"/>
    <w:rsid w:val="008633E0"/>
    <w:rsid w:val="008637F8"/>
    <w:rsid w:val="00863EB8"/>
    <w:rsid w:val="0086476D"/>
    <w:rsid w:val="0086510F"/>
    <w:rsid w:val="0086511C"/>
    <w:rsid w:val="00865915"/>
    <w:rsid w:val="00865A2D"/>
    <w:rsid w:val="00865C30"/>
    <w:rsid w:val="00866168"/>
    <w:rsid w:val="008667DC"/>
    <w:rsid w:val="00866886"/>
    <w:rsid w:val="008669AF"/>
    <w:rsid w:val="008676CD"/>
    <w:rsid w:val="00867C88"/>
    <w:rsid w:val="00867FC3"/>
    <w:rsid w:val="008701DE"/>
    <w:rsid w:val="00870629"/>
    <w:rsid w:val="00870C23"/>
    <w:rsid w:val="00871371"/>
    <w:rsid w:val="0087175D"/>
    <w:rsid w:val="00872973"/>
    <w:rsid w:val="00872CBE"/>
    <w:rsid w:val="00872DB9"/>
    <w:rsid w:val="00874738"/>
    <w:rsid w:val="00874B20"/>
    <w:rsid w:val="00875035"/>
    <w:rsid w:val="008755AA"/>
    <w:rsid w:val="008756FE"/>
    <w:rsid w:val="00875F6B"/>
    <w:rsid w:val="008760E9"/>
    <w:rsid w:val="00876168"/>
    <w:rsid w:val="00876527"/>
    <w:rsid w:val="0087689D"/>
    <w:rsid w:val="00876AF4"/>
    <w:rsid w:val="00876C17"/>
    <w:rsid w:val="0087733E"/>
    <w:rsid w:val="00880AF6"/>
    <w:rsid w:val="00880DA7"/>
    <w:rsid w:val="00881E70"/>
    <w:rsid w:val="00882121"/>
    <w:rsid w:val="00882378"/>
    <w:rsid w:val="0088241A"/>
    <w:rsid w:val="008827E0"/>
    <w:rsid w:val="00882ECF"/>
    <w:rsid w:val="00883336"/>
    <w:rsid w:val="008835DF"/>
    <w:rsid w:val="0088384F"/>
    <w:rsid w:val="0088406A"/>
    <w:rsid w:val="00884667"/>
    <w:rsid w:val="0088493D"/>
    <w:rsid w:val="008851B3"/>
    <w:rsid w:val="00885332"/>
    <w:rsid w:val="008855CE"/>
    <w:rsid w:val="00885D41"/>
    <w:rsid w:val="00886103"/>
    <w:rsid w:val="00886503"/>
    <w:rsid w:val="00886636"/>
    <w:rsid w:val="008866AF"/>
    <w:rsid w:val="00886BE0"/>
    <w:rsid w:val="00886D1B"/>
    <w:rsid w:val="0088718B"/>
    <w:rsid w:val="00887241"/>
    <w:rsid w:val="008877BB"/>
    <w:rsid w:val="00887C7D"/>
    <w:rsid w:val="00890664"/>
    <w:rsid w:val="00891543"/>
    <w:rsid w:val="0089155F"/>
    <w:rsid w:val="008919B8"/>
    <w:rsid w:val="00891ABC"/>
    <w:rsid w:val="00891F88"/>
    <w:rsid w:val="008921B9"/>
    <w:rsid w:val="0089258C"/>
    <w:rsid w:val="008927AA"/>
    <w:rsid w:val="00892DE3"/>
    <w:rsid w:val="00892E21"/>
    <w:rsid w:val="00892F48"/>
    <w:rsid w:val="00893055"/>
    <w:rsid w:val="008938F9"/>
    <w:rsid w:val="00893994"/>
    <w:rsid w:val="0089416E"/>
    <w:rsid w:val="00894223"/>
    <w:rsid w:val="008942A6"/>
    <w:rsid w:val="0089441C"/>
    <w:rsid w:val="0089468A"/>
    <w:rsid w:val="008949D8"/>
    <w:rsid w:val="00894A31"/>
    <w:rsid w:val="00895126"/>
    <w:rsid w:val="00895716"/>
    <w:rsid w:val="008957DC"/>
    <w:rsid w:val="00896653"/>
    <w:rsid w:val="00896C7D"/>
    <w:rsid w:val="00896E34"/>
    <w:rsid w:val="00897777"/>
    <w:rsid w:val="008A0044"/>
    <w:rsid w:val="008A055A"/>
    <w:rsid w:val="008A0ED1"/>
    <w:rsid w:val="008A0F83"/>
    <w:rsid w:val="008A121F"/>
    <w:rsid w:val="008A13BA"/>
    <w:rsid w:val="008A15D9"/>
    <w:rsid w:val="008A1CCC"/>
    <w:rsid w:val="008A1F5C"/>
    <w:rsid w:val="008A206E"/>
    <w:rsid w:val="008A3086"/>
    <w:rsid w:val="008A3208"/>
    <w:rsid w:val="008A3263"/>
    <w:rsid w:val="008A35D3"/>
    <w:rsid w:val="008A37B2"/>
    <w:rsid w:val="008A39BF"/>
    <w:rsid w:val="008A3AF8"/>
    <w:rsid w:val="008A4912"/>
    <w:rsid w:val="008A514D"/>
    <w:rsid w:val="008A6459"/>
    <w:rsid w:val="008A64CE"/>
    <w:rsid w:val="008A760E"/>
    <w:rsid w:val="008A7ED7"/>
    <w:rsid w:val="008B141A"/>
    <w:rsid w:val="008B19E1"/>
    <w:rsid w:val="008B1BCE"/>
    <w:rsid w:val="008B20C7"/>
    <w:rsid w:val="008B2661"/>
    <w:rsid w:val="008B2C13"/>
    <w:rsid w:val="008B3B55"/>
    <w:rsid w:val="008B40E2"/>
    <w:rsid w:val="008B4B7C"/>
    <w:rsid w:val="008B4C0C"/>
    <w:rsid w:val="008B4C8D"/>
    <w:rsid w:val="008B5185"/>
    <w:rsid w:val="008B5318"/>
    <w:rsid w:val="008B53FB"/>
    <w:rsid w:val="008B5A52"/>
    <w:rsid w:val="008B6D36"/>
    <w:rsid w:val="008B73DC"/>
    <w:rsid w:val="008B756B"/>
    <w:rsid w:val="008B7641"/>
    <w:rsid w:val="008B7E5D"/>
    <w:rsid w:val="008B7E87"/>
    <w:rsid w:val="008C1184"/>
    <w:rsid w:val="008C1275"/>
    <w:rsid w:val="008C191D"/>
    <w:rsid w:val="008C2075"/>
    <w:rsid w:val="008C2180"/>
    <w:rsid w:val="008C21AC"/>
    <w:rsid w:val="008C23F6"/>
    <w:rsid w:val="008C2C6C"/>
    <w:rsid w:val="008C31FD"/>
    <w:rsid w:val="008C336B"/>
    <w:rsid w:val="008C347F"/>
    <w:rsid w:val="008C39A3"/>
    <w:rsid w:val="008C3C83"/>
    <w:rsid w:val="008C3E19"/>
    <w:rsid w:val="008C4530"/>
    <w:rsid w:val="008C48CA"/>
    <w:rsid w:val="008C5BDB"/>
    <w:rsid w:val="008C67AB"/>
    <w:rsid w:val="008C67AF"/>
    <w:rsid w:val="008D06CE"/>
    <w:rsid w:val="008D07D6"/>
    <w:rsid w:val="008D1EC9"/>
    <w:rsid w:val="008D2899"/>
    <w:rsid w:val="008D302A"/>
    <w:rsid w:val="008D3CD6"/>
    <w:rsid w:val="008D3E11"/>
    <w:rsid w:val="008D3EEF"/>
    <w:rsid w:val="008D46A6"/>
    <w:rsid w:val="008D4ECC"/>
    <w:rsid w:val="008D587D"/>
    <w:rsid w:val="008D69E7"/>
    <w:rsid w:val="008D78E0"/>
    <w:rsid w:val="008D7B66"/>
    <w:rsid w:val="008E0298"/>
    <w:rsid w:val="008E0883"/>
    <w:rsid w:val="008E0A03"/>
    <w:rsid w:val="008E11F8"/>
    <w:rsid w:val="008E14F1"/>
    <w:rsid w:val="008E193A"/>
    <w:rsid w:val="008E1A49"/>
    <w:rsid w:val="008E1C6D"/>
    <w:rsid w:val="008E1C99"/>
    <w:rsid w:val="008E2186"/>
    <w:rsid w:val="008E2333"/>
    <w:rsid w:val="008E24AC"/>
    <w:rsid w:val="008E27A1"/>
    <w:rsid w:val="008E2D10"/>
    <w:rsid w:val="008E39AC"/>
    <w:rsid w:val="008E3C50"/>
    <w:rsid w:val="008E3DB8"/>
    <w:rsid w:val="008E4926"/>
    <w:rsid w:val="008E637F"/>
    <w:rsid w:val="008E672D"/>
    <w:rsid w:val="008E6D28"/>
    <w:rsid w:val="008E7174"/>
    <w:rsid w:val="008E71F8"/>
    <w:rsid w:val="008F00D8"/>
    <w:rsid w:val="008F0A7F"/>
    <w:rsid w:val="008F0D4A"/>
    <w:rsid w:val="008F1AF9"/>
    <w:rsid w:val="008F2AA0"/>
    <w:rsid w:val="008F2DC2"/>
    <w:rsid w:val="008F3657"/>
    <w:rsid w:val="008F3878"/>
    <w:rsid w:val="008F42AA"/>
    <w:rsid w:val="008F46CF"/>
    <w:rsid w:val="008F5245"/>
    <w:rsid w:val="008F5732"/>
    <w:rsid w:val="008F6173"/>
    <w:rsid w:val="008F623A"/>
    <w:rsid w:val="008F6366"/>
    <w:rsid w:val="008F6C09"/>
    <w:rsid w:val="008F6D98"/>
    <w:rsid w:val="00900257"/>
    <w:rsid w:val="00900867"/>
    <w:rsid w:val="00900B51"/>
    <w:rsid w:val="00901591"/>
    <w:rsid w:val="00902660"/>
    <w:rsid w:val="00902846"/>
    <w:rsid w:val="009030D4"/>
    <w:rsid w:val="009035AA"/>
    <w:rsid w:val="00903FCD"/>
    <w:rsid w:val="00904064"/>
    <w:rsid w:val="00904079"/>
    <w:rsid w:val="009040FC"/>
    <w:rsid w:val="00905172"/>
    <w:rsid w:val="009058BA"/>
    <w:rsid w:val="00905F3E"/>
    <w:rsid w:val="009066A4"/>
    <w:rsid w:val="00907695"/>
    <w:rsid w:val="0090773C"/>
    <w:rsid w:val="009079A7"/>
    <w:rsid w:val="00907BC4"/>
    <w:rsid w:val="00910074"/>
    <w:rsid w:val="00910150"/>
    <w:rsid w:val="00910214"/>
    <w:rsid w:val="009102C8"/>
    <w:rsid w:val="009104E5"/>
    <w:rsid w:val="00910509"/>
    <w:rsid w:val="00910740"/>
    <w:rsid w:val="009116E6"/>
    <w:rsid w:val="0091177E"/>
    <w:rsid w:val="009128FD"/>
    <w:rsid w:val="00912DAD"/>
    <w:rsid w:val="00913206"/>
    <w:rsid w:val="00914442"/>
    <w:rsid w:val="009145F2"/>
    <w:rsid w:val="0091481C"/>
    <w:rsid w:val="00914957"/>
    <w:rsid w:val="00914BA5"/>
    <w:rsid w:val="00914CAF"/>
    <w:rsid w:val="00915336"/>
    <w:rsid w:val="00915436"/>
    <w:rsid w:val="0091644F"/>
    <w:rsid w:val="00916574"/>
    <w:rsid w:val="009166F1"/>
    <w:rsid w:val="00916B19"/>
    <w:rsid w:val="00916B6E"/>
    <w:rsid w:val="00916CB2"/>
    <w:rsid w:val="0091760E"/>
    <w:rsid w:val="009176F2"/>
    <w:rsid w:val="00920326"/>
    <w:rsid w:val="009207E7"/>
    <w:rsid w:val="00920F04"/>
    <w:rsid w:val="00921EDE"/>
    <w:rsid w:val="009241C7"/>
    <w:rsid w:val="00924585"/>
    <w:rsid w:val="00924C61"/>
    <w:rsid w:val="00924E41"/>
    <w:rsid w:val="00925111"/>
    <w:rsid w:val="009253BA"/>
    <w:rsid w:val="00925ABE"/>
    <w:rsid w:val="00925B8D"/>
    <w:rsid w:val="0092635B"/>
    <w:rsid w:val="00926D7A"/>
    <w:rsid w:val="00926DFF"/>
    <w:rsid w:val="00926E0C"/>
    <w:rsid w:val="009271FC"/>
    <w:rsid w:val="009272C4"/>
    <w:rsid w:val="009274C2"/>
    <w:rsid w:val="00927734"/>
    <w:rsid w:val="009279BA"/>
    <w:rsid w:val="00927C02"/>
    <w:rsid w:val="0093076B"/>
    <w:rsid w:val="0093100A"/>
    <w:rsid w:val="00931262"/>
    <w:rsid w:val="009315A1"/>
    <w:rsid w:val="00931620"/>
    <w:rsid w:val="009317C4"/>
    <w:rsid w:val="00931EB7"/>
    <w:rsid w:val="00932EEE"/>
    <w:rsid w:val="009336C8"/>
    <w:rsid w:val="00934620"/>
    <w:rsid w:val="00934876"/>
    <w:rsid w:val="00934D8C"/>
    <w:rsid w:val="00934EDD"/>
    <w:rsid w:val="00935A02"/>
    <w:rsid w:val="009365D3"/>
    <w:rsid w:val="009367D1"/>
    <w:rsid w:val="00936DBF"/>
    <w:rsid w:val="00940A3F"/>
    <w:rsid w:val="009413F1"/>
    <w:rsid w:val="009415F9"/>
    <w:rsid w:val="00942451"/>
    <w:rsid w:val="00942711"/>
    <w:rsid w:val="00942767"/>
    <w:rsid w:val="00943A13"/>
    <w:rsid w:val="00943DE1"/>
    <w:rsid w:val="00943DE7"/>
    <w:rsid w:val="00944828"/>
    <w:rsid w:val="009448FE"/>
    <w:rsid w:val="00944906"/>
    <w:rsid w:val="009456A7"/>
    <w:rsid w:val="00945809"/>
    <w:rsid w:val="00945B90"/>
    <w:rsid w:val="00945BC1"/>
    <w:rsid w:val="00946394"/>
    <w:rsid w:val="00946D90"/>
    <w:rsid w:val="009506B2"/>
    <w:rsid w:val="00950B58"/>
    <w:rsid w:val="00952321"/>
    <w:rsid w:val="0095343B"/>
    <w:rsid w:val="009536BE"/>
    <w:rsid w:val="00954AB0"/>
    <w:rsid w:val="00955CBF"/>
    <w:rsid w:val="0095707F"/>
    <w:rsid w:val="00957391"/>
    <w:rsid w:val="00957B04"/>
    <w:rsid w:val="00960101"/>
    <w:rsid w:val="00960AA8"/>
    <w:rsid w:val="009614ED"/>
    <w:rsid w:val="00961F96"/>
    <w:rsid w:val="00962E52"/>
    <w:rsid w:val="009630ED"/>
    <w:rsid w:val="009638E3"/>
    <w:rsid w:val="0096454D"/>
    <w:rsid w:val="00964DDC"/>
    <w:rsid w:val="009657EE"/>
    <w:rsid w:val="00965CB8"/>
    <w:rsid w:val="00966463"/>
    <w:rsid w:val="00966C37"/>
    <w:rsid w:val="00967DC4"/>
    <w:rsid w:val="0097066F"/>
    <w:rsid w:val="00970C2C"/>
    <w:rsid w:val="00970D29"/>
    <w:rsid w:val="0097110A"/>
    <w:rsid w:val="00971B2C"/>
    <w:rsid w:val="00971BB7"/>
    <w:rsid w:val="00971F1D"/>
    <w:rsid w:val="00972614"/>
    <w:rsid w:val="00972DB9"/>
    <w:rsid w:val="00973441"/>
    <w:rsid w:val="0097369F"/>
    <w:rsid w:val="0097373D"/>
    <w:rsid w:val="00973E35"/>
    <w:rsid w:val="00974509"/>
    <w:rsid w:val="00974529"/>
    <w:rsid w:val="0097455F"/>
    <w:rsid w:val="00974D96"/>
    <w:rsid w:val="00975D66"/>
    <w:rsid w:val="00976252"/>
    <w:rsid w:val="009764EF"/>
    <w:rsid w:val="0097658C"/>
    <w:rsid w:val="009767F9"/>
    <w:rsid w:val="00977297"/>
    <w:rsid w:val="009772CF"/>
    <w:rsid w:val="00977659"/>
    <w:rsid w:val="00977D55"/>
    <w:rsid w:val="00980826"/>
    <w:rsid w:val="00980838"/>
    <w:rsid w:val="00980A85"/>
    <w:rsid w:val="00980C1B"/>
    <w:rsid w:val="009811A5"/>
    <w:rsid w:val="00981BB2"/>
    <w:rsid w:val="00981EDC"/>
    <w:rsid w:val="00982498"/>
    <w:rsid w:val="00983454"/>
    <w:rsid w:val="009844EB"/>
    <w:rsid w:val="0098484B"/>
    <w:rsid w:val="00984EDC"/>
    <w:rsid w:val="00985234"/>
    <w:rsid w:val="00985F2D"/>
    <w:rsid w:val="00986E07"/>
    <w:rsid w:val="00986E6F"/>
    <w:rsid w:val="00987FFC"/>
    <w:rsid w:val="0099002F"/>
    <w:rsid w:val="00990286"/>
    <w:rsid w:val="00990625"/>
    <w:rsid w:val="00990628"/>
    <w:rsid w:val="00990750"/>
    <w:rsid w:val="00990A83"/>
    <w:rsid w:val="00990CDC"/>
    <w:rsid w:val="009915E3"/>
    <w:rsid w:val="00991F46"/>
    <w:rsid w:val="00992166"/>
    <w:rsid w:val="00992F8A"/>
    <w:rsid w:val="00993690"/>
    <w:rsid w:val="009937ED"/>
    <w:rsid w:val="009939B8"/>
    <w:rsid w:val="00993AF6"/>
    <w:rsid w:val="009940BF"/>
    <w:rsid w:val="0099488D"/>
    <w:rsid w:val="00995CF9"/>
    <w:rsid w:val="00997210"/>
    <w:rsid w:val="00997351"/>
    <w:rsid w:val="00997525"/>
    <w:rsid w:val="00997BB6"/>
    <w:rsid w:val="00997D8F"/>
    <w:rsid w:val="009A12CB"/>
    <w:rsid w:val="009A12DC"/>
    <w:rsid w:val="009A1B8E"/>
    <w:rsid w:val="009A2CC8"/>
    <w:rsid w:val="009A2DD1"/>
    <w:rsid w:val="009A3E2E"/>
    <w:rsid w:val="009A467A"/>
    <w:rsid w:val="009A5611"/>
    <w:rsid w:val="009A592C"/>
    <w:rsid w:val="009A7126"/>
    <w:rsid w:val="009A71FF"/>
    <w:rsid w:val="009A79C0"/>
    <w:rsid w:val="009A7B07"/>
    <w:rsid w:val="009B06BC"/>
    <w:rsid w:val="009B0B28"/>
    <w:rsid w:val="009B107B"/>
    <w:rsid w:val="009B159D"/>
    <w:rsid w:val="009B1C5D"/>
    <w:rsid w:val="009B22E4"/>
    <w:rsid w:val="009B2407"/>
    <w:rsid w:val="009B2EB6"/>
    <w:rsid w:val="009B335A"/>
    <w:rsid w:val="009B358D"/>
    <w:rsid w:val="009B38D4"/>
    <w:rsid w:val="009B40CB"/>
    <w:rsid w:val="009B44C2"/>
    <w:rsid w:val="009B4AD2"/>
    <w:rsid w:val="009B4CDF"/>
    <w:rsid w:val="009B670B"/>
    <w:rsid w:val="009B6855"/>
    <w:rsid w:val="009B69C8"/>
    <w:rsid w:val="009B6F2E"/>
    <w:rsid w:val="009B72F5"/>
    <w:rsid w:val="009B7984"/>
    <w:rsid w:val="009B7F44"/>
    <w:rsid w:val="009C00BB"/>
    <w:rsid w:val="009C0770"/>
    <w:rsid w:val="009C1006"/>
    <w:rsid w:val="009C237B"/>
    <w:rsid w:val="009C29EF"/>
    <w:rsid w:val="009C339F"/>
    <w:rsid w:val="009C3442"/>
    <w:rsid w:val="009C35C0"/>
    <w:rsid w:val="009C3A05"/>
    <w:rsid w:val="009C4432"/>
    <w:rsid w:val="009C45DD"/>
    <w:rsid w:val="009C512C"/>
    <w:rsid w:val="009C5936"/>
    <w:rsid w:val="009C5BEA"/>
    <w:rsid w:val="009C5C93"/>
    <w:rsid w:val="009C6392"/>
    <w:rsid w:val="009C6A64"/>
    <w:rsid w:val="009C6C1C"/>
    <w:rsid w:val="009C6E7C"/>
    <w:rsid w:val="009D0353"/>
    <w:rsid w:val="009D0952"/>
    <w:rsid w:val="009D0EDF"/>
    <w:rsid w:val="009D1A19"/>
    <w:rsid w:val="009D1A8F"/>
    <w:rsid w:val="009D244F"/>
    <w:rsid w:val="009D263D"/>
    <w:rsid w:val="009D2C26"/>
    <w:rsid w:val="009D33F9"/>
    <w:rsid w:val="009D3BDB"/>
    <w:rsid w:val="009D3E4C"/>
    <w:rsid w:val="009D4350"/>
    <w:rsid w:val="009D4836"/>
    <w:rsid w:val="009D48E7"/>
    <w:rsid w:val="009D6167"/>
    <w:rsid w:val="009D62EB"/>
    <w:rsid w:val="009D65FD"/>
    <w:rsid w:val="009D6A94"/>
    <w:rsid w:val="009D75D0"/>
    <w:rsid w:val="009D7E12"/>
    <w:rsid w:val="009E0BEB"/>
    <w:rsid w:val="009E122C"/>
    <w:rsid w:val="009E175E"/>
    <w:rsid w:val="009E1A97"/>
    <w:rsid w:val="009E27DD"/>
    <w:rsid w:val="009E2823"/>
    <w:rsid w:val="009E2AE8"/>
    <w:rsid w:val="009E2FFE"/>
    <w:rsid w:val="009E34FD"/>
    <w:rsid w:val="009E3977"/>
    <w:rsid w:val="009E3B2B"/>
    <w:rsid w:val="009E406F"/>
    <w:rsid w:val="009E49F8"/>
    <w:rsid w:val="009E4D7E"/>
    <w:rsid w:val="009E52C9"/>
    <w:rsid w:val="009E5843"/>
    <w:rsid w:val="009E694B"/>
    <w:rsid w:val="009E6B92"/>
    <w:rsid w:val="009E7C2E"/>
    <w:rsid w:val="009F00CF"/>
    <w:rsid w:val="009F07E9"/>
    <w:rsid w:val="009F0C7E"/>
    <w:rsid w:val="009F0F0E"/>
    <w:rsid w:val="009F1A32"/>
    <w:rsid w:val="009F2385"/>
    <w:rsid w:val="009F25DA"/>
    <w:rsid w:val="009F281C"/>
    <w:rsid w:val="009F2B37"/>
    <w:rsid w:val="009F2C9C"/>
    <w:rsid w:val="009F3C31"/>
    <w:rsid w:val="009F4081"/>
    <w:rsid w:val="009F43C5"/>
    <w:rsid w:val="009F5092"/>
    <w:rsid w:val="009F50D8"/>
    <w:rsid w:val="009F6281"/>
    <w:rsid w:val="009F65A1"/>
    <w:rsid w:val="009F6D17"/>
    <w:rsid w:val="009F7AEA"/>
    <w:rsid w:val="00A0122F"/>
    <w:rsid w:val="00A01398"/>
    <w:rsid w:val="00A01416"/>
    <w:rsid w:val="00A02872"/>
    <w:rsid w:val="00A02B93"/>
    <w:rsid w:val="00A035CE"/>
    <w:rsid w:val="00A0434B"/>
    <w:rsid w:val="00A04ABC"/>
    <w:rsid w:val="00A05429"/>
    <w:rsid w:val="00A0588F"/>
    <w:rsid w:val="00A05C39"/>
    <w:rsid w:val="00A05CA6"/>
    <w:rsid w:val="00A06C60"/>
    <w:rsid w:val="00A106B5"/>
    <w:rsid w:val="00A106E7"/>
    <w:rsid w:val="00A10CF6"/>
    <w:rsid w:val="00A10E74"/>
    <w:rsid w:val="00A10ED3"/>
    <w:rsid w:val="00A10F30"/>
    <w:rsid w:val="00A11120"/>
    <w:rsid w:val="00A1196F"/>
    <w:rsid w:val="00A11D0E"/>
    <w:rsid w:val="00A11F6E"/>
    <w:rsid w:val="00A126F7"/>
    <w:rsid w:val="00A12B18"/>
    <w:rsid w:val="00A12BC8"/>
    <w:rsid w:val="00A130BC"/>
    <w:rsid w:val="00A13463"/>
    <w:rsid w:val="00A13F88"/>
    <w:rsid w:val="00A155B9"/>
    <w:rsid w:val="00A15707"/>
    <w:rsid w:val="00A15E19"/>
    <w:rsid w:val="00A16CE9"/>
    <w:rsid w:val="00A16E7A"/>
    <w:rsid w:val="00A17475"/>
    <w:rsid w:val="00A17B47"/>
    <w:rsid w:val="00A17B81"/>
    <w:rsid w:val="00A17C69"/>
    <w:rsid w:val="00A211C2"/>
    <w:rsid w:val="00A21635"/>
    <w:rsid w:val="00A22387"/>
    <w:rsid w:val="00A224DD"/>
    <w:rsid w:val="00A227A2"/>
    <w:rsid w:val="00A22D16"/>
    <w:rsid w:val="00A234B1"/>
    <w:rsid w:val="00A2378F"/>
    <w:rsid w:val="00A23DC6"/>
    <w:rsid w:val="00A23F8E"/>
    <w:rsid w:val="00A246AE"/>
    <w:rsid w:val="00A24C09"/>
    <w:rsid w:val="00A24DB4"/>
    <w:rsid w:val="00A24F9C"/>
    <w:rsid w:val="00A2526B"/>
    <w:rsid w:val="00A25293"/>
    <w:rsid w:val="00A254B9"/>
    <w:rsid w:val="00A262BF"/>
    <w:rsid w:val="00A264B1"/>
    <w:rsid w:val="00A26D38"/>
    <w:rsid w:val="00A26DA1"/>
    <w:rsid w:val="00A27752"/>
    <w:rsid w:val="00A27F9C"/>
    <w:rsid w:val="00A27FF9"/>
    <w:rsid w:val="00A30085"/>
    <w:rsid w:val="00A3092F"/>
    <w:rsid w:val="00A30DCC"/>
    <w:rsid w:val="00A311ED"/>
    <w:rsid w:val="00A31236"/>
    <w:rsid w:val="00A31B8D"/>
    <w:rsid w:val="00A328E4"/>
    <w:rsid w:val="00A32B70"/>
    <w:rsid w:val="00A33084"/>
    <w:rsid w:val="00A3328F"/>
    <w:rsid w:val="00A33D18"/>
    <w:rsid w:val="00A3454A"/>
    <w:rsid w:val="00A345EC"/>
    <w:rsid w:val="00A3462B"/>
    <w:rsid w:val="00A3488B"/>
    <w:rsid w:val="00A353B3"/>
    <w:rsid w:val="00A3568B"/>
    <w:rsid w:val="00A36297"/>
    <w:rsid w:val="00A36E8D"/>
    <w:rsid w:val="00A37276"/>
    <w:rsid w:val="00A3747E"/>
    <w:rsid w:val="00A3769B"/>
    <w:rsid w:val="00A37D99"/>
    <w:rsid w:val="00A402CE"/>
    <w:rsid w:val="00A40B3F"/>
    <w:rsid w:val="00A41059"/>
    <w:rsid w:val="00A410E5"/>
    <w:rsid w:val="00A4112A"/>
    <w:rsid w:val="00A41B15"/>
    <w:rsid w:val="00A41C0B"/>
    <w:rsid w:val="00A4247E"/>
    <w:rsid w:val="00A4270A"/>
    <w:rsid w:val="00A42ABB"/>
    <w:rsid w:val="00A42B16"/>
    <w:rsid w:val="00A439C2"/>
    <w:rsid w:val="00A443B1"/>
    <w:rsid w:val="00A44505"/>
    <w:rsid w:val="00A44C45"/>
    <w:rsid w:val="00A46172"/>
    <w:rsid w:val="00A46B03"/>
    <w:rsid w:val="00A46B18"/>
    <w:rsid w:val="00A4700A"/>
    <w:rsid w:val="00A47CD1"/>
    <w:rsid w:val="00A47D99"/>
    <w:rsid w:val="00A5051C"/>
    <w:rsid w:val="00A50EFB"/>
    <w:rsid w:val="00A515C8"/>
    <w:rsid w:val="00A51EBC"/>
    <w:rsid w:val="00A52B6C"/>
    <w:rsid w:val="00A53816"/>
    <w:rsid w:val="00A53FD2"/>
    <w:rsid w:val="00A543E6"/>
    <w:rsid w:val="00A54714"/>
    <w:rsid w:val="00A5478F"/>
    <w:rsid w:val="00A54B67"/>
    <w:rsid w:val="00A54DE7"/>
    <w:rsid w:val="00A55B7F"/>
    <w:rsid w:val="00A56073"/>
    <w:rsid w:val="00A56774"/>
    <w:rsid w:val="00A56B44"/>
    <w:rsid w:val="00A56D7E"/>
    <w:rsid w:val="00A57061"/>
    <w:rsid w:val="00A57123"/>
    <w:rsid w:val="00A574D2"/>
    <w:rsid w:val="00A604DF"/>
    <w:rsid w:val="00A605C1"/>
    <w:rsid w:val="00A606E0"/>
    <w:rsid w:val="00A6075B"/>
    <w:rsid w:val="00A60AF2"/>
    <w:rsid w:val="00A60B9B"/>
    <w:rsid w:val="00A60F5C"/>
    <w:rsid w:val="00A6108D"/>
    <w:rsid w:val="00A613F0"/>
    <w:rsid w:val="00A62097"/>
    <w:rsid w:val="00A623EB"/>
    <w:rsid w:val="00A626CA"/>
    <w:rsid w:val="00A626DC"/>
    <w:rsid w:val="00A6289F"/>
    <w:rsid w:val="00A62941"/>
    <w:rsid w:val="00A629F9"/>
    <w:rsid w:val="00A62A1D"/>
    <w:rsid w:val="00A63434"/>
    <w:rsid w:val="00A63B0D"/>
    <w:rsid w:val="00A63BC4"/>
    <w:rsid w:val="00A63C2B"/>
    <w:rsid w:val="00A6423B"/>
    <w:rsid w:val="00A64578"/>
    <w:rsid w:val="00A6484C"/>
    <w:rsid w:val="00A64FD9"/>
    <w:rsid w:val="00A656C1"/>
    <w:rsid w:val="00A65909"/>
    <w:rsid w:val="00A65D66"/>
    <w:rsid w:val="00A65EB1"/>
    <w:rsid w:val="00A65F02"/>
    <w:rsid w:val="00A661FC"/>
    <w:rsid w:val="00A667EE"/>
    <w:rsid w:val="00A66B70"/>
    <w:rsid w:val="00A66BBD"/>
    <w:rsid w:val="00A66C77"/>
    <w:rsid w:val="00A67079"/>
    <w:rsid w:val="00A6756D"/>
    <w:rsid w:val="00A707B6"/>
    <w:rsid w:val="00A7085A"/>
    <w:rsid w:val="00A709C0"/>
    <w:rsid w:val="00A70F29"/>
    <w:rsid w:val="00A71976"/>
    <w:rsid w:val="00A71FCD"/>
    <w:rsid w:val="00A72693"/>
    <w:rsid w:val="00A73120"/>
    <w:rsid w:val="00A731E9"/>
    <w:rsid w:val="00A73359"/>
    <w:rsid w:val="00A73CBD"/>
    <w:rsid w:val="00A74943"/>
    <w:rsid w:val="00A75382"/>
    <w:rsid w:val="00A75B83"/>
    <w:rsid w:val="00A76728"/>
    <w:rsid w:val="00A76D16"/>
    <w:rsid w:val="00A770F9"/>
    <w:rsid w:val="00A77A75"/>
    <w:rsid w:val="00A804F1"/>
    <w:rsid w:val="00A816C4"/>
    <w:rsid w:val="00A82AA6"/>
    <w:rsid w:val="00A82B31"/>
    <w:rsid w:val="00A83060"/>
    <w:rsid w:val="00A83594"/>
    <w:rsid w:val="00A83773"/>
    <w:rsid w:val="00A83C44"/>
    <w:rsid w:val="00A83F04"/>
    <w:rsid w:val="00A849E2"/>
    <w:rsid w:val="00A856BC"/>
    <w:rsid w:val="00A85742"/>
    <w:rsid w:val="00A864AF"/>
    <w:rsid w:val="00A8763B"/>
    <w:rsid w:val="00A87CB5"/>
    <w:rsid w:val="00A90382"/>
    <w:rsid w:val="00A904CE"/>
    <w:rsid w:val="00A90776"/>
    <w:rsid w:val="00A90832"/>
    <w:rsid w:val="00A90FB0"/>
    <w:rsid w:val="00A912ED"/>
    <w:rsid w:val="00A91951"/>
    <w:rsid w:val="00A91A7E"/>
    <w:rsid w:val="00A91C0C"/>
    <w:rsid w:val="00A91E89"/>
    <w:rsid w:val="00A92D9F"/>
    <w:rsid w:val="00A92EE7"/>
    <w:rsid w:val="00A93833"/>
    <w:rsid w:val="00A939A2"/>
    <w:rsid w:val="00A939CC"/>
    <w:rsid w:val="00A93B08"/>
    <w:rsid w:val="00A93F65"/>
    <w:rsid w:val="00A941D4"/>
    <w:rsid w:val="00A9443C"/>
    <w:rsid w:val="00A948E7"/>
    <w:rsid w:val="00A952E5"/>
    <w:rsid w:val="00A96AD8"/>
    <w:rsid w:val="00A9732C"/>
    <w:rsid w:val="00A978F1"/>
    <w:rsid w:val="00A97A9E"/>
    <w:rsid w:val="00A97EC3"/>
    <w:rsid w:val="00AA02EC"/>
    <w:rsid w:val="00AA088F"/>
    <w:rsid w:val="00AA08DF"/>
    <w:rsid w:val="00AA15DA"/>
    <w:rsid w:val="00AA20F8"/>
    <w:rsid w:val="00AA2336"/>
    <w:rsid w:val="00AA27E9"/>
    <w:rsid w:val="00AA28AE"/>
    <w:rsid w:val="00AA2CE5"/>
    <w:rsid w:val="00AA3616"/>
    <w:rsid w:val="00AA3A05"/>
    <w:rsid w:val="00AA3ABC"/>
    <w:rsid w:val="00AA3F93"/>
    <w:rsid w:val="00AA49EF"/>
    <w:rsid w:val="00AA50EA"/>
    <w:rsid w:val="00AA5EFD"/>
    <w:rsid w:val="00AA5FA8"/>
    <w:rsid w:val="00AA68EF"/>
    <w:rsid w:val="00AA692B"/>
    <w:rsid w:val="00AA6C73"/>
    <w:rsid w:val="00AA7A6A"/>
    <w:rsid w:val="00AA7F40"/>
    <w:rsid w:val="00AB0171"/>
    <w:rsid w:val="00AB0523"/>
    <w:rsid w:val="00AB0676"/>
    <w:rsid w:val="00AB0DC0"/>
    <w:rsid w:val="00AB1309"/>
    <w:rsid w:val="00AB19D6"/>
    <w:rsid w:val="00AB25EC"/>
    <w:rsid w:val="00AB2CDF"/>
    <w:rsid w:val="00AB32A3"/>
    <w:rsid w:val="00AB330D"/>
    <w:rsid w:val="00AB3492"/>
    <w:rsid w:val="00AB4E64"/>
    <w:rsid w:val="00AB4F7C"/>
    <w:rsid w:val="00AB6095"/>
    <w:rsid w:val="00AB6325"/>
    <w:rsid w:val="00AB6FAE"/>
    <w:rsid w:val="00AB74A3"/>
    <w:rsid w:val="00AB75AE"/>
    <w:rsid w:val="00AB7A1D"/>
    <w:rsid w:val="00AB7B4C"/>
    <w:rsid w:val="00AC01E9"/>
    <w:rsid w:val="00AC0378"/>
    <w:rsid w:val="00AC09D4"/>
    <w:rsid w:val="00AC1148"/>
    <w:rsid w:val="00AC1990"/>
    <w:rsid w:val="00AC1DE1"/>
    <w:rsid w:val="00AC2783"/>
    <w:rsid w:val="00AC2C52"/>
    <w:rsid w:val="00AC2E17"/>
    <w:rsid w:val="00AC3089"/>
    <w:rsid w:val="00AC417C"/>
    <w:rsid w:val="00AC4665"/>
    <w:rsid w:val="00AC46D1"/>
    <w:rsid w:val="00AC4A3B"/>
    <w:rsid w:val="00AC613B"/>
    <w:rsid w:val="00AC641D"/>
    <w:rsid w:val="00AC7772"/>
    <w:rsid w:val="00AC77BB"/>
    <w:rsid w:val="00AC797E"/>
    <w:rsid w:val="00AC7B5B"/>
    <w:rsid w:val="00AD01FB"/>
    <w:rsid w:val="00AD0B79"/>
    <w:rsid w:val="00AD105E"/>
    <w:rsid w:val="00AD19A4"/>
    <w:rsid w:val="00AD1B8D"/>
    <w:rsid w:val="00AD1D5D"/>
    <w:rsid w:val="00AD22BA"/>
    <w:rsid w:val="00AD2E3E"/>
    <w:rsid w:val="00AD30E8"/>
    <w:rsid w:val="00AD31A4"/>
    <w:rsid w:val="00AD3B3D"/>
    <w:rsid w:val="00AD4001"/>
    <w:rsid w:val="00AD4C94"/>
    <w:rsid w:val="00AD4E30"/>
    <w:rsid w:val="00AD5AD6"/>
    <w:rsid w:val="00AD5B23"/>
    <w:rsid w:val="00AD621A"/>
    <w:rsid w:val="00AD66A7"/>
    <w:rsid w:val="00AD7055"/>
    <w:rsid w:val="00AD7128"/>
    <w:rsid w:val="00AD7235"/>
    <w:rsid w:val="00AD790C"/>
    <w:rsid w:val="00AD7E46"/>
    <w:rsid w:val="00AE0149"/>
    <w:rsid w:val="00AE0220"/>
    <w:rsid w:val="00AE047D"/>
    <w:rsid w:val="00AE0998"/>
    <w:rsid w:val="00AE12CC"/>
    <w:rsid w:val="00AE276A"/>
    <w:rsid w:val="00AE2EB8"/>
    <w:rsid w:val="00AE3669"/>
    <w:rsid w:val="00AE3A26"/>
    <w:rsid w:val="00AE3C4A"/>
    <w:rsid w:val="00AE4A6F"/>
    <w:rsid w:val="00AE570F"/>
    <w:rsid w:val="00AE5F3F"/>
    <w:rsid w:val="00AE648A"/>
    <w:rsid w:val="00AE64D2"/>
    <w:rsid w:val="00AE6509"/>
    <w:rsid w:val="00AE6A59"/>
    <w:rsid w:val="00AE6BD6"/>
    <w:rsid w:val="00AE6BD9"/>
    <w:rsid w:val="00AE72AE"/>
    <w:rsid w:val="00AE7C7B"/>
    <w:rsid w:val="00AF17BF"/>
    <w:rsid w:val="00AF2281"/>
    <w:rsid w:val="00AF23A5"/>
    <w:rsid w:val="00AF2726"/>
    <w:rsid w:val="00AF3EF3"/>
    <w:rsid w:val="00AF4696"/>
    <w:rsid w:val="00AF4A68"/>
    <w:rsid w:val="00AF4CBF"/>
    <w:rsid w:val="00AF4D10"/>
    <w:rsid w:val="00AF5403"/>
    <w:rsid w:val="00AF54A5"/>
    <w:rsid w:val="00AF5C40"/>
    <w:rsid w:val="00AF6510"/>
    <w:rsid w:val="00AF7055"/>
    <w:rsid w:val="00AF7310"/>
    <w:rsid w:val="00AF7A7F"/>
    <w:rsid w:val="00B00155"/>
    <w:rsid w:val="00B00541"/>
    <w:rsid w:val="00B008C2"/>
    <w:rsid w:val="00B00E8A"/>
    <w:rsid w:val="00B0115F"/>
    <w:rsid w:val="00B0130A"/>
    <w:rsid w:val="00B01A99"/>
    <w:rsid w:val="00B01AC3"/>
    <w:rsid w:val="00B01BF3"/>
    <w:rsid w:val="00B027E6"/>
    <w:rsid w:val="00B03103"/>
    <w:rsid w:val="00B03329"/>
    <w:rsid w:val="00B03345"/>
    <w:rsid w:val="00B0375C"/>
    <w:rsid w:val="00B039D7"/>
    <w:rsid w:val="00B03E2E"/>
    <w:rsid w:val="00B04FBE"/>
    <w:rsid w:val="00B05389"/>
    <w:rsid w:val="00B0693A"/>
    <w:rsid w:val="00B069D6"/>
    <w:rsid w:val="00B06F9A"/>
    <w:rsid w:val="00B07151"/>
    <w:rsid w:val="00B07D4D"/>
    <w:rsid w:val="00B07EF0"/>
    <w:rsid w:val="00B1032E"/>
    <w:rsid w:val="00B1038E"/>
    <w:rsid w:val="00B10D78"/>
    <w:rsid w:val="00B1159E"/>
    <w:rsid w:val="00B1174C"/>
    <w:rsid w:val="00B117BA"/>
    <w:rsid w:val="00B1191D"/>
    <w:rsid w:val="00B11DEB"/>
    <w:rsid w:val="00B12156"/>
    <w:rsid w:val="00B12475"/>
    <w:rsid w:val="00B124C5"/>
    <w:rsid w:val="00B12A47"/>
    <w:rsid w:val="00B1324E"/>
    <w:rsid w:val="00B1363D"/>
    <w:rsid w:val="00B1397A"/>
    <w:rsid w:val="00B13E62"/>
    <w:rsid w:val="00B14B43"/>
    <w:rsid w:val="00B14DD1"/>
    <w:rsid w:val="00B159EA"/>
    <w:rsid w:val="00B1605A"/>
    <w:rsid w:val="00B16A7F"/>
    <w:rsid w:val="00B16C84"/>
    <w:rsid w:val="00B16E26"/>
    <w:rsid w:val="00B16EAF"/>
    <w:rsid w:val="00B17009"/>
    <w:rsid w:val="00B20037"/>
    <w:rsid w:val="00B2007B"/>
    <w:rsid w:val="00B204F6"/>
    <w:rsid w:val="00B20816"/>
    <w:rsid w:val="00B20881"/>
    <w:rsid w:val="00B21059"/>
    <w:rsid w:val="00B217BB"/>
    <w:rsid w:val="00B21D4D"/>
    <w:rsid w:val="00B2221F"/>
    <w:rsid w:val="00B22555"/>
    <w:rsid w:val="00B225C9"/>
    <w:rsid w:val="00B23D39"/>
    <w:rsid w:val="00B24118"/>
    <w:rsid w:val="00B24E2A"/>
    <w:rsid w:val="00B25296"/>
    <w:rsid w:val="00B25C2D"/>
    <w:rsid w:val="00B25D8B"/>
    <w:rsid w:val="00B2646C"/>
    <w:rsid w:val="00B26B16"/>
    <w:rsid w:val="00B27606"/>
    <w:rsid w:val="00B276AA"/>
    <w:rsid w:val="00B2784E"/>
    <w:rsid w:val="00B30183"/>
    <w:rsid w:val="00B302C3"/>
    <w:rsid w:val="00B30850"/>
    <w:rsid w:val="00B3121B"/>
    <w:rsid w:val="00B3194E"/>
    <w:rsid w:val="00B3285D"/>
    <w:rsid w:val="00B32D3D"/>
    <w:rsid w:val="00B32D5D"/>
    <w:rsid w:val="00B336CD"/>
    <w:rsid w:val="00B33A3C"/>
    <w:rsid w:val="00B33D5D"/>
    <w:rsid w:val="00B33EFE"/>
    <w:rsid w:val="00B34142"/>
    <w:rsid w:val="00B350D2"/>
    <w:rsid w:val="00B355F5"/>
    <w:rsid w:val="00B36D6C"/>
    <w:rsid w:val="00B37560"/>
    <w:rsid w:val="00B375C0"/>
    <w:rsid w:val="00B37CF3"/>
    <w:rsid w:val="00B37CFD"/>
    <w:rsid w:val="00B407EA"/>
    <w:rsid w:val="00B4112E"/>
    <w:rsid w:val="00B4164F"/>
    <w:rsid w:val="00B41F7B"/>
    <w:rsid w:val="00B4224E"/>
    <w:rsid w:val="00B428A5"/>
    <w:rsid w:val="00B437EC"/>
    <w:rsid w:val="00B43ACB"/>
    <w:rsid w:val="00B43B42"/>
    <w:rsid w:val="00B43C8B"/>
    <w:rsid w:val="00B43DB5"/>
    <w:rsid w:val="00B440E0"/>
    <w:rsid w:val="00B44D52"/>
    <w:rsid w:val="00B44EFC"/>
    <w:rsid w:val="00B45027"/>
    <w:rsid w:val="00B452E9"/>
    <w:rsid w:val="00B45D41"/>
    <w:rsid w:val="00B46DF4"/>
    <w:rsid w:val="00B47256"/>
    <w:rsid w:val="00B478B6"/>
    <w:rsid w:val="00B47BCA"/>
    <w:rsid w:val="00B500DD"/>
    <w:rsid w:val="00B5050D"/>
    <w:rsid w:val="00B51494"/>
    <w:rsid w:val="00B51CD1"/>
    <w:rsid w:val="00B520CE"/>
    <w:rsid w:val="00B5268F"/>
    <w:rsid w:val="00B5288A"/>
    <w:rsid w:val="00B5299B"/>
    <w:rsid w:val="00B52B4B"/>
    <w:rsid w:val="00B52F15"/>
    <w:rsid w:val="00B53A37"/>
    <w:rsid w:val="00B53DA3"/>
    <w:rsid w:val="00B5454E"/>
    <w:rsid w:val="00B548CE"/>
    <w:rsid w:val="00B54950"/>
    <w:rsid w:val="00B54AC3"/>
    <w:rsid w:val="00B54BE5"/>
    <w:rsid w:val="00B554EE"/>
    <w:rsid w:val="00B555A3"/>
    <w:rsid w:val="00B556B4"/>
    <w:rsid w:val="00B55D56"/>
    <w:rsid w:val="00B56CF2"/>
    <w:rsid w:val="00B56ECA"/>
    <w:rsid w:val="00B56FC1"/>
    <w:rsid w:val="00B57979"/>
    <w:rsid w:val="00B57D6C"/>
    <w:rsid w:val="00B6007D"/>
    <w:rsid w:val="00B61274"/>
    <w:rsid w:val="00B61848"/>
    <w:rsid w:val="00B61ACE"/>
    <w:rsid w:val="00B61E81"/>
    <w:rsid w:val="00B61FF2"/>
    <w:rsid w:val="00B623CF"/>
    <w:rsid w:val="00B6291C"/>
    <w:rsid w:val="00B62A95"/>
    <w:rsid w:val="00B62F92"/>
    <w:rsid w:val="00B63772"/>
    <w:rsid w:val="00B637D1"/>
    <w:rsid w:val="00B63CD5"/>
    <w:rsid w:val="00B640E5"/>
    <w:rsid w:val="00B64270"/>
    <w:rsid w:val="00B644B2"/>
    <w:rsid w:val="00B64D84"/>
    <w:rsid w:val="00B653CC"/>
    <w:rsid w:val="00B65492"/>
    <w:rsid w:val="00B659B7"/>
    <w:rsid w:val="00B65B79"/>
    <w:rsid w:val="00B6616F"/>
    <w:rsid w:val="00B6662F"/>
    <w:rsid w:val="00B673EC"/>
    <w:rsid w:val="00B70018"/>
    <w:rsid w:val="00B70441"/>
    <w:rsid w:val="00B709D8"/>
    <w:rsid w:val="00B72692"/>
    <w:rsid w:val="00B72E32"/>
    <w:rsid w:val="00B73346"/>
    <w:rsid w:val="00B7378C"/>
    <w:rsid w:val="00B73C71"/>
    <w:rsid w:val="00B73CB6"/>
    <w:rsid w:val="00B73FFC"/>
    <w:rsid w:val="00B74EC3"/>
    <w:rsid w:val="00B74F54"/>
    <w:rsid w:val="00B75B4C"/>
    <w:rsid w:val="00B7622A"/>
    <w:rsid w:val="00B76561"/>
    <w:rsid w:val="00B76A5E"/>
    <w:rsid w:val="00B76DD8"/>
    <w:rsid w:val="00B77461"/>
    <w:rsid w:val="00B777A0"/>
    <w:rsid w:val="00B80F96"/>
    <w:rsid w:val="00B81E9E"/>
    <w:rsid w:val="00B8234E"/>
    <w:rsid w:val="00B8249F"/>
    <w:rsid w:val="00B824E0"/>
    <w:rsid w:val="00B8264C"/>
    <w:rsid w:val="00B8335A"/>
    <w:rsid w:val="00B83A1A"/>
    <w:rsid w:val="00B83F53"/>
    <w:rsid w:val="00B84705"/>
    <w:rsid w:val="00B84F2E"/>
    <w:rsid w:val="00B85E30"/>
    <w:rsid w:val="00B87BC0"/>
    <w:rsid w:val="00B87C73"/>
    <w:rsid w:val="00B901B9"/>
    <w:rsid w:val="00B90382"/>
    <w:rsid w:val="00B90473"/>
    <w:rsid w:val="00B906B8"/>
    <w:rsid w:val="00B90907"/>
    <w:rsid w:val="00B90F10"/>
    <w:rsid w:val="00B910E8"/>
    <w:rsid w:val="00B91400"/>
    <w:rsid w:val="00B919CD"/>
    <w:rsid w:val="00B91E84"/>
    <w:rsid w:val="00B91F7B"/>
    <w:rsid w:val="00B92317"/>
    <w:rsid w:val="00B92FDF"/>
    <w:rsid w:val="00B933C4"/>
    <w:rsid w:val="00B939D5"/>
    <w:rsid w:val="00B93E63"/>
    <w:rsid w:val="00B94118"/>
    <w:rsid w:val="00B94349"/>
    <w:rsid w:val="00B944E9"/>
    <w:rsid w:val="00B94E7C"/>
    <w:rsid w:val="00B953A4"/>
    <w:rsid w:val="00B956D1"/>
    <w:rsid w:val="00B95A0A"/>
    <w:rsid w:val="00B95ABA"/>
    <w:rsid w:val="00B95CBD"/>
    <w:rsid w:val="00B9648A"/>
    <w:rsid w:val="00B96785"/>
    <w:rsid w:val="00B967AD"/>
    <w:rsid w:val="00B96B3C"/>
    <w:rsid w:val="00B96CFD"/>
    <w:rsid w:val="00B970BE"/>
    <w:rsid w:val="00B974D1"/>
    <w:rsid w:val="00B97755"/>
    <w:rsid w:val="00BA1814"/>
    <w:rsid w:val="00BA1841"/>
    <w:rsid w:val="00BA1A9F"/>
    <w:rsid w:val="00BA2668"/>
    <w:rsid w:val="00BA3334"/>
    <w:rsid w:val="00BA35D7"/>
    <w:rsid w:val="00BA3C54"/>
    <w:rsid w:val="00BA433E"/>
    <w:rsid w:val="00BA4599"/>
    <w:rsid w:val="00BA4610"/>
    <w:rsid w:val="00BA5A7D"/>
    <w:rsid w:val="00BA5F72"/>
    <w:rsid w:val="00BA6437"/>
    <w:rsid w:val="00BA6915"/>
    <w:rsid w:val="00BA69C3"/>
    <w:rsid w:val="00BA6CC2"/>
    <w:rsid w:val="00BB00F0"/>
    <w:rsid w:val="00BB06F9"/>
    <w:rsid w:val="00BB146A"/>
    <w:rsid w:val="00BB1B81"/>
    <w:rsid w:val="00BB2044"/>
    <w:rsid w:val="00BB2390"/>
    <w:rsid w:val="00BB253F"/>
    <w:rsid w:val="00BB2615"/>
    <w:rsid w:val="00BB34CA"/>
    <w:rsid w:val="00BB3735"/>
    <w:rsid w:val="00BB3937"/>
    <w:rsid w:val="00BB406F"/>
    <w:rsid w:val="00BB496C"/>
    <w:rsid w:val="00BB5669"/>
    <w:rsid w:val="00BB5C7A"/>
    <w:rsid w:val="00BB618D"/>
    <w:rsid w:val="00BB61CA"/>
    <w:rsid w:val="00BB6952"/>
    <w:rsid w:val="00BB7A85"/>
    <w:rsid w:val="00BB7B77"/>
    <w:rsid w:val="00BB7C99"/>
    <w:rsid w:val="00BB7DE9"/>
    <w:rsid w:val="00BC0013"/>
    <w:rsid w:val="00BC02FB"/>
    <w:rsid w:val="00BC084D"/>
    <w:rsid w:val="00BC1D93"/>
    <w:rsid w:val="00BC20EB"/>
    <w:rsid w:val="00BC2501"/>
    <w:rsid w:val="00BC285B"/>
    <w:rsid w:val="00BC2C87"/>
    <w:rsid w:val="00BC359F"/>
    <w:rsid w:val="00BC38B9"/>
    <w:rsid w:val="00BC4931"/>
    <w:rsid w:val="00BC5365"/>
    <w:rsid w:val="00BC5FE0"/>
    <w:rsid w:val="00BC6346"/>
    <w:rsid w:val="00BC6763"/>
    <w:rsid w:val="00BC6A66"/>
    <w:rsid w:val="00BC6A80"/>
    <w:rsid w:val="00BC6B1F"/>
    <w:rsid w:val="00BC70B1"/>
    <w:rsid w:val="00BC727B"/>
    <w:rsid w:val="00BC7579"/>
    <w:rsid w:val="00BC79FB"/>
    <w:rsid w:val="00BD0189"/>
    <w:rsid w:val="00BD1035"/>
    <w:rsid w:val="00BD13DA"/>
    <w:rsid w:val="00BD14D0"/>
    <w:rsid w:val="00BD22E6"/>
    <w:rsid w:val="00BD2BDD"/>
    <w:rsid w:val="00BD2FE9"/>
    <w:rsid w:val="00BD4150"/>
    <w:rsid w:val="00BD4718"/>
    <w:rsid w:val="00BD504C"/>
    <w:rsid w:val="00BD543A"/>
    <w:rsid w:val="00BD56F1"/>
    <w:rsid w:val="00BD6065"/>
    <w:rsid w:val="00BD6515"/>
    <w:rsid w:val="00BD6C9A"/>
    <w:rsid w:val="00BD6D93"/>
    <w:rsid w:val="00BD76FC"/>
    <w:rsid w:val="00BD7F77"/>
    <w:rsid w:val="00BE0435"/>
    <w:rsid w:val="00BE0642"/>
    <w:rsid w:val="00BE0A84"/>
    <w:rsid w:val="00BE0DCB"/>
    <w:rsid w:val="00BE1E23"/>
    <w:rsid w:val="00BE262C"/>
    <w:rsid w:val="00BE2BD9"/>
    <w:rsid w:val="00BE2D4D"/>
    <w:rsid w:val="00BE3238"/>
    <w:rsid w:val="00BE3E0C"/>
    <w:rsid w:val="00BE42C0"/>
    <w:rsid w:val="00BE56F9"/>
    <w:rsid w:val="00BE5893"/>
    <w:rsid w:val="00BE63C8"/>
    <w:rsid w:val="00BE6487"/>
    <w:rsid w:val="00BE65B8"/>
    <w:rsid w:val="00BE74AD"/>
    <w:rsid w:val="00BF06E1"/>
    <w:rsid w:val="00BF1600"/>
    <w:rsid w:val="00BF183B"/>
    <w:rsid w:val="00BF1DC9"/>
    <w:rsid w:val="00BF1E21"/>
    <w:rsid w:val="00BF21F9"/>
    <w:rsid w:val="00BF2BC1"/>
    <w:rsid w:val="00BF393F"/>
    <w:rsid w:val="00BF45CC"/>
    <w:rsid w:val="00BF4DB0"/>
    <w:rsid w:val="00BF4EA1"/>
    <w:rsid w:val="00BF5524"/>
    <w:rsid w:val="00BF6722"/>
    <w:rsid w:val="00BF6DCA"/>
    <w:rsid w:val="00BF6E35"/>
    <w:rsid w:val="00BF6FF5"/>
    <w:rsid w:val="00BF7086"/>
    <w:rsid w:val="00BF74B8"/>
    <w:rsid w:val="00BF78A3"/>
    <w:rsid w:val="00C009AC"/>
    <w:rsid w:val="00C01019"/>
    <w:rsid w:val="00C01346"/>
    <w:rsid w:val="00C01535"/>
    <w:rsid w:val="00C01C65"/>
    <w:rsid w:val="00C01E87"/>
    <w:rsid w:val="00C023EE"/>
    <w:rsid w:val="00C02636"/>
    <w:rsid w:val="00C035DA"/>
    <w:rsid w:val="00C03A39"/>
    <w:rsid w:val="00C03BB2"/>
    <w:rsid w:val="00C03FAE"/>
    <w:rsid w:val="00C0449C"/>
    <w:rsid w:val="00C04A1A"/>
    <w:rsid w:val="00C0583E"/>
    <w:rsid w:val="00C061C8"/>
    <w:rsid w:val="00C06293"/>
    <w:rsid w:val="00C077BF"/>
    <w:rsid w:val="00C07AC1"/>
    <w:rsid w:val="00C1062A"/>
    <w:rsid w:val="00C10E04"/>
    <w:rsid w:val="00C10E9C"/>
    <w:rsid w:val="00C10EFB"/>
    <w:rsid w:val="00C11FAF"/>
    <w:rsid w:val="00C1327E"/>
    <w:rsid w:val="00C132CB"/>
    <w:rsid w:val="00C1358F"/>
    <w:rsid w:val="00C13BBE"/>
    <w:rsid w:val="00C14CFD"/>
    <w:rsid w:val="00C15238"/>
    <w:rsid w:val="00C15465"/>
    <w:rsid w:val="00C15AF4"/>
    <w:rsid w:val="00C16356"/>
    <w:rsid w:val="00C16B80"/>
    <w:rsid w:val="00C16E2A"/>
    <w:rsid w:val="00C17064"/>
    <w:rsid w:val="00C172A9"/>
    <w:rsid w:val="00C1743A"/>
    <w:rsid w:val="00C17578"/>
    <w:rsid w:val="00C17DD4"/>
    <w:rsid w:val="00C17E73"/>
    <w:rsid w:val="00C21D38"/>
    <w:rsid w:val="00C224D0"/>
    <w:rsid w:val="00C22625"/>
    <w:rsid w:val="00C2364B"/>
    <w:rsid w:val="00C23769"/>
    <w:rsid w:val="00C23C2E"/>
    <w:rsid w:val="00C2437E"/>
    <w:rsid w:val="00C24785"/>
    <w:rsid w:val="00C249C0"/>
    <w:rsid w:val="00C24B00"/>
    <w:rsid w:val="00C24D73"/>
    <w:rsid w:val="00C24DDF"/>
    <w:rsid w:val="00C26215"/>
    <w:rsid w:val="00C26284"/>
    <w:rsid w:val="00C26EAE"/>
    <w:rsid w:val="00C27E92"/>
    <w:rsid w:val="00C30D57"/>
    <w:rsid w:val="00C30E8C"/>
    <w:rsid w:val="00C31247"/>
    <w:rsid w:val="00C318DB"/>
    <w:rsid w:val="00C31B3B"/>
    <w:rsid w:val="00C31F51"/>
    <w:rsid w:val="00C3248E"/>
    <w:rsid w:val="00C32743"/>
    <w:rsid w:val="00C327BA"/>
    <w:rsid w:val="00C32CEB"/>
    <w:rsid w:val="00C32DE3"/>
    <w:rsid w:val="00C33A3C"/>
    <w:rsid w:val="00C33C33"/>
    <w:rsid w:val="00C34077"/>
    <w:rsid w:val="00C341C7"/>
    <w:rsid w:val="00C3448E"/>
    <w:rsid w:val="00C3484D"/>
    <w:rsid w:val="00C349CE"/>
    <w:rsid w:val="00C351C3"/>
    <w:rsid w:val="00C35C12"/>
    <w:rsid w:val="00C35EA2"/>
    <w:rsid w:val="00C36240"/>
    <w:rsid w:val="00C36659"/>
    <w:rsid w:val="00C36994"/>
    <w:rsid w:val="00C37305"/>
    <w:rsid w:val="00C373F0"/>
    <w:rsid w:val="00C3745D"/>
    <w:rsid w:val="00C37607"/>
    <w:rsid w:val="00C37E0B"/>
    <w:rsid w:val="00C409D1"/>
    <w:rsid w:val="00C40BF6"/>
    <w:rsid w:val="00C40EF4"/>
    <w:rsid w:val="00C414D1"/>
    <w:rsid w:val="00C41579"/>
    <w:rsid w:val="00C41676"/>
    <w:rsid w:val="00C41F8C"/>
    <w:rsid w:val="00C42038"/>
    <w:rsid w:val="00C42057"/>
    <w:rsid w:val="00C42214"/>
    <w:rsid w:val="00C42568"/>
    <w:rsid w:val="00C43317"/>
    <w:rsid w:val="00C43A15"/>
    <w:rsid w:val="00C440CB"/>
    <w:rsid w:val="00C4423C"/>
    <w:rsid w:val="00C44275"/>
    <w:rsid w:val="00C44337"/>
    <w:rsid w:val="00C44463"/>
    <w:rsid w:val="00C44555"/>
    <w:rsid w:val="00C44780"/>
    <w:rsid w:val="00C447A3"/>
    <w:rsid w:val="00C4481B"/>
    <w:rsid w:val="00C45685"/>
    <w:rsid w:val="00C45C23"/>
    <w:rsid w:val="00C45CD4"/>
    <w:rsid w:val="00C4653A"/>
    <w:rsid w:val="00C46A3C"/>
    <w:rsid w:val="00C474B2"/>
    <w:rsid w:val="00C47B5A"/>
    <w:rsid w:val="00C505D4"/>
    <w:rsid w:val="00C511F9"/>
    <w:rsid w:val="00C51270"/>
    <w:rsid w:val="00C512D0"/>
    <w:rsid w:val="00C512D1"/>
    <w:rsid w:val="00C51789"/>
    <w:rsid w:val="00C52517"/>
    <w:rsid w:val="00C52C5C"/>
    <w:rsid w:val="00C52C73"/>
    <w:rsid w:val="00C5334F"/>
    <w:rsid w:val="00C5338A"/>
    <w:rsid w:val="00C53B97"/>
    <w:rsid w:val="00C53BD6"/>
    <w:rsid w:val="00C54222"/>
    <w:rsid w:val="00C5469D"/>
    <w:rsid w:val="00C546A3"/>
    <w:rsid w:val="00C5499D"/>
    <w:rsid w:val="00C54B9F"/>
    <w:rsid w:val="00C54C42"/>
    <w:rsid w:val="00C54EFC"/>
    <w:rsid w:val="00C558AD"/>
    <w:rsid w:val="00C559E5"/>
    <w:rsid w:val="00C55C07"/>
    <w:rsid w:val="00C55C0E"/>
    <w:rsid w:val="00C55F3E"/>
    <w:rsid w:val="00C5650D"/>
    <w:rsid w:val="00C577FC"/>
    <w:rsid w:val="00C57BE1"/>
    <w:rsid w:val="00C57CB5"/>
    <w:rsid w:val="00C6092D"/>
    <w:rsid w:val="00C60B4A"/>
    <w:rsid w:val="00C60D3F"/>
    <w:rsid w:val="00C62169"/>
    <w:rsid w:val="00C628D7"/>
    <w:rsid w:val="00C62E91"/>
    <w:rsid w:val="00C630EB"/>
    <w:rsid w:val="00C631B4"/>
    <w:rsid w:val="00C63402"/>
    <w:rsid w:val="00C63942"/>
    <w:rsid w:val="00C63AC1"/>
    <w:rsid w:val="00C6454E"/>
    <w:rsid w:val="00C659CF"/>
    <w:rsid w:val="00C65BC3"/>
    <w:rsid w:val="00C65C9F"/>
    <w:rsid w:val="00C65DE3"/>
    <w:rsid w:val="00C6611D"/>
    <w:rsid w:val="00C664E2"/>
    <w:rsid w:val="00C66A41"/>
    <w:rsid w:val="00C66FB0"/>
    <w:rsid w:val="00C67325"/>
    <w:rsid w:val="00C67BCB"/>
    <w:rsid w:val="00C67D0A"/>
    <w:rsid w:val="00C67D82"/>
    <w:rsid w:val="00C70D4B"/>
    <w:rsid w:val="00C71BAC"/>
    <w:rsid w:val="00C71F0E"/>
    <w:rsid w:val="00C724A5"/>
    <w:rsid w:val="00C72C95"/>
    <w:rsid w:val="00C730BD"/>
    <w:rsid w:val="00C735D3"/>
    <w:rsid w:val="00C7379B"/>
    <w:rsid w:val="00C74071"/>
    <w:rsid w:val="00C7499C"/>
    <w:rsid w:val="00C74A6E"/>
    <w:rsid w:val="00C74DC8"/>
    <w:rsid w:val="00C75336"/>
    <w:rsid w:val="00C75516"/>
    <w:rsid w:val="00C75D53"/>
    <w:rsid w:val="00C7625A"/>
    <w:rsid w:val="00C7645F"/>
    <w:rsid w:val="00C765EA"/>
    <w:rsid w:val="00C77380"/>
    <w:rsid w:val="00C778C4"/>
    <w:rsid w:val="00C80626"/>
    <w:rsid w:val="00C80AD2"/>
    <w:rsid w:val="00C80E16"/>
    <w:rsid w:val="00C813AA"/>
    <w:rsid w:val="00C8148C"/>
    <w:rsid w:val="00C8179D"/>
    <w:rsid w:val="00C81943"/>
    <w:rsid w:val="00C81D3D"/>
    <w:rsid w:val="00C822E6"/>
    <w:rsid w:val="00C8262E"/>
    <w:rsid w:val="00C83114"/>
    <w:rsid w:val="00C8383E"/>
    <w:rsid w:val="00C83DFC"/>
    <w:rsid w:val="00C83ECF"/>
    <w:rsid w:val="00C83F30"/>
    <w:rsid w:val="00C83F3D"/>
    <w:rsid w:val="00C8411F"/>
    <w:rsid w:val="00C84B4A"/>
    <w:rsid w:val="00C85079"/>
    <w:rsid w:val="00C852B8"/>
    <w:rsid w:val="00C86759"/>
    <w:rsid w:val="00C86787"/>
    <w:rsid w:val="00C8694B"/>
    <w:rsid w:val="00C86D9A"/>
    <w:rsid w:val="00C874F0"/>
    <w:rsid w:val="00C87F84"/>
    <w:rsid w:val="00C90745"/>
    <w:rsid w:val="00C90FD8"/>
    <w:rsid w:val="00C911DA"/>
    <w:rsid w:val="00C91412"/>
    <w:rsid w:val="00C91B8D"/>
    <w:rsid w:val="00C9232B"/>
    <w:rsid w:val="00C924D0"/>
    <w:rsid w:val="00C92737"/>
    <w:rsid w:val="00C92AB9"/>
    <w:rsid w:val="00C92D86"/>
    <w:rsid w:val="00C933D3"/>
    <w:rsid w:val="00C939BA"/>
    <w:rsid w:val="00C93AC3"/>
    <w:rsid w:val="00C93E40"/>
    <w:rsid w:val="00C95BDD"/>
    <w:rsid w:val="00C9697D"/>
    <w:rsid w:val="00C9738F"/>
    <w:rsid w:val="00C9773A"/>
    <w:rsid w:val="00C97846"/>
    <w:rsid w:val="00C97D55"/>
    <w:rsid w:val="00CA0594"/>
    <w:rsid w:val="00CA0671"/>
    <w:rsid w:val="00CA06FA"/>
    <w:rsid w:val="00CA0705"/>
    <w:rsid w:val="00CA0848"/>
    <w:rsid w:val="00CA0D76"/>
    <w:rsid w:val="00CA0D8A"/>
    <w:rsid w:val="00CA0DA6"/>
    <w:rsid w:val="00CA1C19"/>
    <w:rsid w:val="00CA1D61"/>
    <w:rsid w:val="00CA20E1"/>
    <w:rsid w:val="00CA217A"/>
    <w:rsid w:val="00CA2704"/>
    <w:rsid w:val="00CA2DE1"/>
    <w:rsid w:val="00CA2FF0"/>
    <w:rsid w:val="00CA37AD"/>
    <w:rsid w:val="00CA3A51"/>
    <w:rsid w:val="00CA483A"/>
    <w:rsid w:val="00CA4ACB"/>
    <w:rsid w:val="00CA4E61"/>
    <w:rsid w:val="00CA5B67"/>
    <w:rsid w:val="00CA5E64"/>
    <w:rsid w:val="00CA7747"/>
    <w:rsid w:val="00CB06FC"/>
    <w:rsid w:val="00CB0BEA"/>
    <w:rsid w:val="00CB0C28"/>
    <w:rsid w:val="00CB0E44"/>
    <w:rsid w:val="00CB103E"/>
    <w:rsid w:val="00CB1B38"/>
    <w:rsid w:val="00CB1CF7"/>
    <w:rsid w:val="00CB1DFE"/>
    <w:rsid w:val="00CB1F55"/>
    <w:rsid w:val="00CB253E"/>
    <w:rsid w:val="00CB27C9"/>
    <w:rsid w:val="00CB2A74"/>
    <w:rsid w:val="00CB3004"/>
    <w:rsid w:val="00CB3A44"/>
    <w:rsid w:val="00CB3B3A"/>
    <w:rsid w:val="00CB4252"/>
    <w:rsid w:val="00CB4C3C"/>
    <w:rsid w:val="00CB5E58"/>
    <w:rsid w:val="00CB68AC"/>
    <w:rsid w:val="00CB69DD"/>
    <w:rsid w:val="00CB6B4E"/>
    <w:rsid w:val="00CB6BBD"/>
    <w:rsid w:val="00CB6E5A"/>
    <w:rsid w:val="00CB74F0"/>
    <w:rsid w:val="00CB77A8"/>
    <w:rsid w:val="00CB7A48"/>
    <w:rsid w:val="00CC0502"/>
    <w:rsid w:val="00CC161A"/>
    <w:rsid w:val="00CC17ED"/>
    <w:rsid w:val="00CC1C44"/>
    <w:rsid w:val="00CC1FA1"/>
    <w:rsid w:val="00CC209D"/>
    <w:rsid w:val="00CC232D"/>
    <w:rsid w:val="00CC2D7F"/>
    <w:rsid w:val="00CC2E0E"/>
    <w:rsid w:val="00CC3845"/>
    <w:rsid w:val="00CC3DC6"/>
    <w:rsid w:val="00CC4AB5"/>
    <w:rsid w:val="00CC4F23"/>
    <w:rsid w:val="00CC52A6"/>
    <w:rsid w:val="00CC5552"/>
    <w:rsid w:val="00CC5725"/>
    <w:rsid w:val="00CC5FFD"/>
    <w:rsid w:val="00CC60EF"/>
    <w:rsid w:val="00CC6183"/>
    <w:rsid w:val="00CC6BC9"/>
    <w:rsid w:val="00CC6FB5"/>
    <w:rsid w:val="00CC718B"/>
    <w:rsid w:val="00CC7953"/>
    <w:rsid w:val="00CC7B14"/>
    <w:rsid w:val="00CC7CD5"/>
    <w:rsid w:val="00CD00BE"/>
    <w:rsid w:val="00CD0C72"/>
    <w:rsid w:val="00CD0EAD"/>
    <w:rsid w:val="00CD1079"/>
    <w:rsid w:val="00CD18AD"/>
    <w:rsid w:val="00CD1EC7"/>
    <w:rsid w:val="00CD2924"/>
    <w:rsid w:val="00CD2A5E"/>
    <w:rsid w:val="00CD2C28"/>
    <w:rsid w:val="00CD2C7C"/>
    <w:rsid w:val="00CD32DB"/>
    <w:rsid w:val="00CD39A8"/>
    <w:rsid w:val="00CD3E32"/>
    <w:rsid w:val="00CD4138"/>
    <w:rsid w:val="00CD44F1"/>
    <w:rsid w:val="00CD491C"/>
    <w:rsid w:val="00CD498D"/>
    <w:rsid w:val="00CD5704"/>
    <w:rsid w:val="00CD5969"/>
    <w:rsid w:val="00CD5B20"/>
    <w:rsid w:val="00CD64C3"/>
    <w:rsid w:val="00CD69E9"/>
    <w:rsid w:val="00CD7299"/>
    <w:rsid w:val="00CD75DF"/>
    <w:rsid w:val="00CD77BF"/>
    <w:rsid w:val="00CE01BB"/>
    <w:rsid w:val="00CE0F00"/>
    <w:rsid w:val="00CE149F"/>
    <w:rsid w:val="00CE14BF"/>
    <w:rsid w:val="00CE1B0A"/>
    <w:rsid w:val="00CE1B79"/>
    <w:rsid w:val="00CE28D6"/>
    <w:rsid w:val="00CE3738"/>
    <w:rsid w:val="00CE4952"/>
    <w:rsid w:val="00CE4EBC"/>
    <w:rsid w:val="00CE5118"/>
    <w:rsid w:val="00CE523D"/>
    <w:rsid w:val="00CE544B"/>
    <w:rsid w:val="00CE5BBC"/>
    <w:rsid w:val="00CE5CC2"/>
    <w:rsid w:val="00CE5D80"/>
    <w:rsid w:val="00CE5F08"/>
    <w:rsid w:val="00CE63E2"/>
    <w:rsid w:val="00CE6485"/>
    <w:rsid w:val="00CE6B31"/>
    <w:rsid w:val="00CE755C"/>
    <w:rsid w:val="00CE75B4"/>
    <w:rsid w:val="00CE78AE"/>
    <w:rsid w:val="00CF018D"/>
    <w:rsid w:val="00CF062D"/>
    <w:rsid w:val="00CF0A9F"/>
    <w:rsid w:val="00CF28B9"/>
    <w:rsid w:val="00CF2D98"/>
    <w:rsid w:val="00CF34F5"/>
    <w:rsid w:val="00CF4FE7"/>
    <w:rsid w:val="00CF4FEF"/>
    <w:rsid w:val="00CF5310"/>
    <w:rsid w:val="00CF5BCE"/>
    <w:rsid w:val="00CF5D8D"/>
    <w:rsid w:val="00CF6012"/>
    <w:rsid w:val="00CF6952"/>
    <w:rsid w:val="00CF715C"/>
    <w:rsid w:val="00CF722D"/>
    <w:rsid w:val="00CF7697"/>
    <w:rsid w:val="00CF794E"/>
    <w:rsid w:val="00D00505"/>
    <w:rsid w:val="00D00CDB"/>
    <w:rsid w:val="00D00FF3"/>
    <w:rsid w:val="00D01395"/>
    <w:rsid w:val="00D014AE"/>
    <w:rsid w:val="00D0159D"/>
    <w:rsid w:val="00D015FC"/>
    <w:rsid w:val="00D01891"/>
    <w:rsid w:val="00D02989"/>
    <w:rsid w:val="00D029C4"/>
    <w:rsid w:val="00D04602"/>
    <w:rsid w:val="00D046E8"/>
    <w:rsid w:val="00D04A6B"/>
    <w:rsid w:val="00D051EA"/>
    <w:rsid w:val="00D05B68"/>
    <w:rsid w:val="00D05B92"/>
    <w:rsid w:val="00D05E45"/>
    <w:rsid w:val="00D06F8B"/>
    <w:rsid w:val="00D07146"/>
    <w:rsid w:val="00D073F4"/>
    <w:rsid w:val="00D0776F"/>
    <w:rsid w:val="00D07BD7"/>
    <w:rsid w:val="00D104E5"/>
    <w:rsid w:val="00D10CCC"/>
    <w:rsid w:val="00D10FDF"/>
    <w:rsid w:val="00D11031"/>
    <w:rsid w:val="00D1145D"/>
    <w:rsid w:val="00D12CD9"/>
    <w:rsid w:val="00D12CDE"/>
    <w:rsid w:val="00D12FF3"/>
    <w:rsid w:val="00D13EDD"/>
    <w:rsid w:val="00D144DD"/>
    <w:rsid w:val="00D147F2"/>
    <w:rsid w:val="00D1497A"/>
    <w:rsid w:val="00D14F7C"/>
    <w:rsid w:val="00D15EE4"/>
    <w:rsid w:val="00D172E2"/>
    <w:rsid w:val="00D17379"/>
    <w:rsid w:val="00D1740E"/>
    <w:rsid w:val="00D1772A"/>
    <w:rsid w:val="00D177AF"/>
    <w:rsid w:val="00D177E7"/>
    <w:rsid w:val="00D17D59"/>
    <w:rsid w:val="00D20072"/>
    <w:rsid w:val="00D20161"/>
    <w:rsid w:val="00D20845"/>
    <w:rsid w:val="00D20D88"/>
    <w:rsid w:val="00D2217F"/>
    <w:rsid w:val="00D22606"/>
    <w:rsid w:val="00D22A29"/>
    <w:rsid w:val="00D2471C"/>
    <w:rsid w:val="00D24A92"/>
    <w:rsid w:val="00D25500"/>
    <w:rsid w:val="00D25586"/>
    <w:rsid w:val="00D257B8"/>
    <w:rsid w:val="00D26F3E"/>
    <w:rsid w:val="00D2751D"/>
    <w:rsid w:val="00D2780E"/>
    <w:rsid w:val="00D27D3E"/>
    <w:rsid w:val="00D3043A"/>
    <w:rsid w:val="00D305BE"/>
    <w:rsid w:val="00D309BE"/>
    <w:rsid w:val="00D30D21"/>
    <w:rsid w:val="00D310C1"/>
    <w:rsid w:val="00D314FD"/>
    <w:rsid w:val="00D320A0"/>
    <w:rsid w:val="00D32A46"/>
    <w:rsid w:val="00D32D5F"/>
    <w:rsid w:val="00D335B5"/>
    <w:rsid w:val="00D33A97"/>
    <w:rsid w:val="00D35E00"/>
    <w:rsid w:val="00D35E58"/>
    <w:rsid w:val="00D3600B"/>
    <w:rsid w:val="00D36114"/>
    <w:rsid w:val="00D36458"/>
    <w:rsid w:val="00D366BD"/>
    <w:rsid w:val="00D36DAA"/>
    <w:rsid w:val="00D36F54"/>
    <w:rsid w:val="00D37430"/>
    <w:rsid w:val="00D3779B"/>
    <w:rsid w:val="00D40C99"/>
    <w:rsid w:val="00D40D0C"/>
    <w:rsid w:val="00D40EE2"/>
    <w:rsid w:val="00D418E2"/>
    <w:rsid w:val="00D41CE7"/>
    <w:rsid w:val="00D42172"/>
    <w:rsid w:val="00D42399"/>
    <w:rsid w:val="00D42760"/>
    <w:rsid w:val="00D42E26"/>
    <w:rsid w:val="00D42EC3"/>
    <w:rsid w:val="00D43262"/>
    <w:rsid w:val="00D432B9"/>
    <w:rsid w:val="00D43530"/>
    <w:rsid w:val="00D447B8"/>
    <w:rsid w:val="00D44BFE"/>
    <w:rsid w:val="00D44F11"/>
    <w:rsid w:val="00D45AFE"/>
    <w:rsid w:val="00D45F72"/>
    <w:rsid w:val="00D46308"/>
    <w:rsid w:val="00D46610"/>
    <w:rsid w:val="00D4666A"/>
    <w:rsid w:val="00D46985"/>
    <w:rsid w:val="00D470E9"/>
    <w:rsid w:val="00D475EB"/>
    <w:rsid w:val="00D47B48"/>
    <w:rsid w:val="00D47C02"/>
    <w:rsid w:val="00D47C79"/>
    <w:rsid w:val="00D47EF1"/>
    <w:rsid w:val="00D5009D"/>
    <w:rsid w:val="00D502FC"/>
    <w:rsid w:val="00D50814"/>
    <w:rsid w:val="00D51BA0"/>
    <w:rsid w:val="00D51E25"/>
    <w:rsid w:val="00D52CE3"/>
    <w:rsid w:val="00D52D1F"/>
    <w:rsid w:val="00D53287"/>
    <w:rsid w:val="00D53985"/>
    <w:rsid w:val="00D5424F"/>
    <w:rsid w:val="00D54DA4"/>
    <w:rsid w:val="00D552FD"/>
    <w:rsid w:val="00D555E8"/>
    <w:rsid w:val="00D55F93"/>
    <w:rsid w:val="00D576F8"/>
    <w:rsid w:val="00D579C8"/>
    <w:rsid w:val="00D57DC0"/>
    <w:rsid w:val="00D57FF8"/>
    <w:rsid w:val="00D60AF1"/>
    <w:rsid w:val="00D60C2D"/>
    <w:rsid w:val="00D60E7D"/>
    <w:rsid w:val="00D613D5"/>
    <w:rsid w:val="00D61CDF"/>
    <w:rsid w:val="00D6230F"/>
    <w:rsid w:val="00D62A21"/>
    <w:rsid w:val="00D62EE7"/>
    <w:rsid w:val="00D63587"/>
    <w:rsid w:val="00D63C09"/>
    <w:rsid w:val="00D642FA"/>
    <w:rsid w:val="00D64367"/>
    <w:rsid w:val="00D643FF"/>
    <w:rsid w:val="00D65031"/>
    <w:rsid w:val="00D65BA5"/>
    <w:rsid w:val="00D66440"/>
    <w:rsid w:val="00D67309"/>
    <w:rsid w:val="00D6754D"/>
    <w:rsid w:val="00D676E3"/>
    <w:rsid w:val="00D70B74"/>
    <w:rsid w:val="00D70D41"/>
    <w:rsid w:val="00D70DFE"/>
    <w:rsid w:val="00D71161"/>
    <w:rsid w:val="00D72DD6"/>
    <w:rsid w:val="00D73876"/>
    <w:rsid w:val="00D740D1"/>
    <w:rsid w:val="00D747E2"/>
    <w:rsid w:val="00D74BB2"/>
    <w:rsid w:val="00D74CE0"/>
    <w:rsid w:val="00D75307"/>
    <w:rsid w:val="00D75797"/>
    <w:rsid w:val="00D75A61"/>
    <w:rsid w:val="00D75B0A"/>
    <w:rsid w:val="00D76295"/>
    <w:rsid w:val="00D76C0E"/>
    <w:rsid w:val="00D76E8A"/>
    <w:rsid w:val="00D76EC0"/>
    <w:rsid w:val="00D7719A"/>
    <w:rsid w:val="00D77442"/>
    <w:rsid w:val="00D77B77"/>
    <w:rsid w:val="00D804A9"/>
    <w:rsid w:val="00D8057E"/>
    <w:rsid w:val="00D80D3E"/>
    <w:rsid w:val="00D80E93"/>
    <w:rsid w:val="00D81053"/>
    <w:rsid w:val="00D8149B"/>
    <w:rsid w:val="00D8170A"/>
    <w:rsid w:val="00D8221B"/>
    <w:rsid w:val="00D8233A"/>
    <w:rsid w:val="00D823DE"/>
    <w:rsid w:val="00D82781"/>
    <w:rsid w:val="00D83066"/>
    <w:rsid w:val="00D83D9D"/>
    <w:rsid w:val="00D8486A"/>
    <w:rsid w:val="00D84947"/>
    <w:rsid w:val="00D85010"/>
    <w:rsid w:val="00D85C84"/>
    <w:rsid w:val="00D8793E"/>
    <w:rsid w:val="00D87C70"/>
    <w:rsid w:val="00D87EE9"/>
    <w:rsid w:val="00D87FC1"/>
    <w:rsid w:val="00D90F84"/>
    <w:rsid w:val="00D918B9"/>
    <w:rsid w:val="00D921F1"/>
    <w:rsid w:val="00D92258"/>
    <w:rsid w:val="00D92765"/>
    <w:rsid w:val="00D9290A"/>
    <w:rsid w:val="00D929D4"/>
    <w:rsid w:val="00D92C2B"/>
    <w:rsid w:val="00D92DFB"/>
    <w:rsid w:val="00D92F1E"/>
    <w:rsid w:val="00D9317E"/>
    <w:rsid w:val="00D931F5"/>
    <w:rsid w:val="00D937E0"/>
    <w:rsid w:val="00D93963"/>
    <w:rsid w:val="00D93A60"/>
    <w:rsid w:val="00D93BD2"/>
    <w:rsid w:val="00D94199"/>
    <w:rsid w:val="00D94378"/>
    <w:rsid w:val="00D94CC2"/>
    <w:rsid w:val="00D95195"/>
    <w:rsid w:val="00D952C0"/>
    <w:rsid w:val="00D95E01"/>
    <w:rsid w:val="00D96738"/>
    <w:rsid w:val="00DA0402"/>
    <w:rsid w:val="00DA041D"/>
    <w:rsid w:val="00DA06E2"/>
    <w:rsid w:val="00DA0C7B"/>
    <w:rsid w:val="00DA0F96"/>
    <w:rsid w:val="00DA1455"/>
    <w:rsid w:val="00DA1A6C"/>
    <w:rsid w:val="00DA2007"/>
    <w:rsid w:val="00DA2663"/>
    <w:rsid w:val="00DA28B9"/>
    <w:rsid w:val="00DA34B2"/>
    <w:rsid w:val="00DA41DC"/>
    <w:rsid w:val="00DA44F6"/>
    <w:rsid w:val="00DA4A95"/>
    <w:rsid w:val="00DA5747"/>
    <w:rsid w:val="00DA5858"/>
    <w:rsid w:val="00DA66E9"/>
    <w:rsid w:val="00DA721E"/>
    <w:rsid w:val="00DA76EC"/>
    <w:rsid w:val="00DA7856"/>
    <w:rsid w:val="00DB0062"/>
    <w:rsid w:val="00DB07E7"/>
    <w:rsid w:val="00DB07EE"/>
    <w:rsid w:val="00DB09F2"/>
    <w:rsid w:val="00DB10A1"/>
    <w:rsid w:val="00DB18CA"/>
    <w:rsid w:val="00DB1D65"/>
    <w:rsid w:val="00DB1FA7"/>
    <w:rsid w:val="00DB263E"/>
    <w:rsid w:val="00DB28DB"/>
    <w:rsid w:val="00DB2A91"/>
    <w:rsid w:val="00DB2D34"/>
    <w:rsid w:val="00DB2FE8"/>
    <w:rsid w:val="00DB3340"/>
    <w:rsid w:val="00DB3931"/>
    <w:rsid w:val="00DB3C0E"/>
    <w:rsid w:val="00DB4B98"/>
    <w:rsid w:val="00DB4ED7"/>
    <w:rsid w:val="00DB5356"/>
    <w:rsid w:val="00DB5CE7"/>
    <w:rsid w:val="00DB6CD0"/>
    <w:rsid w:val="00DB728D"/>
    <w:rsid w:val="00DB72A8"/>
    <w:rsid w:val="00DB75CD"/>
    <w:rsid w:val="00DB7FB0"/>
    <w:rsid w:val="00DC01DB"/>
    <w:rsid w:val="00DC0790"/>
    <w:rsid w:val="00DC0B34"/>
    <w:rsid w:val="00DC0DFF"/>
    <w:rsid w:val="00DC11CC"/>
    <w:rsid w:val="00DC138A"/>
    <w:rsid w:val="00DC163A"/>
    <w:rsid w:val="00DC1795"/>
    <w:rsid w:val="00DC23AC"/>
    <w:rsid w:val="00DC291A"/>
    <w:rsid w:val="00DC298A"/>
    <w:rsid w:val="00DC3598"/>
    <w:rsid w:val="00DC3751"/>
    <w:rsid w:val="00DC37A0"/>
    <w:rsid w:val="00DC3C51"/>
    <w:rsid w:val="00DC3D6E"/>
    <w:rsid w:val="00DC40CD"/>
    <w:rsid w:val="00DC41B7"/>
    <w:rsid w:val="00DC46AD"/>
    <w:rsid w:val="00DC483C"/>
    <w:rsid w:val="00DC4A4D"/>
    <w:rsid w:val="00DC5202"/>
    <w:rsid w:val="00DC53D9"/>
    <w:rsid w:val="00DC582C"/>
    <w:rsid w:val="00DC5AA1"/>
    <w:rsid w:val="00DC6548"/>
    <w:rsid w:val="00DC6778"/>
    <w:rsid w:val="00DC7338"/>
    <w:rsid w:val="00DC7A51"/>
    <w:rsid w:val="00DD01D8"/>
    <w:rsid w:val="00DD025F"/>
    <w:rsid w:val="00DD0EE2"/>
    <w:rsid w:val="00DD0F28"/>
    <w:rsid w:val="00DD186B"/>
    <w:rsid w:val="00DD1961"/>
    <w:rsid w:val="00DD24FB"/>
    <w:rsid w:val="00DD2BF3"/>
    <w:rsid w:val="00DD2D5C"/>
    <w:rsid w:val="00DD3346"/>
    <w:rsid w:val="00DD3B1E"/>
    <w:rsid w:val="00DD4CE1"/>
    <w:rsid w:val="00DD5936"/>
    <w:rsid w:val="00DD6600"/>
    <w:rsid w:val="00DD6759"/>
    <w:rsid w:val="00DD67C2"/>
    <w:rsid w:val="00DD6899"/>
    <w:rsid w:val="00DD69E0"/>
    <w:rsid w:val="00DD6E93"/>
    <w:rsid w:val="00DD75D2"/>
    <w:rsid w:val="00DD76BD"/>
    <w:rsid w:val="00DE029F"/>
    <w:rsid w:val="00DE051F"/>
    <w:rsid w:val="00DE092F"/>
    <w:rsid w:val="00DE0F7F"/>
    <w:rsid w:val="00DE0FDF"/>
    <w:rsid w:val="00DE15FD"/>
    <w:rsid w:val="00DE268B"/>
    <w:rsid w:val="00DE3B7C"/>
    <w:rsid w:val="00DE3D59"/>
    <w:rsid w:val="00DE3EF2"/>
    <w:rsid w:val="00DE40AB"/>
    <w:rsid w:val="00DE4E9C"/>
    <w:rsid w:val="00DE5228"/>
    <w:rsid w:val="00DE54F3"/>
    <w:rsid w:val="00DE5CBD"/>
    <w:rsid w:val="00DE644C"/>
    <w:rsid w:val="00DE64D6"/>
    <w:rsid w:val="00DE6952"/>
    <w:rsid w:val="00DE6F2A"/>
    <w:rsid w:val="00DE721E"/>
    <w:rsid w:val="00DF00A6"/>
    <w:rsid w:val="00DF04D8"/>
    <w:rsid w:val="00DF09F2"/>
    <w:rsid w:val="00DF142A"/>
    <w:rsid w:val="00DF26A9"/>
    <w:rsid w:val="00DF2A94"/>
    <w:rsid w:val="00DF2B2C"/>
    <w:rsid w:val="00DF2C41"/>
    <w:rsid w:val="00DF2DBD"/>
    <w:rsid w:val="00DF30D8"/>
    <w:rsid w:val="00DF34A2"/>
    <w:rsid w:val="00DF362F"/>
    <w:rsid w:val="00DF3A42"/>
    <w:rsid w:val="00DF403B"/>
    <w:rsid w:val="00DF4194"/>
    <w:rsid w:val="00DF4266"/>
    <w:rsid w:val="00DF429F"/>
    <w:rsid w:val="00DF5875"/>
    <w:rsid w:val="00DF58FC"/>
    <w:rsid w:val="00DF6128"/>
    <w:rsid w:val="00DF7F71"/>
    <w:rsid w:val="00E00CDA"/>
    <w:rsid w:val="00E01A08"/>
    <w:rsid w:val="00E026EE"/>
    <w:rsid w:val="00E03DAD"/>
    <w:rsid w:val="00E042DD"/>
    <w:rsid w:val="00E04C2F"/>
    <w:rsid w:val="00E04FF2"/>
    <w:rsid w:val="00E0543F"/>
    <w:rsid w:val="00E05ABE"/>
    <w:rsid w:val="00E0690F"/>
    <w:rsid w:val="00E0795F"/>
    <w:rsid w:val="00E10437"/>
    <w:rsid w:val="00E105A4"/>
    <w:rsid w:val="00E1082D"/>
    <w:rsid w:val="00E108B2"/>
    <w:rsid w:val="00E1115A"/>
    <w:rsid w:val="00E1143E"/>
    <w:rsid w:val="00E115DE"/>
    <w:rsid w:val="00E122F4"/>
    <w:rsid w:val="00E12E00"/>
    <w:rsid w:val="00E12FFC"/>
    <w:rsid w:val="00E13065"/>
    <w:rsid w:val="00E131DF"/>
    <w:rsid w:val="00E136CF"/>
    <w:rsid w:val="00E144A4"/>
    <w:rsid w:val="00E15D6C"/>
    <w:rsid w:val="00E16B55"/>
    <w:rsid w:val="00E16BFB"/>
    <w:rsid w:val="00E16CD1"/>
    <w:rsid w:val="00E17772"/>
    <w:rsid w:val="00E205D4"/>
    <w:rsid w:val="00E207A0"/>
    <w:rsid w:val="00E2198B"/>
    <w:rsid w:val="00E21C8A"/>
    <w:rsid w:val="00E22117"/>
    <w:rsid w:val="00E22271"/>
    <w:rsid w:val="00E239AD"/>
    <w:rsid w:val="00E23F20"/>
    <w:rsid w:val="00E240A5"/>
    <w:rsid w:val="00E24568"/>
    <w:rsid w:val="00E24C96"/>
    <w:rsid w:val="00E24E64"/>
    <w:rsid w:val="00E2567B"/>
    <w:rsid w:val="00E25884"/>
    <w:rsid w:val="00E259CF"/>
    <w:rsid w:val="00E268EF"/>
    <w:rsid w:val="00E269C4"/>
    <w:rsid w:val="00E26FAC"/>
    <w:rsid w:val="00E2754E"/>
    <w:rsid w:val="00E27B06"/>
    <w:rsid w:val="00E27DA2"/>
    <w:rsid w:val="00E30E19"/>
    <w:rsid w:val="00E31B77"/>
    <w:rsid w:val="00E31D24"/>
    <w:rsid w:val="00E32352"/>
    <w:rsid w:val="00E329FF"/>
    <w:rsid w:val="00E32A17"/>
    <w:rsid w:val="00E32F9B"/>
    <w:rsid w:val="00E331BB"/>
    <w:rsid w:val="00E3347B"/>
    <w:rsid w:val="00E33625"/>
    <w:rsid w:val="00E33816"/>
    <w:rsid w:val="00E33C26"/>
    <w:rsid w:val="00E34ABA"/>
    <w:rsid w:val="00E35493"/>
    <w:rsid w:val="00E35555"/>
    <w:rsid w:val="00E3577E"/>
    <w:rsid w:val="00E35B58"/>
    <w:rsid w:val="00E35C9B"/>
    <w:rsid w:val="00E35D15"/>
    <w:rsid w:val="00E35E9C"/>
    <w:rsid w:val="00E36D04"/>
    <w:rsid w:val="00E37015"/>
    <w:rsid w:val="00E373DA"/>
    <w:rsid w:val="00E3744B"/>
    <w:rsid w:val="00E37F6C"/>
    <w:rsid w:val="00E40C5B"/>
    <w:rsid w:val="00E4125C"/>
    <w:rsid w:val="00E41848"/>
    <w:rsid w:val="00E42586"/>
    <w:rsid w:val="00E43094"/>
    <w:rsid w:val="00E4342D"/>
    <w:rsid w:val="00E4345E"/>
    <w:rsid w:val="00E436DE"/>
    <w:rsid w:val="00E43A92"/>
    <w:rsid w:val="00E44DCF"/>
    <w:rsid w:val="00E45705"/>
    <w:rsid w:val="00E458A7"/>
    <w:rsid w:val="00E45B4B"/>
    <w:rsid w:val="00E45C6E"/>
    <w:rsid w:val="00E4607F"/>
    <w:rsid w:val="00E46246"/>
    <w:rsid w:val="00E471A2"/>
    <w:rsid w:val="00E47842"/>
    <w:rsid w:val="00E47B5F"/>
    <w:rsid w:val="00E5068F"/>
    <w:rsid w:val="00E50FE5"/>
    <w:rsid w:val="00E51864"/>
    <w:rsid w:val="00E51AF6"/>
    <w:rsid w:val="00E51FAE"/>
    <w:rsid w:val="00E5243B"/>
    <w:rsid w:val="00E52D33"/>
    <w:rsid w:val="00E52D42"/>
    <w:rsid w:val="00E53091"/>
    <w:rsid w:val="00E533C9"/>
    <w:rsid w:val="00E537EF"/>
    <w:rsid w:val="00E53CC7"/>
    <w:rsid w:val="00E541A3"/>
    <w:rsid w:val="00E54529"/>
    <w:rsid w:val="00E54B43"/>
    <w:rsid w:val="00E55091"/>
    <w:rsid w:val="00E55413"/>
    <w:rsid w:val="00E55C31"/>
    <w:rsid w:val="00E55CF0"/>
    <w:rsid w:val="00E56250"/>
    <w:rsid w:val="00E56981"/>
    <w:rsid w:val="00E56F61"/>
    <w:rsid w:val="00E570DE"/>
    <w:rsid w:val="00E57108"/>
    <w:rsid w:val="00E57342"/>
    <w:rsid w:val="00E57477"/>
    <w:rsid w:val="00E574DE"/>
    <w:rsid w:val="00E57CF3"/>
    <w:rsid w:val="00E60A0F"/>
    <w:rsid w:val="00E61232"/>
    <w:rsid w:val="00E61665"/>
    <w:rsid w:val="00E61D45"/>
    <w:rsid w:val="00E62448"/>
    <w:rsid w:val="00E62E46"/>
    <w:rsid w:val="00E635DD"/>
    <w:rsid w:val="00E637D9"/>
    <w:rsid w:val="00E641BC"/>
    <w:rsid w:val="00E641E1"/>
    <w:rsid w:val="00E6593C"/>
    <w:rsid w:val="00E66199"/>
    <w:rsid w:val="00E66982"/>
    <w:rsid w:val="00E66A25"/>
    <w:rsid w:val="00E67786"/>
    <w:rsid w:val="00E6791B"/>
    <w:rsid w:val="00E67CCE"/>
    <w:rsid w:val="00E67DA3"/>
    <w:rsid w:val="00E70723"/>
    <w:rsid w:val="00E71489"/>
    <w:rsid w:val="00E71ADA"/>
    <w:rsid w:val="00E72454"/>
    <w:rsid w:val="00E72E33"/>
    <w:rsid w:val="00E73CDD"/>
    <w:rsid w:val="00E74507"/>
    <w:rsid w:val="00E74579"/>
    <w:rsid w:val="00E74B51"/>
    <w:rsid w:val="00E75144"/>
    <w:rsid w:val="00E756FC"/>
    <w:rsid w:val="00E7580F"/>
    <w:rsid w:val="00E75EF7"/>
    <w:rsid w:val="00E77718"/>
    <w:rsid w:val="00E777A3"/>
    <w:rsid w:val="00E80315"/>
    <w:rsid w:val="00E8054E"/>
    <w:rsid w:val="00E80838"/>
    <w:rsid w:val="00E80AE1"/>
    <w:rsid w:val="00E81581"/>
    <w:rsid w:val="00E81C78"/>
    <w:rsid w:val="00E81CE8"/>
    <w:rsid w:val="00E81E74"/>
    <w:rsid w:val="00E821B3"/>
    <w:rsid w:val="00E82574"/>
    <w:rsid w:val="00E829C9"/>
    <w:rsid w:val="00E83909"/>
    <w:rsid w:val="00E83C41"/>
    <w:rsid w:val="00E83DC4"/>
    <w:rsid w:val="00E846C9"/>
    <w:rsid w:val="00E84D41"/>
    <w:rsid w:val="00E84EF0"/>
    <w:rsid w:val="00E84F99"/>
    <w:rsid w:val="00E853A0"/>
    <w:rsid w:val="00E85A8A"/>
    <w:rsid w:val="00E85F25"/>
    <w:rsid w:val="00E86545"/>
    <w:rsid w:val="00E86D40"/>
    <w:rsid w:val="00E86E1B"/>
    <w:rsid w:val="00E87424"/>
    <w:rsid w:val="00E876D7"/>
    <w:rsid w:val="00E877A0"/>
    <w:rsid w:val="00E909AB"/>
    <w:rsid w:val="00E90FCF"/>
    <w:rsid w:val="00E91529"/>
    <w:rsid w:val="00E92038"/>
    <w:rsid w:val="00E9298F"/>
    <w:rsid w:val="00E93196"/>
    <w:rsid w:val="00E93D78"/>
    <w:rsid w:val="00E93F01"/>
    <w:rsid w:val="00E9403D"/>
    <w:rsid w:val="00E94EB6"/>
    <w:rsid w:val="00E957F0"/>
    <w:rsid w:val="00E962A0"/>
    <w:rsid w:val="00E968CE"/>
    <w:rsid w:val="00E96A0E"/>
    <w:rsid w:val="00E970C4"/>
    <w:rsid w:val="00E97486"/>
    <w:rsid w:val="00E97D52"/>
    <w:rsid w:val="00E97ECF"/>
    <w:rsid w:val="00EA01D0"/>
    <w:rsid w:val="00EA0354"/>
    <w:rsid w:val="00EA07DD"/>
    <w:rsid w:val="00EA10CF"/>
    <w:rsid w:val="00EA1C44"/>
    <w:rsid w:val="00EA27B7"/>
    <w:rsid w:val="00EA290F"/>
    <w:rsid w:val="00EA2F41"/>
    <w:rsid w:val="00EA2FFB"/>
    <w:rsid w:val="00EA3613"/>
    <w:rsid w:val="00EA36F7"/>
    <w:rsid w:val="00EA3F80"/>
    <w:rsid w:val="00EA4338"/>
    <w:rsid w:val="00EA48D9"/>
    <w:rsid w:val="00EA4D31"/>
    <w:rsid w:val="00EA522E"/>
    <w:rsid w:val="00EA5835"/>
    <w:rsid w:val="00EA58ED"/>
    <w:rsid w:val="00EA5FCA"/>
    <w:rsid w:val="00EA6373"/>
    <w:rsid w:val="00EA6874"/>
    <w:rsid w:val="00EA68B0"/>
    <w:rsid w:val="00EA79C1"/>
    <w:rsid w:val="00EA7ED0"/>
    <w:rsid w:val="00EB0611"/>
    <w:rsid w:val="00EB0A39"/>
    <w:rsid w:val="00EB1F89"/>
    <w:rsid w:val="00EB1FF3"/>
    <w:rsid w:val="00EB268F"/>
    <w:rsid w:val="00EB2875"/>
    <w:rsid w:val="00EB3208"/>
    <w:rsid w:val="00EB35DA"/>
    <w:rsid w:val="00EB3B9F"/>
    <w:rsid w:val="00EB3F42"/>
    <w:rsid w:val="00EB50F2"/>
    <w:rsid w:val="00EB6565"/>
    <w:rsid w:val="00EB66B9"/>
    <w:rsid w:val="00EB67F1"/>
    <w:rsid w:val="00EB6BC8"/>
    <w:rsid w:val="00EB7B91"/>
    <w:rsid w:val="00EB7F46"/>
    <w:rsid w:val="00EC0D34"/>
    <w:rsid w:val="00EC0DEA"/>
    <w:rsid w:val="00EC156D"/>
    <w:rsid w:val="00EC20E7"/>
    <w:rsid w:val="00EC2292"/>
    <w:rsid w:val="00EC2834"/>
    <w:rsid w:val="00EC2C3D"/>
    <w:rsid w:val="00EC2EC0"/>
    <w:rsid w:val="00EC2ED5"/>
    <w:rsid w:val="00EC39A4"/>
    <w:rsid w:val="00EC3D22"/>
    <w:rsid w:val="00EC4B9C"/>
    <w:rsid w:val="00EC4C69"/>
    <w:rsid w:val="00EC579E"/>
    <w:rsid w:val="00EC5CB4"/>
    <w:rsid w:val="00EC6449"/>
    <w:rsid w:val="00EC6CDE"/>
    <w:rsid w:val="00EC6F94"/>
    <w:rsid w:val="00EC7239"/>
    <w:rsid w:val="00EC760F"/>
    <w:rsid w:val="00EC7743"/>
    <w:rsid w:val="00EC7780"/>
    <w:rsid w:val="00EC7CF8"/>
    <w:rsid w:val="00ED04F4"/>
    <w:rsid w:val="00ED0737"/>
    <w:rsid w:val="00ED0843"/>
    <w:rsid w:val="00ED0B64"/>
    <w:rsid w:val="00ED0B7C"/>
    <w:rsid w:val="00ED0BF0"/>
    <w:rsid w:val="00ED20CE"/>
    <w:rsid w:val="00ED290E"/>
    <w:rsid w:val="00ED2A46"/>
    <w:rsid w:val="00ED2CC9"/>
    <w:rsid w:val="00ED30F6"/>
    <w:rsid w:val="00ED3214"/>
    <w:rsid w:val="00ED324E"/>
    <w:rsid w:val="00ED39D8"/>
    <w:rsid w:val="00ED3A70"/>
    <w:rsid w:val="00ED3AC6"/>
    <w:rsid w:val="00ED4AFA"/>
    <w:rsid w:val="00ED53A4"/>
    <w:rsid w:val="00ED68D7"/>
    <w:rsid w:val="00ED6A32"/>
    <w:rsid w:val="00ED6E2D"/>
    <w:rsid w:val="00ED7128"/>
    <w:rsid w:val="00ED7490"/>
    <w:rsid w:val="00EE054C"/>
    <w:rsid w:val="00EE079D"/>
    <w:rsid w:val="00EE1441"/>
    <w:rsid w:val="00EE1480"/>
    <w:rsid w:val="00EE1743"/>
    <w:rsid w:val="00EE2E64"/>
    <w:rsid w:val="00EE2F19"/>
    <w:rsid w:val="00EE32F1"/>
    <w:rsid w:val="00EE3F3E"/>
    <w:rsid w:val="00EE415A"/>
    <w:rsid w:val="00EE4266"/>
    <w:rsid w:val="00EE426E"/>
    <w:rsid w:val="00EE4468"/>
    <w:rsid w:val="00EE48C4"/>
    <w:rsid w:val="00EE4C6B"/>
    <w:rsid w:val="00EE4D5E"/>
    <w:rsid w:val="00EE596E"/>
    <w:rsid w:val="00EE65DB"/>
    <w:rsid w:val="00EE6701"/>
    <w:rsid w:val="00EE6828"/>
    <w:rsid w:val="00EE6D43"/>
    <w:rsid w:val="00EE6F6F"/>
    <w:rsid w:val="00EE75A4"/>
    <w:rsid w:val="00EE7916"/>
    <w:rsid w:val="00EE7D78"/>
    <w:rsid w:val="00EE7D7C"/>
    <w:rsid w:val="00EE7FC7"/>
    <w:rsid w:val="00EF0200"/>
    <w:rsid w:val="00EF07E5"/>
    <w:rsid w:val="00EF0950"/>
    <w:rsid w:val="00EF0D83"/>
    <w:rsid w:val="00EF0EAF"/>
    <w:rsid w:val="00EF14B8"/>
    <w:rsid w:val="00EF22FF"/>
    <w:rsid w:val="00EF2684"/>
    <w:rsid w:val="00EF39AB"/>
    <w:rsid w:val="00EF3C0A"/>
    <w:rsid w:val="00EF495A"/>
    <w:rsid w:val="00EF4D4B"/>
    <w:rsid w:val="00EF4E0E"/>
    <w:rsid w:val="00EF57E9"/>
    <w:rsid w:val="00EF5D1E"/>
    <w:rsid w:val="00EF5FD8"/>
    <w:rsid w:val="00EF6009"/>
    <w:rsid w:val="00EF67F7"/>
    <w:rsid w:val="00EF6CED"/>
    <w:rsid w:val="00EF6F3C"/>
    <w:rsid w:val="00EF7E7C"/>
    <w:rsid w:val="00F00AD4"/>
    <w:rsid w:val="00F00D78"/>
    <w:rsid w:val="00F01855"/>
    <w:rsid w:val="00F01AC9"/>
    <w:rsid w:val="00F0253D"/>
    <w:rsid w:val="00F02AE5"/>
    <w:rsid w:val="00F02CBA"/>
    <w:rsid w:val="00F03042"/>
    <w:rsid w:val="00F035A5"/>
    <w:rsid w:val="00F03C97"/>
    <w:rsid w:val="00F048EF"/>
    <w:rsid w:val="00F04AFC"/>
    <w:rsid w:val="00F0559E"/>
    <w:rsid w:val="00F05CC6"/>
    <w:rsid w:val="00F06479"/>
    <w:rsid w:val="00F0650C"/>
    <w:rsid w:val="00F06A69"/>
    <w:rsid w:val="00F0702A"/>
    <w:rsid w:val="00F0718F"/>
    <w:rsid w:val="00F10ADF"/>
    <w:rsid w:val="00F11C7E"/>
    <w:rsid w:val="00F12032"/>
    <w:rsid w:val="00F12538"/>
    <w:rsid w:val="00F12952"/>
    <w:rsid w:val="00F13088"/>
    <w:rsid w:val="00F133BA"/>
    <w:rsid w:val="00F13AE4"/>
    <w:rsid w:val="00F1429F"/>
    <w:rsid w:val="00F14315"/>
    <w:rsid w:val="00F144D3"/>
    <w:rsid w:val="00F15100"/>
    <w:rsid w:val="00F1535A"/>
    <w:rsid w:val="00F15676"/>
    <w:rsid w:val="00F15B2B"/>
    <w:rsid w:val="00F16FBC"/>
    <w:rsid w:val="00F171AA"/>
    <w:rsid w:val="00F17904"/>
    <w:rsid w:val="00F1792E"/>
    <w:rsid w:val="00F20A79"/>
    <w:rsid w:val="00F22CAC"/>
    <w:rsid w:val="00F23297"/>
    <w:rsid w:val="00F25834"/>
    <w:rsid w:val="00F25CE0"/>
    <w:rsid w:val="00F26295"/>
    <w:rsid w:val="00F266DA"/>
    <w:rsid w:val="00F26CAD"/>
    <w:rsid w:val="00F26F4B"/>
    <w:rsid w:val="00F274D4"/>
    <w:rsid w:val="00F27601"/>
    <w:rsid w:val="00F27917"/>
    <w:rsid w:val="00F30042"/>
    <w:rsid w:val="00F3086C"/>
    <w:rsid w:val="00F3096B"/>
    <w:rsid w:val="00F309BE"/>
    <w:rsid w:val="00F31054"/>
    <w:rsid w:val="00F314BE"/>
    <w:rsid w:val="00F31E33"/>
    <w:rsid w:val="00F32EBE"/>
    <w:rsid w:val="00F33C62"/>
    <w:rsid w:val="00F34038"/>
    <w:rsid w:val="00F34585"/>
    <w:rsid w:val="00F34D45"/>
    <w:rsid w:val="00F354B6"/>
    <w:rsid w:val="00F356E8"/>
    <w:rsid w:val="00F35714"/>
    <w:rsid w:val="00F37235"/>
    <w:rsid w:val="00F37276"/>
    <w:rsid w:val="00F3740D"/>
    <w:rsid w:val="00F377A8"/>
    <w:rsid w:val="00F37C8A"/>
    <w:rsid w:val="00F4009F"/>
    <w:rsid w:val="00F407ED"/>
    <w:rsid w:val="00F41A89"/>
    <w:rsid w:val="00F41C1F"/>
    <w:rsid w:val="00F41DA3"/>
    <w:rsid w:val="00F42648"/>
    <w:rsid w:val="00F42B7B"/>
    <w:rsid w:val="00F430E0"/>
    <w:rsid w:val="00F4332B"/>
    <w:rsid w:val="00F43E97"/>
    <w:rsid w:val="00F443CF"/>
    <w:rsid w:val="00F45554"/>
    <w:rsid w:val="00F4593C"/>
    <w:rsid w:val="00F4617A"/>
    <w:rsid w:val="00F46BA5"/>
    <w:rsid w:val="00F47141"/>
    <w:rsid w:val="00F47A28"/>
    <w:rsid w:val="00F50201"/>
    <w:rsid w:val="00F50555"/>
    <w:rsid w:val="00F512B0"/>
    <w:rsid w:val="00F514F5"/>
    <w:rsid w:val="00F51F55"/>
    <w:rsid w:val="00F51FB1"/>
    <w:rsid w:val="00F521E7"/>
    <w:rsid w:val="00F52C92"/>
    <w:rsid w:val="00F53277"/>
    <w:rsid w:val="00F53812"/>
    <w:rsid w:val="00F54069"/>
    <w:rsid w:val="00F54826"/>
    <w:rsid w:val="00F54A33"/>
    <w:rsid w:val="00F54A88"/>
    <w:rsid w:val="00F55952"/>
    <w:rsid w:val="00F55DDA"/>
    <w:rsid w:val="00F56F77"/>
    <w:rsid w:val="00F572F8"/>
    <w:rsid w:val="00F577F9"/>
    <w:rsid w:val="00F600DA"/>
    <w:rsid w:val="00F6037A"/>
    <w:rsid w:val="00F60726"/>
    <w:rsid w:val="00F61669"/>
    <w:rsid w:val="00F617EC"/>
    <w:rsid w:val="00F626E1"/>
    <w:rsid w:val="00F631D3"/>
    <w:rsid w:val="00F63B23"/>
    <w:rsid w:val="00F64505"/>
    <w:rsid w:val="00F645A8"/>
    <w:rsid w:val="00F64695"/>
    <w:rsid w:val="00F657EA"/>
    <w:rsid w:val="00F65A36"/>
    <w:rsid w:val="00F66D16"/>
    <w:rsid w:val="00F675F2"/>
    <w:rsid w:val="00F679C3"/>
    <w:rsid w:val="00F67CAB"/>
    <w:rsid w:val="00F705D7"/>
    <w:rsid w:val="00F70AAD"/>
    <w:rsid w:val="00F70E44"/>
    <w:rsid w:val="00F71D02"/>
    <w:rsid w:val="00F72774"/>
    <w:rsid w:val="00F736E5"/>
    <w:rsid w:val="00F736ED"/>
    <w:rsid w:val="00F73D8D"/>
    <w:rsid w:val="00F747B5"/>
    <w:rsid w:val="00F74AF8"/>
    <w:rsid w:val="00F74B52"/>
    <w:rsid w:val="00F74C8B"/>
    <w:rsid w:val="00F75052"/>
    <w:rsid w:val="00F750F9"/>
    <w:rsid w:val="00F75B49"/>
    <w:rsid w:val="00F76288"/>
    <w:rsid w:val="00F76435"/>
    <w:rsid w:val="00F76703"/>
    <w:rsid w:val="00F7672E"/>
    <w:rsid w:val="00F77844"/>
    <w:rsid w:val="00F801EF"/>
    <w:rsid w:val="00F80D45"/>
    <w:rsid w:val="00F80F64"/>
    <w:rsid w:val="00F81715"/>
    <w:rsid w:val="00F818F1"/>
    <w:rsid w:val="00F81AF5"/>
    <w:rsid w:val="00F81BAD"/>
    <w:rsid w:val="00F8201F"/>
    <w:rsid w:val="00F82FF5"/>
    <w:rsid w:val="00F8322C"/>
    <w:rsid w:val="00F83B5D"/>
    <w:rsid w:val="00F83D2B"/>
    <w:rsid w:val="00F844B6"/>
    <w:rsid w:val="00F84604"/>
    <w:rsid w:val="00F84ADD"/>
    <w:rsid w:val="00F857C3"/>
    <w:rsid w:val="00F85806"/>
    <w:rsid w:val="00F858E2"/>
    <w:rsid w:val="00F85974"/>
    <w:rsid w:val="00F85D00"/>
    <w:rsid w:val="00F85ECB"/>
    <w:rsid w:val="00F86434"/>
    <w:rsid w:val="00F86600"/>
    <w:rsid w:val="00F871A2"/>
    <w:rsid w:val="00F87FE2"/>
    <w:rsid w:val="00F900BD"/>
    <w:rsid w:val="00F9024F"/>
    <w:rsid w:val="00F90491"/>
    <w:rsid w:val="00F910F2"/>
    <w:rsid w:val="00F91111"/>
    <w:rsid w:val="00F9122A"/>
    <w:rsid w:val="00F913C6"/>
    <w:rsid w:val="00F914BF"/>
    <w:rsid w:val="00F91619"/>
    <w:rsid w:val="00F91B8B"/>
    <w:rsid w:val="00F91EA2"/>
    <w:rsid w:val="00F932F5"/>
    <w:rsid w:val="00F9346E"/>
    <w:rsid w:val="00F936CE"/>
    <w:rsid w:val="00F93EDF"/>
    <w:rsid w:val="00F94895"/>
    <w:rsid w:val="00F94A54"/>
    <w:rsid w:val="00F94C8B"/>
    <w:rsid w:val="00F94FED"/>
    <w:rsid w:val="00F951F1"/>
    <w:rsid w:val="00F95531"/>
    <w:rsid w:val="00F95D3D"/>
    <w:rsid w:val="00F9602C"/>
    <w:rsid w:val="00F96244"/>
    <w:rsid w:val="00F962C2"/>
    <w:rsid w:val="00F97A6A"/>
    <w:rsid w:val="00F97D42"/>
    <w:rsid w:val="00FA0B67"/>
    <w:rsid w:val="00FA1C26"/>
    <w:rsid w:val="00FA2774"/>
    <w:rsid w:val="00FA27E2"/>
    <w:rsid w:val="00FA27F0"/>
    <w:rsid w:val="00FA2ACD"/>
    <w:rsid w:val="00FA2E53"/>
    <w:rsid w:val="00FA3339"/>
    <w:rsid w:val="00FA368F"/>
    <w:rsid w:val="00FA3921"/>
    <w:rsid w:val="00FA3EB4"/>
    <w:rsid w:val="00FA4108"/>
    <w:rsid w:val="00FA4A85"/>
    <w:rsid w:val="00FA5750"/>
    <w:rsid w:val="00FA58C5"/>
    <w:rsid w:val="00FA5B75"/>
    <w:rsid w:val="00FA617E"/>
    <w:rsid w:val="00FA6550"/>
    <w:rsid w:val="00FA7967"/>
    <w:rsid w:val="00FA7B95"/>
    <w:rsid w:val="00FB0327"/>
    <w:rsid w:val="00FB0A44"/>
    <w:rsid w:val="00FB13ED"/>
    <w:rsid w:val="00FB182D"/>
    <w:rsid w:val="00FB1C4F"/>
    <w:rsid w:val="00FB1E23"/>
    <w:rsid w:val="00FB3391"/>
    <w:rsid w:val="00FB3E71"/>
    <w:rsid w:val="00FB41B0"/>
    <w:rsid w:val="00FB4635"/>
    <w:rsid w:val="00FB5E48"/>
    <w:rsid w:val="00FB624F"/>
    <w:rsid w:val="00FB63F3"/>
    <w:rsid w:val="00FB6F8D"/>
    <w:rsid w:val="00FB781E"/>
    <w:rsid w:val="00FB7AD6"/>
    <w:rsid w:val="00FB7CC5"/>
    <w:rsid w:val="00FC041C"/>
    <w:rsid w:val="00FC09A5"/>
    <w:rsid w:val="00FC0D0E"/>
    <w:rsid w:val="00FC0FE6"/>
    <w:rsid w:val="00FC25AB"/>
    <w:rsid w:val="00FC3063"/>
    <w:rsid w:val="00FC3A5D"/>
    <w:rsid w:val="00FC410A"/>
    <w:rsid w:val="00FC4E75"/>
    <w:rsid w:val="00FC5A08"/>
    <w:rsid w:val="00FC6A51"/>
    <w:rsid w:val="00FC70AD"/>
    <w:rsid w:val="00FC7192"/>
    <w:rsid w:val="00FC7276"/>
    <w:rsid w:val="00FD10B2"/>
    <w:rsid w:val="00FD1C53"/>
    <w:rsid w:val="00FD254B"/>
    <w:rsid w:val="00FD2D23"/>
    <w:rsid w:val="00FD3BD6"/>
    <w:rsid w:val="00FD49BC"/>
    <w:rsid w:val="00FD4C60"/>
    <w:rsid w:val="00FD546B"/>
    <w:rsid w:val="00FD5B43"/>
    <w:rsid w:val="00FD5C5D"/>
    <w:rsid w:val="00FD621A"/>
    <w:rsid w:val="00FD69A9"/>
    <w:rsid w:val="00FD69B6"/>
    <w:rsid w:val="00FD6B1B"/>
    <w:rsid w:val="00FD7AFD"/>
    <w:rsid w:val="00FE0589"/>
    <w:rsid w:val="00FE100B"/>
    <w:rsid w:val="00FE1A6F"/>
    <w:rsid w:val="00FE1B3A"/>
    <w:rsid w:val="00FE1C5C"/>
    <w:rsid w:val="00FE1CB2"/>
    <w:rsid w:val="00FE207D"/>
    <w:rsid w:val="00FE25B4"/>
    <w:rsid w:val="00FE2A41"/>
    <w:rsid w:val="00FE2B23"/>
    <w:rsid w:val="00FE2C68"/>
    <w:rsid w:val="00FE2F4A"/>
    <w:rsid w:val="00FE30DD"/>
    <w:rsid w:val="00FE375B"/>
    <w:rsid w:val="00FE3B7E"/>
    <w:rsid w:val="00FE3BB4"/>
    <w:rsid w:val="00FE49C8"/>
    <w:rsid w:val="00FE4D76"/>
    <w:rsid w:val="00FE5296"/>
    <w:rsid w:val="00FE6C8E"/>
    <w:rsid w:val="00FE71CF"/>
    <w:rsid w:val="00FF0385"/>
    <w:rsid w:val="00FF0A1F"/>
    <w:rsid w:val="00FF0CF2"/>
    <w:rsid w:val="00FF17A1"/>
    <w:rsid w:val="00FF1B43"/>
    <w:rsid w:val="00FF1FA1"/>
    <w:rsid w:val="00FF2BDB"/>
    <w:rsid w:val="00FF347A"/>
    <w:rsid w:val="00FF3B27"/>
    <w:rsid w:val="00FF3F78"/>
    <w:rsid w:val="00FF447E"/>
    <w:rsid w:val="00FF46EF"/>
    <w:rsid w:val="00FF4FDB"/>
    <w:rsid w:val="00FF5FD4"/>
    <w:rsid w:val="00FF66CF"/>
    <w:rsid w:val="00FF67B6"/>
    <w:rsid w:val="00FF715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5E561"/>
  <w15:docId w15:val="{4097F9BD-4C45-4C2A-944A-2C265C2A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7B6"/>
    <w:rPr>
      <w:sz w:val="24"/>
      <w:lang w:val="en-CA"/>
    </w:rPr>
  </w:style>
  <w:style w:type="paragraph" w:styleId="Heading1">
    <w:name w:val="heading 1"/>
    <w:basedOn w:val="Normal"/>
    <w:next w:val="Normal"/>
    <w:qFormat/>
    <w:rsid w:val="00A22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2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2"/>
    <w:next w:val="Normal"/>
    <w:qFormat/>
    <w:rsid w:val="00200E0E"/>
    <w:pPr>
      <w:numPr>
        <w:numId w:val="4"/>
      </w:numPr>
      <w:ind w:left="644" w:hanging="360"/>
      <w:outlineLvl w:val="3"/>
    </w:pPr>
  </w:style>
  <w:style w:type="paragraph" w:styleId="Heading5">
    <w:name w:val="heading 5"/>
    <w:basedOn w:val="Normal"/>
    <w:next w:val="Normal"/>
    <w:qFormat/>
    <w:rsid w:val="00CF715C"/>
    <w:pPr>
      <w:keepNext/>
      <w:numPr>
        <w:ilvl w:val="12"/>
      </w:numPr>
      <w:tabs>
        <w:tab w:val="left" w:pos="0"/>
        <w:tab w:val="left" w:pos="1404"/>
        <w:tab w:val="left" w:pos="2142"/>
        <w:tab w:val="left" w:pos="6048"/>
        <w:tab w:val="left" w:pos="7056"/>
        <w:tab w:val="left" w:pos="7200"/>
      </w:tabs>
      <w:suppressAutoHyphens/>
      <w:spacing w:after="80"/>
      <w:ind w:left="1440" w:hanging="720"/>
      <w:jc w:val="center"/>
      <w:outlineLvl w:val="4"/>
    </w:pPr>
    <w:rPr>
      <w:b/>
      <w:spacing w:val="-2"/>
      <w:lang w:val="en-GB"/>
    </w:rPr>
  </w:style>
  <w:style w:type="paragraph" w:styleId="Heading6">
    <w:name w:val="heading 6"/>
    <w:basedOn w:val="Heading2"/>
    <w:next w:val="Normal"/>
    <w:link w:val="Heading6Char"/>
    <w:qFormat/>
    <w:rsid w:val="00200E0E"/>
    <w:pPr>
      <w:numPr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CF715C"/>
    <w:pPr>
      <w:keepNext/>
      <w:tabs>
        <w:tab w:val="left" w:pos="1872"/>
        <w:tab w:val="left" w:pos="4464"/>
        <w:tab w:val="left" w:pos="6048"/>
        <w:tab w:val="left" w:pos="7056"/>
      </w:tabs>
      <w:suppressAutoHyphens/>
      <w:ind w:left="-810" w:right="-630"/>
      <w:jc w:val="right"/>
      <w:outlineLvl w:val="6"/>
    </w:pPr>
    <w:rPr>
      <w:b/>
      <w:spacing w:val="-2"/>
      <w:lang w:val="en-GB"/>
    </w:rPr>
  </w:style>
  <w:style w:type="paragraph" w:styleId="Heading8">
    <w:name w:val="heading 8"/>
    <w:basedOn w:val="Normal"/>
    <w:next w:val="Normal"/>
    <w:qFormat/>
    <w:rsid w:val="00CF715C"/>
    <w:pPr>
      <w:keepNext/>
      <w:tabs>
        <w:tab w:val="left" w:pos="-540"/>
        <w:tab w:val="left" w:pos="720"/>
        <w:tab w:val="left" w:pos="1392"/>
        <w:tab w:val="left" w:pos="3550"/>
        <w:tab w:val="left" w:pos="4315"/>
        <w:tab w:val="left" w:pos="5429"/>
        <w:tab w:val="left" w:pos="6473"/>
        <w:tab w:val="left" w:pos="6960"/>
        <w:tab w:val="left" w:pos="7488"/>
        <w:tab w:val="left" w:pos="8784"/>
      </w:tabs>
      <w:suppressAutoHyphens/>
      <w:ind w:left="-540"/>
      <w:outlineLvl w:val="7"/>
    </w:pPr>
    <w:rPr>
      <w:b/>
      <w:spacing w:val="-2"/>
      <w:u w:val="single"/>
      <w:lang w:val="en-GB"/>
    </w:rPr>
  </w:style>
  <w:style w:type="paragraph" w:styleId="Heading9">
    <w:name w:val="heading 9"/>
    <w:basedOn w:val="Normal"/>
    <w:next w:val="Normal"/>
    <w:qFormat/>
    <w:rsid w:val="00CF715C"/>
    <w:pPr>
      <w:keepNext/>
      <w:numPr>
        <w:numId w:val="1"/>
      </w:numPr>
      <w:tabs>
        <w:tab w:val="center" w:pos="4200"/>
      </w:tabs>
      <w:suppressAutoHyphens/>
      <w:spacing w:before="90" w:after="54"/>
      <w:jc w:val="center"/>
      <w:outlineLvl w:val="8"/>
    </w:pPr>
    <w:rPr>
      <w:b/>
      <w:spacing w:val="-2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F715C"/>
  </w:style>
  <w:style w:type="character" w:styleId="EndnoteReference">
    <w:name w:val="endnote reference"/>
    <w:basedOn w:val="DefaultParagraphFont"/>
    <w:semiHidden/>
    <w:rsid w:val="00CF715C"/>
    <w:rPr>
      <w:vertAlign w:val="superscript"/>
    </w:rPr>
  </w:style>
  <w:style w:type="paragraph" w:styleId="FootnoteText">
    <w:name w:val="footnote text"/>
    <w:basedOn w:val="Normal"/>
    <w:semiHidden/>
    <w:rsid w:val="00A224DD"/>
    <w:pPr>
      <w:spacing w:after="200"/>
      <w:ind w:left="360" w:hanging="360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CF715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DA0402"/>
    <w:pPr>
      <w:tabs>
        <w:tab w:val="right" w:leader="dot" w:pos="9360"/>
      </w:tabs>
      <w:suppressAutoHyphens/>
      <w:spacing w:before="240"/>
      <w:ind w:left="720" w:righ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925AB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rsid w:val="00BA4610"/>
    <w:pPr>
      <w:tabs>
        <w:tab w:val="left" w:pos="2160"/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rsid w:val="00CF715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rsid w:val="00CF715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rsid w:val="00CF715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rsid w:val="00CF715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rsid w:val="00CF715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rsid w:val="00CF715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F715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F715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F715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F715C"/>
  </w:style>
  <w:style w:type="character" w:customStyle="1" w:styleId="EquationCaption">
    <w:name w:val="_Equation Caption"/>
    <w:rsid w:val="00CF715C"/>
  </w:style>
  <w:style w:type="paragraph" w:styleId="Header">
    <w:name w:val="header"/>
    <w:basedOn w:val="Normal"/>
    <w:link w:val="HeaderChar"/>
    <w:rsid w:val="00A224D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A224DD"/>
    <w:pPr>
      <w:tabs>
        <w:tab w:val="center" w:pos="4680"/>
        <w:tab w:val="right" w:pos="9360"/>
      </w:tabs>
    </w:pPr>
  </w:style>
  <w:style w:type="character" w:styleId="PageNumber">
    <w:name w:val="page number"/>
    <w:rsid w:val="00A224DD"/>
  </w:style>
  <w:style w:type="paragraph" w:styleId="BodyTextIndent">
    <w:name w:val="Body Text Indent"/>
    <w:basedOn w:val="Normal"/>
    <w:link w:val="BodyTextIndentChar"/>
    <w:rsid w:val="00CF715C"/>
    <w:pPr>
      <w:tabs>
        <w:tab w:val="left" w:pos="-720"/>
        <w:tab w:val="left" w:pos="0"/>
        <w:tab w:val="left" w:pos="1350"/>
        <w:tab w:val="left" w:pos="1440"/>
        <w:tab w:val="left" w:pos="3600"/>
      </w:tabs>
      <w:suppressAutoHyphens/>
      <w:ind w:left="3600"/>
    </w:pPr>
    <w:rPr>
      <w:rFonts w:ascii="Univers" w:hAnsi="Univers"/>
    </w:rPr>
  </w:style>
  <w:style w:type="paragraph" w:styleId="BodyTextIndent2">
    <w:name w:val="Body Text Indent 2"/>
    <w:basedOn w:val="Normal"/>
    <w:rsid w:val="00CF715C"/>
    <w:pPr>
      <w:numPr>
        <w:ilvl w:val="12"/>
      </w:numPr>
      <w:tabs>
        <w:tab w:val="left" w:pos="-720"/>
        <w:tab w:val="left" w:pos="0"/>
      </w:tabs>
      <w:suppressAutoHyphens/>
      <w:ind w:left="720"/>
    </w:pPr>
    <w:rPr>
      <w:rFonts w:ascii="Univers" w:hAnsi="Univers"/>
      <w:spacing w:val="-2"/>
      <w:lang w:val="en-GB"/>
    </w:rPr>
  </w:style>
  <w:style w:type="paragraph" w:styleId="PlainText">
    <w:name w:val="Plain Text"/>
    <w:basedOn w:val="Normal"/>
    <w:link w:val="PlainTextChar"/>
    <w:uiPriority w:val="99"/>
    <w:rsid w:val="00CF715C"/>
    <w:rPr>
      <w:rFonts w:ascii="Courier New" w:hAnsi="Courier New"/>
    </w:rPr>
  </w:style>
  <w:style w:type="paragraph" w:styleId="BodyTextIndent3">
    <w:name w:val="Body Text Indent 3"/>
    <w:basedOn w:val="Normal"/>
    <w:rsid w:val="00CF715C"/>
    <w:pPr>
      <w:numPr>
        <w:ilvl w:val="12"/>
      </w:numPr>
      <w:tabs>
        <w:tab w:val="left" w:pos="1152"/>
        <w:tab w:val="left" w:pos="2160"/>
        <w:tab w:val="left" w:pos="3024"/>
        <w:tab w:val="left" w:pos="3780"/>
        <w:tab w:val="left" w:pos="5803"/>
        <w:tab w:val="right" w:pos="9072"/>
      </w:tabs>
      <w:suppressAutoHyphens/>
      <w:spacing w:before="80" w:after="80"/>
      <w:ind w:left="720" w:hanging="720"/>
    </w:pPr>
    <w:rPr>
      <w:spacing w:val="-2"/>
      <w:lang w:val="en-GB"/>
    </w:rPr>
  </w:style>
  <w:style w:type="paragraph" w:styleId="BodyText">
    <w:name w:val="Body Text"/>
    <w:link w:val="BodyTextChar"/>
    <w:uiPriority w:val="99"/>
    <w:unhideWhenUsed/>
    <w:rsid w:val="00A224DD"/>
    <w:pPr>
      <w:spacing w:after="120"/>
    </w:pPr>
    <w:rPr>
      <w:noProof/>
      <w:sz w:val="24"/>
      <w:lang w:val="en-CA"/>
    </w:rPr>
  </w:style>
  <w:style w:type="paragraph" w:styleId="BlockText">
    <w:name w:val="Block Text"/>
    <w:basedOn w:val="Normal"/>
    <w:rsid w:val="00CF715C"/>
    <w:pPr>
      <w:tabs>
        <w:tab w:val="left" w:pos="-720"/>
        <w:tab w:val="left" w:pos="722"/>
        <w:tab w:val="left" w:pos="2323"/>
        <w:tab w:val="left" w:pos="2880"/>
      </w:tabs>
      <w:suppressAutoHyphens/>
      <w:ind w:left="-450" w:right="-558"/>
    </w:pPr>
    <w:rPr>
      <w:spacing w:val="-2"/>
      <w:lang w:val="en-GB"/>
    </w:rPr>
  </w:style>
  <w:style w:type="character" w:customStyle="1" w:styleId="CofBspec2">
    <w:name w:val="C of B spec 2"/>
    <w:basedOn w:val="DefaultParagraphFont"/>
    <w:rsid w:val="00CF715C"/>
  </w:style>
  <w:style w:type="paragraph" w:styleId="DocumentMap">
    <w:name w:val="Document Map"/>
    <w:basedOn w:val="Normal"/>
    <w:semiHidden/>
    <w:rsid w:val="00CF715C"/>
    <w:pPr>
      <w:widowControl w:val="0"/>
      <w:shd w:val="clear" w:color="auto" w:fill="000080"/>
    </w:pPr>
    <w:rPr>
      <w:rFonts w:ascii="Tahoma" w:hAnsi="Tahoma"/>
      <w:snapToGrid w:val="0"/>
    </w:rPr>
  </w:style>
  <w:style w:type="paragraph" w:styleId="BodyText2">
    <w:name w:val="Body Text 2"/>
    <w:basedOn w:val="Normal"/>
    <w:rsid w:val="00CF715C"/>
  </w:style>
  <w:style w:type="paragraph" w:styleId="BodyText3">
    <w:name w:val="Body Text 3"/>
    <w:basedOn w:val="Normal"/>
    <w:rsid w:val="00CF715C"/>
    <w:pPr>
      <w:spacing w:after="120"/>
    </w:pPr>
    <w:rPr>
      <w:color w:val="000000"/>
    </w:rPr>
  </w:style>
  <w:style w:type="paragraph" w:styleId="NormalWeb">
    <w:name w:val="Normal (Web)"/>
    <w:basedOn w:val="Normal"/>
    <w:uiPriority w:val="99"/>
    <w:rsid w:val="00CF715C"/>
    <w:pPr>
      <w:spacing w:before="100" w:beforeAutospacing="1" w:after="100" w:afterAutospacing="1"/>
    </w:pPr>
    <w:rPr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CF715C"/>
    <w:rPr>
      <w:b/>
      <w:bCs/>
    </w:rPr>
  </w:style>
  <w:style w:type="table" w:styleId="TableGrid">
    <w:name w:val="Table Grid"/>
    <w:basedOn w:val="TableNormal"/>
    <w:uiPriority w:val="39"/>
    <w:rsid w:val="00C6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F71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F715C"/>
    <w:rPr>
      <w:color w:val="800080"/>
      <w:u w:val="single"/>
    </w:rPr>
  </w:style>
  <w:style w:type="paragraph" w:customStyle="1" w:styleId="nor">
    <w:name w:val="nor"/>
    <w:basedOn w:val="Normal"/>
    <w:semiHidden/>
    <w:rsid w:val="00CF715C"/>
    <w:pPr>
      <w:spacing w:before="100" w:beforeAutospacing="1" w:after="100" w:afterAutospacing="1"/>
      <w:ind w:left="3240"/>
    </w:pPr>
    <w:rPr>
      <w:rFonts w:cs="Arial"/>
      <w:color w:val="000080"/>
      <w:sz w:val="22"/>
      <w:szCs w:val="22"/>
    </w:rPr>
  </w:style>
  <w:style w:type="paragraph" w:customStyle="1" w:styleId="TOC2-RFPXX">
    <w:name w:val="TOC2 - RFP X.X"/>
    <w:basedOn w:val="Normal"/>
    <w:next w:val="Normal"/>
    <w:semiHidden/>
    <w:rsid w:val="00CF715C"/>
    <w:pPr>
      <w:tabs>
        <w:tab w:val="left" w:pos="0"/>
        <w:tab w:val="left" w:pos="720"/>
      </w:tabs>
    </w:pPr>
    <w:rPr>
      <w:b/>
      <w:szCs w:val="24"/>
    </w:rPr>
  </w:style>
  <w:style w:type="paragraph" w:customStyle="1" w:styleId="Style1">
    <w:name w:val="Style1"/>
    <w:basedOn w:val="Normal"/>
    <w:next w:val="Normal"/>
    <w:rsid w:val="00CF715C"/>
    <w:pPr>
      <w:spacing w:after="240"/>
    </w:pPr>
    <w:rPr>
      <w:rFonts w:ascii="Garamond" w:hAnsi="Garamond"/>
      <w:b/>
      <w:sz w:val="28"/>
      <w:szCs w:val="28"/>
    </w:rPr>
  </w:style>
  <w:style w:type="paragraph" w:customStyle="1" w:styleId="Style2">
    <w:name w:val="Style2"/>
    <w:basedOn w:val="Normal"/>
    <w:rsid w:val="00CF715C"/>
    <w:pPr>
      <w:spacing w:after="240"/>
    </w:pPr>
    <w:rPr>
      <w:rFonts w:ascii="Garamond" w:hAnsi="Garamond"/>
      <w:szCs w:val="24"/>
      <w:u w:val="single"/>
    </w:rPr>
  </w:style>
  <w:style w:type="character" w:customStyle="1" w:styleId="Style2Char">
    <w:name w:val="Style2 Char"/>
    <w:basedOn w:val="DefaultParagraphFont"/>
    <w:rsid w:val="00CF715C"/>
    <w:rPr>
      <w:rFonts w:ascii="Garamond" w:hAnsi="Garamond"/>
      <w:sz w:val="24"/>
      <w:szCs w:val="24"/>
      <w:u w:val="single"/>
      <w:lang w:val="en-US" w:eastAsia="en-US" w:bidi="ar-SA"/>
    </w:rPr>
  </w:style>
  <w:style w:type="paragraph" w:customStyle="1" w:styleId="Style3">
    <w:name w:val="Style3"/>
    <w:basedOn w:val="Style2"/>
    <w:next w:val="Normal"/>
    <w:rsid w:val="00CF715C"/>
    <w:rPr>
      <w:i/>
    </w:rPr>
  </w:style>
  <w:style w:type="character" w:customStyle="1" w:styleId="Style3Char">
    <w:name w:val="Style3 Char"/>
    <w:basedOn w:val="Style2Char"/>
    <w:rsid w:val="00CF715C"/>
    <w:rPr>
      <w:rFonts w:ascii="Garamond" w:hAnsi="Garamond"/>
      <w:i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CF715C"/>
    <w:rPr>
      <w:rFonts w:ascii="Tahoma" w:hAnsi="Tahoma" w:cs="Tahoma"/>
      <w:sz w:val="16"/>
      <w:szCs w:val="16"/>
    </w:rPr>
  </w:style>
  <w:style w:type="character" w:customStyle="1" w:styleId="Paragraph1">
    <w:name w:val="Paragraph 1"/>
    <w:rsid w:val="00CF715C"/>
    <w:rPr>
      <w:rFonts w:ascii="Courier New" w:hAnsi="Courier New"/>
    </w:rPr>
  </w:style>
  <w:style w:type="character" w:customStyle="1" w:styleId="InitialStyle">
    <w:name w:val="InitialStyle"/>
    <w:rsid w:val="006C1FE6"/>
  </w:style>
  <w:style w:type="character" w:styleId="CommentReference">
    <w:name w:val="annotation reference"/>
    <w:basedOn w:val="DefaultParagraphFont"/>
    <w:uiPriority w:val="99"/>
    <w:rsid w:val="00630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0A43"/>
  </w:style>
  <w:style w:type="paragraph" w:styleId="CommentSubject">
    <w:name w:val="annotation subject"/>
    <w:basedOn w:val="CommentText"/>
    <w:next w:val="CommentText"/>
    <w:semiHidden/>
    <w:rsid w:val="00630A43"/>
    <w:rPr>
      <w:b/>
      <w:bCs/>
    </w:rPr>
  </w:style>
  <w:style w:type="character" w:customStyle="1" w:styleId="EmailStyle641">
    <w:name w:val="EmailStyle641"/>
    <w:basedOn w:val="DefaultParagraphFont"/>
    <w:rsid w:val="00BF45CC"/>
    <w:rPr>
      <w:rFonts w:ascii="Arial" w:hAnsi="Arial" w:cs="Arial"/>
      <w:color w:val="000000"/>
      <w:sz w:val="20"/>
    </w:rPr>
  </w:style>
  <w:style w:type="paragraph" w:customStyle="1" w:styleId="Style4">
    <w:name w:val="Style4"/>
    <w:basedOn w:val="Normal"/>
    <w:rsid w:val="00353664"/>
    <w:pPr>
      <w:numPr>
        <w:ilvl w:val="1"/>
        <w:numId w:val="2"/>
      </w:numPr>
      <w:suppressAutoHyphens/>
      <w:spacing w:before="240" w:after="80"/>
    </w:pPr>
    <w:rPr>
      <w:rFonts w:cs="Arial"/>
      <w:b/>
      <w:spacing w:val="-2"/>
      <w:u w:val="single"/>
      <w:lang w:val="en-GB"/>
    </w:rPr>
  </w:style>
  <w:style w:type="paragraph" w:styleId="NormalIndent">
    <w:name w:val="Normal Indent"/>
    <w:basedOn w:val="Normal"/>
    <w:rsid w:val="00205ED3"/>
    <w:pPr>
      <w:overflowPunct w:val="0"/>
      <w:autoSpaceDE w:val="0"/>
      <w:autoSpaceDN w:val="0"/>
      <w:adjustRightInd w:val="0"/>
      <w:ind w:left="720"/>
      <w:textAlignment w:val="baseline"/>
    </w:pPr>
    <w:rPr>
      <w:lang w:val="en-GB" w:eastAsia="en-CA"/>
    </w:rPr>
  </w:style>
  <w:style w:type="paragraph" w:customStyle="1" w:styleId="1AutoList30">
    <w:name w:val="1AutoList30"/>
    <w:rsid w:val="00FD7AF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CM6">
    <w:name w:val="CM6"/>
    <w:basedOn w:val="Normal"/>
    <w:next w:val="Normal"/>
    <w:rsid w:val="00D76EC0"/>
    <w:pPr>
      <w:widowControl w:val="0"/>
      <w:autoSpaceDE w:val="0"/>
      <w:autoSpaceDN w:val="0"/>
      <w:adjustRightInd w:val="0"/>
      <w:spacing w:after="323"/>
    </w:pPr>
    <w:rPr>
      <w:rFonts w:ascii="Helvetica Neue" w:hAnsi="Helvetica Neue"/>
      <w:szCs w:val="24"/>
      <w:lang w:val="en-US"/>
    </w:rPr>
  </w:style>
  <w:style w:type="paragraph" w:customStyle="1" w:styleId="Heading21">
    <w:name w:val="Heading 21"/>
    <w:basedOn w:val="Normal"/>
    <w:link w:val="heading2Char0"/>
    <w:rsid w:val="004F1CBD"/>
    <w:rPr>
      <w:b/>
      <w:lang w:val="en-US"/>
    </w:rPr>
  </w:style>
  <w:style w:type="paragraph" w:customStyle="1" w:styleId="Heading211">
    <w:name w:val="Heading 211"/>
    <w:basedOn w:val="Normal"/>
    <w:rsid w:val="003E619A"/>
    <w:pPr>
      <w:spacing w:before="6"/>
    </w:pPr>
    <w:rPr>
      <w:b/>
    </w:rPr>
  </w:style>
  <w:style w:type="paragraph" w:customStyle="1" w:styleId="letterbullet-1">
    <w:name w:val="letter bullet-1"/>
    <w:basedOn w:val="ListBullet2"/>
    <w:rsid w:val="00B8234E"/>
    <w:pPr>
      <w:tabs>
        <w:tab w:val="clear" w:pos="720"/>
        <w:tab w:val="num" w:pos="360"/>
      </w:tabs>
      <w:ind w:left="360"/>
    </w:pPr>
    <w:rPr>
      <w:sz w:val="22"/>
    </w:rPr>
  </w:style>
  <w:style w:type="paragraph" w:styleId="ListBullet2">
    <w:name w:val="List Bullet 2"/>
    <w:basedOn w:val="Normal"/>
    <w:rsid w:val="00B8234E"/>
    <w:pPr>
      <w:tabs>
        <w:tab w:val="num" w:pos="720"/>
      </w:tabs>
      <w:ind w:left="576" w:hanging="216"/>
    </w:pPr>
  </w:style>
  <w:style w:type="character" w:customStyle="1" w:styleId="heading2Char0">
    <w:name w:val="heading 2 Char"/>
    <w:basedOn w:val="DefaultParagraphFont"/>
    <w:link w:val="Heading21"/>
    <w:rsid w:val="00551ADB"/>
    <w:rPr>
      <w:b/>
      <w:sz w:val="24"/>
      <w:lang w:val="en-US" w:eastAsia="en-US" w:bidi="ar-SA"/>
    </w:rPr>
  </w:style>
  <w:style w:type="paragraph" w:customStyle="1" w:styleId="a">
    <w:name w:val="a"/>
    <w:basedOn w:val="Normal"/>
    <w:rsid w:val="00551ADB"/>
    <w:pPr>
      <w:ind w:left="720" w:right="-331" w:hanging="720"/>
    </w:pPr>
    <w:rPr>
      <w:lang w:val="en-US"/>
    </w:rPr>
  </w:style>
  <w:style w:type="paragraph" w:customStyle="1" w:styleId="Default">
    <w:name w:val="Default"/>
    <w:rsid w:val="00551ADB"/>
    <w:pPr>
      <w:autoSpaceDE w:val="0"/>
      <w:autoSpaceDN w:val="0"/>
      <w:adjustRightInd w:val="0"/>
    </w:pPr>
    <w:rPr>
      <w:rFonts w:ascii="GE Inspira" w:hAnsi="GE Inspira"/>
      <w:color w:val="000000"/>
      <w:sz w:val="24"/>
      <w:szCs w:val="24"/>
    </w:rPr>
  </w:style>
  <w:style w:type="paragraph" w:customStyle="1" w:styleId="i">
    <w:name w:val="(i)"/>
    <w:basedOn w:val="Normal"/>
    <w:rsid w:val="00551ADB"/>
    <w:pPr>
      <w:tabs>
        <w:tab w:val="left" w:pos="2160"/>
      </w:tabs>
      <w:spacing w:before="240"/>
      <w:ind w:left="2160" w:hanging="720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A3832"/>
    <w:pPr>
      <w:tabs>
        <w:tab w:val="left" w:pos="-720"/>
        <w:tab w:val="left" w:pos="-540"/>
      </w:tabs>
      <w:suppressAutoHyphens/>
      <w:spacing w:after="240"/>
    </w:pPr>
    <w:rPr>
      <w:rFonts w:cs="Arial"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5CC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F17904"/>
    <w:rPr>
      <w:rFonts w:ascii="Arial" w:hAnsi="Arial" w:cs="Arial"/>
      <w:b/>
      <w:bCs/>
      <w:i/>
      <w:iC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3F4CCE"/>
    <w:rPr>
      <w:rFonts w:ascii="Arial" w:hAnsi="Arial" w:cs="Arial"/>
      <w:b/>
      <w:bCs/>
      <w:i/>
      <w:iCs/>
      <w:sz w:val="28"/>
      <w:szCs w:val="28"/>
      <w:lang w:val="en-CA"/>
    </w:rPr>
  </w:style>
  <w:style w:type="character" w:customStyle="1" w:styleId="HeaderChar">
    <w:name w:val="Header Char"/>
    <w:basedOn w:val="DefaultParagraphFont"/>
    <w:link w:val="Header"/>
    <w:rsid w:val="009630ED"/>
    <w:rPr>
      <w:sz w:val="24"/>
      <w:lang w:val="en-CA"/>
    </w:rPr>
  </w:style>
  <w:style w:type="character" w:customStyle="1" w:styleId="FooterChar">
    <w:name w:val="Footer Char"/>
    <w:basedOn w:val="DefaultParagraphFont"/>
    <w:link w:val="Footer"/>
    <w:rsid w:val="00CB74F0"/>
    <w:rPr>
      <w:sz w:val="24"/>
      <w:lang w:val="en-CA"/>
    </w:rPr>
  </w:style>
  <w:style w:type="paragraph" w:customStyle="1" w:styleId="xl43">
    <w:name w:val="xl43"/>
    <w:basedOn w:val="Normal"/>
    <w:rsid w:val="003425D0"/>
    <w:pPr>
      <w:spacing w:before="100" w:beforeAutospacing="1" w:after="100" w:afterAutospacing="1"/>
    </w:pPr>
    <w:rPr>
      <w:rFonts w:eastAsia="Arial Unicode MS" w:cs="Arial"/>
      <w:b/>
      <w:bCs/>
      <w:szCs w:val="24"/>
      <w:lang w:val="en-US"/>
    </w:rPr>
  </w:style>
  <w:style w:type="table" w:customStyle="1" w:styleId="AECOM-1Grey">
    <w:name w:val="AECOM - 1 Grey"/>
    <w:basedOn w:val="TableNormal"/>
    <w:uiPriority w:val="99"/>
    <w:qFormat/>
    <w:rsid w:val="00D85010"/>
    <w:pPr>
      <w:spacing w:line="220" w:lineRule="exact"/>
    </w:pPr>
    <w:rPr>
      <w:rFonts w:ascii="Arial" w:hAnsi="Arial"/>
      <w:sz w:val="16"/>
      <w:lang w:val="en-CA" w:eastAsia="en-CA"/>
    </w:rPr>
    <w:tblPr>
      <w:tblStyleRowBandSize w:val="1"/>
      <w:tblBorders>
        <w:top w:val="single" w:sz="6" w:space="0" w:color="4BACC6" w:themeColor="accent5"/>
        <w:left w:val="single" w:sz="6" w:space="0" w:color="4BACC6" w:themeColor="accent5"/>
        <w:bottom w:val="single" w:sz="6" w:space="0" w:color="4BACC6" w:themeColor="accent5"/>
        <w:right w:val="single" w:sz="6" w:space="0" w:color="4BACC6" w:themeColor="accent5"/>
        <w:insideH w:val="single" w:sz="6" w:space="0" w:color="4BACC6" w:themeColor="accent5"/>
        <w:insideV w:val="single" w:sz="6" w:space="0" w:color="4BACC6" w:themeColor="accent5"/>
      </w:tblBorders>
      <w:tblCellMar>
        <w:left w:w="43" w:type="dxa"/>
        <w:right w:w="43" w:type="dxa"/>
      </w:tblCellMar>
    </w:tblPr>
    <w:tblStylePr w:type="firstRow">
      <w:pPr>
        <w:wordWrap/>
        <w:spacing w:beforeLines="0" w:beforeAutospacing="0" w:afterLines="0" w:afterAutospacing="0" w:line="220" w:lineRule="exact"/>
        <w:jc w:val="center"/>
      </w:pPr>
      <w:rPr>
        <w:rFonts w:ascii="Cambria" w:hAnsi="Cambria"/>
        <w:b/>
        <w:i w:val="0"/>
        <w:sz w:val="16"/>
      </w:rPr>
      <w:tblPr/>
      <w:tcPr>
        <w:tcBorders>
          <w:top w:val="single" w:sz="6" w:space="0" w:color="4BACC6" w:themeColor="accent5"/>
          <w:left w:val="single" w:sz="6" w:space="0" w:color="4BACC6" w:themeColor="accent5"/>
          <w:bottom w:val="single" w:sz="18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  <w:tl2br w:val="nil"/>
          <w:tr2bl w:val="nil"/>
        </w:tcBorders>
      </w:tcPr>
    </w:tblStylePr>
    <w:tblStylePr w:type="firstCol">
      <w:rPr>
        <w:rFonts w:ascii="Cambria" w:hAnsi="Cambria"/>
        <w:b/>
        <w:i w:val="0"/>
        <w:sz w:val="16"/>
      </w:rPr>
    </w:tblStylePr>
    <w:tblStylePr w:type="band1Horz">
      <w:tblPr/>
      <w:tcPr>
        <w:tc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  <w:tl2br w:val="nil"/>
          <w:tr2bl w:val="nil"/>
        </w:tcBorders>
        <w:shd w:val="clear" w:color="auto" w:fill="B6DDE8" w:themeFill="accent5" w:themeFillTint="66"/>
      </w:tcPr>
    </w:tblStylePr>
    <w:tblStylePr w:type="band2Horz">
      <w:tblPr/>
      <w:tcPr>
        <w:tc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  <w:tl2br w:val="nil"/>
          <w:tr2bl w:val="nil"/>
        </w:tcBorders>
      </w:tcPr>
    </w:tblStylePr>
  </w:style>
  <w:style w:type="character" w:customStyle="1" w:styleId="EmailStyle85">
    <w:name w:val="EmailStyle85"/>
    <w:basedOn w:val="DefaultParagraphFont"/>
    <w:rsid w:val="001A172F"/>
    <w:rPr>
      <w:rFonts w:ascii="Arial" w:hAnsi="Arial" w:cs="Arial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rsid w:val="001A172F"/>
    <w:rPr>
      <w:rFonts w:ascii="Arial" w:hAnsi="Arial"/>
      <w:lang w:val="en-CA"/>
    </w:rPr>
  </w:style>
  <w:style w:type="numbering" w:customStyle="1" w:styleId="Style5">
    <w:name w:val="Style5"/>
    <w:uiPriority w:val="99"/>
    <w:rsid w:val="001A172F"/>
    <w:pPr>
      <w:numPr>
        <w:numId w:val="11"/>
      </w:numPr>
    </w:pPr>
  </w:style>
  <w:style w:type="numbering" w:customStyle="1" w:styleId="Style6">
    <w:name w:val="Style6"/>
    <w:uiPriority w:val="99"/>
    <w:rsid w:val="001A172F"/>
    <w:pPr>
      <w:numPr>
        <w:numId w:val="12"/>
      </w:numPr>
    </w:pPr>
  </w:style>
  <w:style w:type="character" w:styleId="Emphasis">
    <w:name w:val="Emphasis"/>
    <w:basedOn w:val="DefaultParagraphFont"/>
    <w:uiPriority w:val="20"/>
    <w:qFormat/>
    <w:rsid w:val="001A172F"/>
    <w:rPr>
      <w:i/>
      <w:iCs/>
    </w:rPr>
  </w:style>
  <w:style w:type="paragraph" w:customStyle="1" w:styleId="font5">
    <w:name w:val="font5"/>
    <w:basedOn w:val="Normal"/>
    <w:rsid w:val="001A172F"/>
    <w:pPr>
      <w:spacing w:before="100" w:beforeAutospacing="1" w:after="100" w:afterAutospacing="1"/>
    </w:pPr>
    <w:rPr>
      <w:rFonts w:cs="Arial"/>
      <w:color w:val="FF0000"/>
      <w:lang w:eastAsia="en-CA"/>
    </w:rPr>
  </w:style>
  <w:style w:type="paragraph" w:customStyle="1" w:styleId="xl64">
    <w:name w:val="xl64"/>
    <w:basedOn w:val="Normal"/>
    <w:rsid w:val="001A172F"/>
    <w:pPr>
      <w:spacing w:before="100" w:beforeAutospacing="1" w:after="100" w:afterAutospacing="1"/>
    </w:pPr>
    <w:rPr>
      <w:color w:val="FF0000"/>
      <w:szCs w:val="24"/>
      <w:lang w:eastAsia="en-CA"/>
    </w:rPr>
  </w:style>
  <w:style w:type="paragraph" w:customStyle="1" w:styleId="xl65">
    <w:name w:val="xl65"/>
    <w:basedOn w:val="Normal"/>
    <w:rsid w:val="001A172F"/>
    <w:pPr>
      <w:spacing w:before="100" w:beforeAutospacing="1" w:after="100" w:afterAutospacing="1"/>
    </w:pPr>
    <w:rPr>
      <w:color w:val="FF0000"/>
      <w:szCs w:val="24"/>
      <w:lang w:eastAsia="en-CA"/>
    </w:rPr>
  </w:style>
  <w:style w:type="paragraph" w:customStyle="1" w:styleId="font0">
    <w:name w:val="font0"/>
    <w:basedOn w:val="Normal"/>
    <w:rsid w:val="001A172F"/>
    <w:pPr>
      <w:spacing w:before="100" w:beforeAutospacing="1" w:after="100" w:afterAutospacing="1"/>
    </w:pPr>
    <w:rPr>
      <w:rFonts w:cs="Arial"/>
      <w:lang w:eastAsia="en-CA"/>
    </w:rPr>
  </w:style>
  <w:style w:type="paragraph" w:customStyle="1" w:styleId="font6">
    <w:name w:val="font6"/>
    <w:basedOn w:val="Normal"/>
    <w:rsid w:val="001A172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CA"/>
    </w:rPr>
  </w:style>
  <w:style w:type="paragraph" w:customStyle="1" w:styleId="font7">
    <w:name w:val="font7"/>
    <w:basedOn w:val="Normal"/>
    <w:rsid w:val="001A172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CA"/>
    </w:rPr>
  </w:style>
  <w:style w:type="paragraph" w:customStyle="1" w:styleId="xl66">
    <w:name w:val="xl66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CA"/>
    </w:rPr>
  </w:style>
  <w:style w:type="paragraph" w:customStyle="1" w:styleId="xl67">
    <w:name w:val="xl67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en-CA"/>
    </w:rPr>
  </w:style>
  <w:style w:type="paragraph" w:customStyle="1" w:styleId="xl68">
    <w:name w:val="xl68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CA"/>
    </w:rPr>
  </w:style>
  <w:style w:type="paragraph" w:customStyle="1" w:styleId="xl69">
    <w:name w:val="xl69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en-CA"/>
    </w:rPr>
  </w:style>
  <w:style w:type="paragraph" w:customStyle="1" w:styleId="xl70">
    <w:name w:val="xl70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en-CA"/>
    </w:rPr>
  </w:style>
  <w:style w:type="paragraph" w:customStyle="1" w:styleId="xl71">
    <w:name w:val="xl71"/>
    <w:basedOn w:val="Normal"/>
    <w:rsid w:val="001A172F"/>
    <w:pPr>
      <w:spacing w:before="100" w:beforeAutospacing="1" w:after="100" w:afterAutospacing="1"/>
      <w:jc w:val="center"/>
    </w:pPr>
    <w:rPr>
      <w:szCs w:val="24"/>
      <w:lang w:eastAsia="en-CA"/>
    </w:rPr>
  </w:style>
  <w:style w:type="paragraph" w:customStyle="1" w:styleId="xl72">
    <w:name w:val="xl72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en-CA"/>
    </w:rPr>
  </w:style>
  <w:style w:type="paragraph" w:customStyle="1" w:styleId="xl73">
    <w:name w:val="xl73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  <w:lang w:eastAsia="en-CA"/>
    </w:rPr>
  </w:style>
  <w:style w:type="paragraph" w:customStyle="1" w:styleId="xl74">
    <w:name w:val="xl74"/>
    <w:basedOn w:val="Normal"/>
    <w:rsid w:val="001A172F"/>
    <w:pPr>
      <w:shd w:val="clear" w:color="000000" w:fill="FFFF00"/>
      <w:spacing w:before="100" w:beforeAutospacing="1" w:after="100" w:afterAutospacing="1"/>
    </w:pPr>
    <w:rPr>
      <w:szCs w:val="24"/>
      <w:lang w:eastAsia="en-CA"/>
    </w:rPr>
  </w:style>
  <w:style w:type="paragraph" w:customStyle="1" w:styleId="xl75">
    <w:name w:val="xl75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en-CA"/>
    </w:rPr>
  </w:style>
  <w:style w:type="paragraph" w:customStyle="1" w:styleId="xl76">
    <w:name w:val="xl76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CA"/>
    </w:rPr>
  </w:style>
  <w:style w:type="paragraph" w:customStyle="1" w:styleId="xl77">
    <w:name w:val="xl77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en-CA"/>
    </w:rPr>
  </w:style>
  <w:style w:type="paragraph" w:customStyle="1" w:styleId="xl78">
    <w:name w:val="xl78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CA"/>
    </w:rPr>
  </w:style>
  <w:style w:type="paragraph" w:styleId="Revision">
    <w:name w:val="Revision"/>
    <w:hidden/>
    <w:uiPriority w:val="99"/>
    <w:semiHidden/>
    <w:rsid w:val="00347544"/>
    <w:rPr>
      <w:rFonts w:ascii="Arial" w:hAnsi="Arial"/>
      <w:lang w:val="en-CA"/>
    </w:rPr>
  </w:style>
  <w:style w:type="paragraph" w:customStyle="1" w:styleId="font8">
    <w:name w:val="font8"/>
    <w:basedOn w:val="Normal"/>
    <w:rsid w:val="00671F8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CA"/>
    </w:rPr>
  </w:style>
  <w:style w:type="paragraph" w:customStyle="1" w:styleId="font9">
    <w:name w:val="font9"/>
    <w:basedOn w:val="Normal"/>
    <w:rsid w:val="00671F8F"/>
    <w:pPr>
      <w:spacing w:before="100" w:beforeAutospacing="1" w:after="100" w:afterAutospacing="1"/>
    </w:pPr>
    <w:rPr>
      <w:rFonts w:ascii="Tahoma" w:hAnsi="Tahoma" w:cs="Tahoma"/>
      <w:color w:val="000000"/>
      <w:lang w:eastAsia="en-CA"/>
    </w:rPr>
  </w:style>
  <w:style w:type="paragraph" w:customStyle="1" w:styleId="font10">
    <w:name w:val="font10"/>
    <w:basedOn w:val="Normal"/>
    <w:rsid w:val="00671F8F"/>
    <w:pPr>
      <w:spacing w:before="100" w:beforeAutospacing="1" w:after="100" w:afterAutospacing="1"/>
    </w:pPr>
    <w:rPr>
      <w:rFonts w:ascii="Tahoma" w:hAnsi="Tahoma" w:cs="Tahoma"/>
      <w:b/>
      <w:bCs/>
      <w:color w:val="000000"/>
      <w:lang w:eastAsia="en-CA"/>
    </w:rPr>
  </w:style>
  <w:style w:type="paragraph" w:styleId="Title">
    <w:name w:val="Title"/>
    <w:basedOn w:val="Normal"/>
    <w:link w:val="TitleChar"/>
    <w:qFormat/>
    <w:rsid w:val="002F73DC"/>
    <w:pPr>
      <w:jc w:val="center"/>
    </w:pPr>
    <w:rPr>
      <w:rFonts w:cs="Arial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F73DC"/>
    <w:rPr>
      <w:rFonts w:ascii="Arial" w:hAnsi="Arial" w:cs="Arial"/>
      <w:b/>
      <w:bCs/>
      <w:sz w:val="24"/>
      <w:szCs w:val="24"/>
      <w:u w:val="single"/>
    </w:rPr>
  </w:style>
  <w:style w:type="paragraph" w:customStyle="1" w:styleId="Standard1L1">
    <w:name w:val="Standard1_L1"/>
    <w:basedOn w:val="Normal"/>
    <w:rsid w:val="00CF018D"/>
    <w:pPr>
      <w:keepNext/>
      <w:numPr>
        <w:numId w:val="13"/>
      </w:numPr>
      <w:spacing w:after="240"/>
      <w:outlineLvl w:val="0"/>
    </w:pPr>
    <w:rPr>
      <w:b/>
      <w:szCs w:val="24"/>
      <w:lang w:eastAsia="en-CA"/>
    </w:rPr>
  </w:style>
  <w:style w:type="paragraph" w:customStyle="1" w:styleId="Standard1L2">
    <w:name w:val="Standard1_L2"/>
    <w:basedOn w:val="Standard1L1"/>
    <w:link w:val="Standard1L2Char"/>
    <w:rsid w:val="00CF018D"/>
    <w:pPr>
      <w:keepNext w:val="0"/>
      <w:numPr>
        <w:ilvl w:val="1"/>
      </w:numPr>
      <w:outlineLvl w:val="1"/>
    </w:pPr>
    <w:rPr>
      <w:b w:val="0"/>
    </w:rPr>
  </w:style>
  <w:style w:type="paragraph" w:customStyle="1" w:styleId="Standard1L3">
    <w:name w:val="Standard1_L3"/>
    <w:basedOn w:val="Standard1L2"/>
    <w:rsid w:val="00CF018D"/>
    <w:pPr>
      <w:numPr>
        <w:ilvl w:val="2"/>
        <w:numId w:val="0"/>
      </w:numPr>
      <w:tabs>
        <w:tab w:val="num" w:pos="1728"/>
      </w:tabs>
      <w:ind w:left="1728"/>
      <w:outlineLvl w:val="2"/>
    </w:pPr>
  </w:style>
  <w:style w:type="character" w:customStyle="1" w:styleId="Standard1L2Char">
    <w:name w:val="Standard1_L2 Char"/>
    <w:basedOn w:val="DefaultParagraphFont"/>
    <w:link w:val="Standard1L2"/>
    <w:rsid w:val="00CF018D"/>
    <w:rPr>
      <w:sz w:val="24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2B2E40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basedOn w:val="Normal"/>
    <w:next w:val="Normal"/>
    <w:qFormat/>
    <w:rsid w:val="00B437EC"/>
    <w:pPr>
      <w:spacing w:line="240" w:lineRule="atLeast"/>
    </w:pPr>
    <w:rPr>
      <w:rFonts w:ascii="Arial Bold" w:hAnsi="Arial Bold"/>
      <w:b/>
      <w:color w:val="000000" w:themeColor="text1"/>
      <w:sz w:val="30"/>
    </w:rPr>
  </w:style>
  <w:style w:type="character" w:customStyle="1" w:styleId="PlainTextChar">
    <w:name w:val="Plain Text Char"/>
    <w:basedOn w:val="DefaultParagraphFont"/>
    <w:link w:val="PlainText"/>
    <w:uiPriority w:val="99"/>
    <w:rsid w:val="00E537EF"/>
    <w:rPr>
      <w:rFonts w:ascii="Courier New" w:hAnsi="Courier New"/>
      <w:lang w:val="en-CA"/>
    </w:rPr>
  </w:style>
  <w:style w:type="table" w:customStyle="1" w:styleId="TableGrid2">
    <w:name w:val="Table Grid2"/>
    <w:basedOn w:val="TableNormal"/>
    <w:next w:val="TableGrid"/>
    <w:uiPriority w:val="39"/>
    <w:rsid w:val="00A9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4A3832"/>
    <w:rPr>
      <w:rFonts w:ascii="Arial" w:hAnsi="Arial" w:cs="Arial"/>
      <w:color w:val="00000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C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31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B1DD3"/>
    <w:rPr>
      <w:color w:val="605E5C"/>
      <w:shd w:val="clear" w:color="auto" w:fill="E1DFDD"/>
    </w:rPr>
  </w:style>
  <w:style w:type="paragraph" w:customStyle="1" w:styleId="DocsID">
    <w:name w:val="DocsID"/>
    <w:basedOn w:val="Normal"/>
    <w:rsid w:val="002B08EB"/>
    <w:pPr>
      <w:spacing w:before="20"/>
    </w:pPr>
    <w:rPr>
      <w:color w:val="000000"/>
      <w:sz w:val="12"/>
      <w:szCs w:val="12"/>
    </w:rPr>
  </w:style>
  <w:style w:type="character" w:customStyle="1" w:styleId="Prompt">
    <w:name w:val="Prompt"/>
    <w:aliases w:val="PR,pt"/>
    <w:basedOn w:val="DefaultParagraphFont"/>
    <w:rsid w:val="00A224DD"/>
    <w:rPr>
      <w:color w:val="auto"/>
    </w:rPr>
  </w:style>
  <w:style w:type="paragraph" w:customStyle="1" w:styleId="OHHpara">
    <w:name w:val="OHHpara"/>
    <w:aliases w:val="P"/>
    <w:basedOn w:val="Normal"/>
    <w:link w:val="OHHparaChar"/>
    <w:rsid w:val="00A224DD"/>
    <w:pPr>
      <w:spacing w:after="240"/>
      <w:jc w:val="both"/>
    </w:pPr>
  </w:style>
  <w:style w:type="paragraph" w:customStyle="1" w:styleId="OHHLeft">
    <w:name w:val="OHHLeft"/>
    <w:aliases w:val="L"/>
    <w:basedOn w:val="OHHpara"/>
    <w:rsid w:val="00A224DD"/>
    <w:pPr>
      <w:jc w:val="left"/>
    </w:pPr>
  </w:style>
  <w:style w:type="paragraph" w:customStyle="1" w:styleId="Schedule">
    <w:name w:val="Schedule"/>
    <w:aliases w:val="Sch"/>
    <w:basedOn w:val="OHHpara"/>
    <w:next w:val="OHHpara"/>
    <w:rsid w:val="00A224DD"/>
    <w:pPr>
      <w:keepNext/>
      <w:jc w:val="center"/>
    </w:pPr>
    <w:rPr>
      <w:b/>
      <w:caps/>
    </w:rPr>
  </w:style>
  <w:style w:type="character" w:customStyle="1" w:styleId="OHHparaChar">
    <w:name w:val="OHHpara Char"/>
    <w:aliases w:val="P Char"/>
    <w:link w:val="OHHpara"/>
    <w:rsid w:val="00113FB4"/>
    <w:rPr>
      <w:sz w:val="24"/>
      <w:lang w:val="en-CA"/>
    </w:rPr>
  </w:style>
  <w:style w:type="paragraph" w:customStyle="1" w:styleId="StandardL1">
    <w:name w:val="Standard_L1"/>
    <w:basedOn w:val="Normal"/>
    <w:rsid w:val="00113FB4"/>
    <w:pPr>
      <w:numPr>
        <w:numId w:val="34"/>
      </w:numPr>
      <w:spacing w:after="240"/>
      <w:outlineLvl w:val="0"/>
    </w:pPr>
  </w:style>
  <w:style w:type="paragraph" w:customStyle="1" w:styleId="StandardL2">
    <w:name w:val="Standard_L2"/>
    <w:basedOn w:val="StandardL1"/>
    <w:rsid w:val="00113FB4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rsid w:val="00113FB4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rsid w:val="00113FB4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rsid w:val="00113FB4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link w:val="StandardL6Char"/>
    <w:rsid w:val="00113FB4"/>
    <w:pPr>
      <w:numPr>
        <w:ilvl w:val="5"/>
      </w:numPr>
      <w:outlineLvl w:val="5"/>
    </w:pPr>
  </w:style>
  <w:style w:type="character" w:customStyle="1" w:styleId="StandardL6Char">
    <w:name w:val="Standard_L6 Char"/>
    <w:basedOn w:val="OHHparaChar"/>
    <w:link w:val="StandardL6"/>
    <w:rsid w:val="00113FB4"/>
    <w:rPr>
      <w:sz w:val="24"/>
      <w:lang w:val="en-CA"/>
    </w:rPr>
  </w:style>
  <w:style w:type="paragraph" w:customStyle="1" w:styleId="StandardL7">
    <w:name w:val="Standard_L7"/>
    <w:basedOn w:val="StandardL6"/>
    <w:rsid w:val="00113FB4"/>
    <w:pPr>
      <w:numPr>
        <w:ilvl w:val="6"/>
      </w:numPr>
      <w:tabs>
        <w:tab w:val="clear" w:pos="5040"/>
        <w:tab w:val="num" w:pos="0"/>
        <w:tab w:val="num" w:pos="360"/>
      </w:tabs>
      <w:ind w:left="4320"/>
      <w:outlineLvl w:val="6"/>
    </w:pPr>
  </w:style>
  <w:style w:type="paragraph" w:customStyle="1" w:styleId="StandardL8">
    <w:name w:val="Standard_L8"/>
    <w:basedOn w:val="StandardL7"/>
    <w:rsid w:val="00113FB4"/>
    <w:pPr>
      <w:numPr>
        <w:ilvl w:val="7"/>
      </w:numPr>
      <w:tabs>
        <w:tab w:val="clear" w:pos="5760"/>
        <w:tab w:val="num" w:pos="0"/>
        <w:tab w:val="num" w:pos="360"/>
      </w:tabs>
      <w:ind w:left="5040"/>
      <w:outlineLvl w:val="7"/>
    </w:pPr>
  </w:style>
  <w:style w:type="paragraph" w:customStyle="1" w:styleId="StandardL9">
    <w:name w:val="Standard_L9"/>
    <w:basedOn w:val="StandardL8"/>
    <w:rsid w:val="00113FB4"/>
    <w:pPr>
      <w:numPr>
        <w:ilvl w:val="8"/>
      </w:numPr>
      <w:tabs>
        <w:tab w:val="clear" w:pos="6480"/>
        <w:tab w:val="num" w:pos="0"/>
        <w:tab w:val="num" w:pos="360"/>
      </w:tabs>
      <w:ind w:left="5760"/>
      <w:outlineLvl w:val="8"/>
    </w:pPr>
  </w:style>
  <w:style w:type="paragraph" w:customStyle="1" w:styleId="ArticleL1">
    <w:name w:val="Article_L1"/>
    <w:basedOn w:val="Normal"/>
    <w:next w:val="ArticleL2"/>
    <w:link w:val="ArticleL1Char"/>
    <w:rsid w:val="00113FB4"/>
    <w:pPr>
      <w:keepNext/>
      <w:numPr>
        <w:numId w:val="35"/>
      </w:numPr>
      <w:spacing w:after="240"/>
      <w:jc w:val="center"/>
      <w:outlineLvl w:val="0"/>
    </w:pPr>
    <w:rPr>
      <w:b/>
      <w:caps/>
    </w:rPr>
  </w:style>
  <w:style w:type="character" w:customStyle="1" w:styleId="ArticleL1Char">
    <w:name w:val="Article_L1 Char"/>
    <w:link w:val="ArticleL1"/>
    <w:rsid w:val="00113FB4"/>
    <w:rPr>
      <w:b/>
      <w:caps/>
      <w:sz w:val="24"/>
      <w:lang w:val="en-CA"/>
    </w:rPr>
  </w:style>
  <w:style w:type="paragraph" w:customStyle="1" w:styleId="ArticleL2">
    <w:name w:val="Article_L2"/>
    <w:basedOn w:val="ArticleL1"/>
    <w:next w:val="OHHpara"/>
    <w:link w:val="ArticleL2Char"/>
    <w:rsid w:val="00113FB4"/>
    <w:pPr>
      <w:numPr>
        <w:ilvl w:val="1"/>
      </w:numPr>
      <w:jc w:val="both"/>
      <w:outlineLvl w:val="1"/>
    </w:pPr>
    <w:rPr>
      <w:caps w:val="0"/>
    </w:rPr>
  </w:style>
  <w:style w:type="character" w:customStyle="1" w:styleId="ArticleL2Char">
    <w:name w:val="Article_L2 Char"/>
    <w:link w:val="ArticleL2"/>
    <w:rsid w:val="00113FB4"/>
    <w:rPr>
      <w:b/>
      <w:sz w:val="24"/>
      <w:lang w:val="en-CA"/>
    </w:rPr>
  </w:style>
  <w:style w:type="paragraph" w:customStyle="1" w:styleId="ArticleL3">
    <w:name w:val="Article_L3"/>
    <w:basedOn w:val="ArticleL2"/>
    <w:rsid w:val="00CA483A"/>
    <w:pPr>
      <w:keepNext w:val="0"/>
      <w:numPr>
        <w:ilvl w:val="2"/>
      </w:numPr>
      <w:tabs>
        <w:tab w:val="left" w:pos="1440"/>
      </w:tabs>
      <w:outlineLvl w:val="2"/>
    </w:pPr>
  </w:style>
  <w:style w:type="paragraph" w:customStyle="1" w:styleId="ArticleL4">
    <w:name w:val="Article_L4"/>
    <w:basedOn w:val="ArticleL3"/>
    <w:rsid w:val="00CA483A"/>
    <w:pPr>
      <w:numPr>
        <w:ilvl w:val="3"/>
      </w:numPr>
      <w:tabs>
        <w:tab w:val="clear" w:pos="1440"/>
        <w:tab w:val="left" w:pos="2160"/>
      </w:tabs>
      <w:outlineLvl w:val="3"/>
    </w:pPr>
    <w:rPr>
      <w:b w:val="0"/>
    </w:rPr>
  </w:style>
  <w:style w:type="paragraph" w:customStyle="1" w:styleId="ArticleL5">
    <w:name w:val="Article_L5"/>
    <w:basedOn w:val="ArticleL4"/>
    <w:rsid w:val="00113FB4"/>
    <w:pPr>
      <w:numPr>
        <w:ilvl w:val="4"/>
      </w:numPr>
      <w:tabs>
        <w:tab w:val="clear" w:pos="2160"/>
      </w:tabs>
      <w:outlineLvl w:val="4"/>
    </w:pPr>
  </w:style>
  <w:style w:type="paragraph" w:customStyle="1" w:styleId="ArticleL6">
    <w:name w:val="Article_L6"/>
    <w:basedOn w:val="ArticleL5"/>
    <w:rsid w:val="00113FB4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rsid w:val="00113FB4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rsid w:val="00113FB4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rsid w:val="00113FB4"/>
    <w:pPr>
      <w:numPr>
        <w:ilvl w:val="8"/>
      </w:numPr>
      <w:outlineLvl w:val="8"/>
    </w:pPr>
  </w:style>
  <w:style w:type="paragraph" w:customStyle="1" w:styleId="OHHHanging">
    <w:name w:val="OHHHanging"/>
    <w:aliases w:val="H"/>
    <w:basedOn w:val="OHHpara"/>
    <w:rsid w:val="00A224DD"/>
    <w:pPr>
      <w:ind w:left="720" w:hanging="720"/>
    </w:pPr>
  </w:style>
  <w:style w:type="paragraph" w:customStyle="1" w:styleId="OHHCentre">
    <w:name w:val="OHHCentre"/>
    <w:aliases w:val="C"/>
    <w:basedOn w:val="OHHpara"/>
    <w:rsid w:val="00A224DD"/>
    <w:pPr>
      <w:jc w:val="center"/>
    </w:pPr>
  </w:style>
  <w:style w:type="paragraph" w:customStyle="1" w:styleId="OHHLR">
    <w:name w:val="OHHLR"/>
    <w:aliases w:val="LR"/>
    <w:basedOn w:val="OHHpara"/>
    <w:rsid w:val="00A224DD"/>
    <w:pPr>
      <w:ind w:left="720" w:right="720"/>
    </w:pPr>
  </w:style>
  <w:style w:type="paragraph" w:customStyle="1" w:styleId="OHHLR2">
    <w:name w:val="OHHLR2"/>
    <w:aliases w:val="LR2"/>
    <w:basedOn w:val="OHHpara"/>
    <w:rsid w:val="00A224DD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rsid w:val="00A224DD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rsid w:val="00A224DD"/>
    <w:pPr>
      <w:ind w:left="720"/>
    </w:pPr>
  </w:style>
  <w:style w:type="paragraph" w:customStyle="1" w:styleId="OHHpara2">
    <w:name w:val="OHHpara2"/>
    <w:aliases w:val="2"/>
    <w:basedOn w:val="OHHpara"/>
    <w:rsid w:val="00A224DD"/>
    <w:pPr>
      <w:ind w:left="1440"/>
    </w:pPr>
  </w:style>
  <w:style w:type="paragraph" w:customStyle="1" w:styleId="OHHpara3">
    <w:name w:val="OHHpara3"/>
    <w:aliases w:val="3"/>
    <w:basedOn w:val="OHHpara"/>
    <w:rsid w:val="00A224DD"/>
    <w:pPr>
      <w:ind w:left="2160"/>
    </w:pPr>
  </w:style>
  <w:style w:type="paragraph" w:customStyle="1" w:styleId="OHHpara4">
    <w:name w:val="OHHpara4"/>
    <w:aliases w:val="4"/>
    <w:basedOn w:val="OHHpara"/>
    <w:rsid w:val="00A224DD"/>
    <w:pPr>
      <w:ind w:left="2880"/>
    </w:pPr>
  </w:style>
  <w:style w:type="paragraph" w:customStyle="1" w:styleId="OHHpara5">
    <w:name w:val="OHHpara5"/>
    <w:aliases w:val="5"/>
    <w:basedOn w:val="OHHpara"/>
    <w:rsid w:val="00A224DD"/>
    <w:pPr>
      <w:ind w:left="3600"/>
    </w:pPr>
  </w:style>
  <w:style w:type="paragraph" w:customStyle="1" w:styleId="OHHPlain">
    <w:name w:val="OHHPlain"/>
    <w:basedOn w:val="Normal"/>
    <w:rsid w:val="00A224DD"/>
  </w:style>
  <w:style w:type="paragraph" w:customStyle="1" w:styleId="OHHQuote">
    <w:name w:val="OHHQuote"/>
    <w:aliases w:val="Q"/>
    <w:basedOn w:val="Normal"/>
    <w:rsid w:val="00A224DD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sid w:val="00A224DD"/>
    <w:rPr>
      <w:b/>
    </w:rPr>
  </w:style>
  <w:style w:type="paragraph" w:customStyle="1" w:styleId="OHHRight">
    <w:name w:val="OHHRight"/>
    <w:aliases w:val="R"/>
    <w:basedOn w:val="OHHpara"/>
    <w:rsid w:val="00A224DD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rsid w:val="00A224DD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rsid w:val="00A224DD"/>
    <w:pPr>
      <w:ind w:firstLine="720"/>
    </w:pPr>
  </w:style>
  <w:style w:type="paragraph" w:customStyle="1" w:styleId="OHHTab2">
    <w:name w:val="OHHTab2"/>
    <w:aliases w:val="T2"/>
    <w:basedOn w:val="OHHpara"/>
    <w:rsid w:val="00A224DD"/>
    <w:pPr>
      <w:ind w:firstLine="1440"/>
    </w:pPr>
  </w:style>
  <w:style w:type="paragraph" w:customStyle="1" w:styleId="OHHTableHead">
    <w:name w:val="OHHTableHead"/>
    <w:aliases w:val="TH"/>
    <w:basedOn w:val="OHHpara"/>
    <w:rsid w:val="00A224DD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rsid w:val="00A224DD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A224DD"/>
    <w:pPr>
      <w:spacing w:after="240"/>
    </w:pPr>
  </w:style>
  <w:style w:type="character" w:customStyle="1" w:styleId="DateChar">
    <w:name w:val="Date Char"/>
    <w:basedOn w:val="DefaultParagraphFont"/>
    <w:link w:val="Date"/>
    <w:rsid w:val="00A224DD"/>
    <w:rPr>
      <w:sz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A224DD"/>
    <w:rPr>
      <w:noProof/>
      <w:sz w:val="24"/>
      <w:lang w:val="en-CA"/>
    </w:rPr>
  </w:style>
  <w:style w:type="paragraph" w:customStyle="1" w:styleId="OHHQuote2">
    <w:name w:val="OHHQuote2"/>
    <w:basedOn w:val="OHHQuote"/>
    <w:autoRedefine/>
    <w:rsid w:val="00A224D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A224DD"/>
    <w:pPr>
      <w:ind w:left="3600" w:right="0" w:hanging="720"/>
      <w:jc w:val="left"/>
    </w:pPr>
    <w:rPr>
      <w:b w:val="0"/>
      <w:sz w:val="24"/>
      <w:lang w:eastAsia="en-CA"/>
    </w:rPr>
  </w:style>
  <w:style w:type="paragraph" w:customStyle="1" w:styleId="ArticleCont1">
    <w:name w:val="Article Cont 1"/>
    <w:basedOn w:val="Normal"/>
    <w:rsid w:val="0065576A"/>
    <w:pPr>
      <w:spacing w:after="240"/>
      <w:jc w:val="both"/>
    </w:pPr>
  </w:style>
  <w:style w:type="paragraph" w:customStyle="1" w:styleId="ArticleCont2">
    <w:name w:val="Article Cont 2"/>
    <w:basedOn w:val="ArticleCont1"/>
    <w:rsid w:val="0065576A"/>
    <w:pPr>
      <w:ind w:left="720"/>
    </w:pPr>
  </w:style>
  <w:style w:type="paragraph" w:customStyle="1" w:styleId="ArticleCont3">
    <w:name w:val="Article Cont 3"/>
    <w:basedOn w:val="ArticleCont2"/>
    <w:rsid w:val="00916B6E"/>
  </w:style>
  <w:style w:type="paragraph" w:customStyle="1" w:styleId="ArticleCont4">
    <w:name w:val="Article Cont 4"/>
    <w:basedOn w:val="ArticleCont3"/>
    <w:rsid w:val="00916B6E"/>
    <w:pPr>
      <w:ind w:left="1440"/>
    </w:pPr>
  </w:style>
  <w:style w:type="paragraph" w:customStyle="1" w:styleId="ArticleCont5">
    <w:name w:val="Article Cont 5"/>
    <w:basedOn w:val="ArticleCont4"/>
    <w:rsid w:val="00916B6E"/>
    <w:pPr>
      <w:ind w:left="2160" w:hanging="360"/>
    </w:pPr>
  </w:style>
  <w:style w:type="paragraph" w:customStyle="1" w:styleId="ArticleCont6">
    <w:name w:val="Article Cont 6"/>
    <w:basedOn w:val="ArticleCont5"/>
    <w:rsid w:val="00916B6E"/>
    <w:pPr>
      <w:ind w:left="3600" w:firstLine="0"/>
    </w:pPr>
  </w:style>
  <w:style w:type="paragraph" w:customStyle="1" w:styleId="ArticleCont7">
    <w:name w:val="Article Cont 7"/>
    <w:basedOn w:val="ArticleCont6"/>
    <w:rsid w:val="0065576A"/>
    <w:pPr>
      <w:ind w:left="4320"/>
    </w:pPr>
  </w:style>
  <w:style w:type="paragraph" w:customStyle="1" w:styleId="ArticleCont8">
    <w:name w:val="Article Cont 8"/>
    <w:basedOn w:val="ArticleCont7"/>
    <w:rsid w:val="0065576A"/>
    <w:pPr>
      <w:ind w:left="5040"/>
    </w:pPr>
  </w:style>
  <w:style w:type="paragraph" w:customStyle="1" w:styleId="ArticleCont9">
    <w:name w:val="Article Cont 9"/>
    <w:basedOn w:val="ArticleCont8"/>
    <w:rsid w:val="0065576A"/>
    <w:pPr>
      <w:ind w:left="5760"/>
    </w:pPr>
  </w:style>
  <w:style w:type="character" w:customStyle="1" w:styleId="BodyTextIndentChar">
    <w:name w:val="Body Text Indent Char"/>
    <w:basedOn w:val="DefaultParagraphFont"/>
    <w:link w:val="BodyTextIndent"/>
    <w:rsid w:val="00BE1E23"/>
    <w:rPr>
      <w:rFonts w:ascii="Univers" w:hAnsi="Univers"/>
      <w:sz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10C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7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342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30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62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OHHStandar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02A6-759E-4645-86B1-E27C715DE2B7}"/>
      </w:docPartPr>
      <w:docPartBody>
        <w:p w:rsidR="00BE6F8F" w:rsidRDefault="00F60AB2"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5191-6C56-4097-B726-64DAC61B2B15}"/>
      </w:docPartPr>
      <w:docPartBody>
        <w:p w:rsidR="00BE6F8F" w:rsidRDefault="00F60AB2">
          <w:r w:rsidRPr="00FA42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3DBC84EEE140AD8A44837B10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2E47-77DD-47E7-A3A5-7419D6E4B2C4}"/>
      </w:docPartPr>
      <w:docPartBody>
        <w:p w:rsidR="00046572" w:rsidRDefault="004A093C" w:rsidP="004A093C">
          <w:pPr>
            <w:pStyle w:val="A33DBC84EEE140AD8A44837B10D55AB9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E8E0B3FE24F36888F1C31811D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1D68-314D-4799-8C5F-E1916EC197EA}"/>
      </w:docPartPr>
      <w:docPartBody>
        <w:p w:rsidR="008F6779" w:rsidRDefault="00872C27" w:rsidP="00872C27">
          <w:pPr>
            <w:pStyle w:val="C77E8E0B3FE24F36888F1C31811D4A86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B358547A54C23976F1F1B6086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12F3-AE82-4BF3-86E3-98290304C1E4}"/>
      </w:docPartPr>
      <w:docPartBody>
        <w:p w:rsidR="008F6779" w:rsidRDefault="00872C27" w:rsidP="00872C27">
          <w:pPr>
            <w:pStyle w:val="C22B358547A54C23976F1F1B60863365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C00F97F584C25A5EC89AB003B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08C9-0314-4338-81AA-559691B94377}"/>
      </w:docPartPr>
      <w:docPartBody>
        <w:p w:rsidR="00000000" w:rsidRDefault="008A63DA" w:rsidP="008A63DA">
          <w:pPr>
            <w:pStyle w:val="15FC00F97F584C25A5EC89AB003BD1B0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 Inspira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B2"/>
    <w:rsid w:val="00046572"/>
    <w:rsid w:val="00056149"/>
    <w:rsid w:val="00287A92"/>
    <w:rsid w:val="002E3140"/>
    <w:rsid w:val="00316215"/>
    <w:rsid w:val="00385B30"/>
    <w:rsid w:val="00455DDF"/>
    <w:rsid w:val="004A093C"/>
    <w:rsid w:val="006D26B4"/>
    <w:rsid w:val="007F4D56"/>
    <w:rsid w:val="00872C27"/>
    <w:rsid w:val="008A63DA"/>
    <w:rsid w:val="008F42C8"/>
    <w:rsid w:val="008F6779"/>
    <w:rsid w:val="009A31AD"/>
    <w:rsid w:val="00A33EE2"/>
    <w:rsid w:val="00B04CDE"/>
    <w:rsid w:val="00B314C8"/>
    <w:rsid w:val="00BE6F8F"/>
    <w:rsid w:val="00DC1FD4"/>
    <w:rsid w:val="00F30CB5"/>
    <w:rsid w:val="00F53CE2"/>
    <w:rsid w:val="00F60AB2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3DA"/>
    <w:rPr>
      <w:color w:val="808080"/>
    </w:rPr>
  </w:style>
  <w:style w:type="paragraph" w:customStyle="1" w:styleId="A33DBC84EEE140AD8A44837B10D55AB9">
    <w:name w:val="A33DBC84EEE140AD8A44837B10D55AB9"/>
    <w:rsid w:val="004A093C"/>
  </w:style>
  <w:style w:type="paragraph" w:customStyle="1" w:styleId="C77E8E0B3FE24F36888F1C31811D4A86">
    <w:name w:val="C77E8E0B3FE24F36888F1C31811D4A86"/>
    <w:rsid w:val="00872C27"/>
    <w:rPr>
      <w:lang w:val="en-CA" w:eastAsia="en-CA"/>
    </w:rPr>
  </w:style>
  <w:style w:type="paragraph" w:customStyle="1" w:styleId="C22B358547A54C23976F1F1B60863365">
    <w:name w:val="C22B358547A54C23976F1F1B60863365"/>
    <w:rsid w:val="00872C27"/>
    <w:rPr>
      <w:lang w:val="en-CA" w:eastAsia="en-CA"/>
    </w:rPr>
  </w:style>
  <w:style w:type="paragraph" w:customStyle="1" w:styleId="15FC00F97F584C25A5EC89AB003BD1B0">
    <w:name w:val="15FC00F97F584C25A5EC89AB003BD1B0"/>
    <w:rsid w:val="008A63DA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D202-0500-4C94-A555-82C43114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OHHStandard</Template>
  <TotalTime>3</TotalTime>
  <Pages>1</Pages>
  <Words>159</Words>
  <Characters>835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Annotated</vt:lpstr>
    </vt:vector>
  </TitlesOfParts>
  <Manager>Gary Everett</Manager>
  <Company>CIF</Company>
  <LinksUpToDate>false</LinksUpToDate>
  <CharactersWithSpaces>989</CharactersWithSpaces>
  <SharedDoc>false</SharedDoc>
  <HLinks>
    <vt:vector size="642" baseType="variant">
      <vt:variant>
        <vt:i4>1900613</vt:i4>
      </vt:variant>
      <vt:variant>
        <vt:i4>630</vt:i4>
      </vt:variant>
      <vt:variant>
        <vt:i4>0</vt:i4>
      </vt:variant>
      <vt:variant>
        <vt:i4>5</vt:i4>
      </vt:variant>
      <vt:variant>
        <vt:lpwstr>http://www.barrie.ca/</vt:lpwstr>
      </vt:variant>
      <vt:variant>
        <vt:lpwstr/>
      </vt:variant>
      <vt:variant>
        <vt:i4>1900613</vt:i4>
      </vt:variant>
      <vt:variant>
        <vt:i4>627</vt:i4>
      </vt:variant>
      <vt:variant>
        <vt:i4>0</vt:i4>
      </vt:variant>
      <vt:variant>
        <vt:i4>5</vt:i4>
      </vt:variant>
      <vt:variant>
        <vt:lpwstr>http://www.barrie.ca/</vt:lpwstr>
      </vt:variant>
      <vt:variant>
        <vt:lpwstr/>
      </vt:variant>
      <vt:variant>
        <vt:i4>3866667</vt:i4>
      </vt:variant>
      <vt:variant>
        <vt:i4>624</vt:i4>
      </vt:variant>
      <vt:variant>
        <vt:i4>0</vt:i4>
      </vt:variant>
      <vt:variant>
        <vt:i4>5</vt:i4>
      </vt:variant>
      <vt:variant>
        <vt:lpwstr>http://www.biddingo.com/barrie</vt:lpwstr>
      </vt:variant>
      <vt:variant>
        <vt:lpwstr/>
      </vt:variant>
      <vt:variant>
        <vt:i4>5046354</vt:i4>
      </vt:variant>
      <vt:variant>
        <vt:i4>621</vt:i4>
      </vt:variant>
      <vt:variant>
        <vt:i4>0</vt:i4>
      </vt:variant>
      <vt:variant>
        <vt:i4>5</vt:i4>
      </vt:variant>
      <vt:variant>
        <vt:lpwstr>http://www.biddingo.com/</vt:lpwstr>
      </vt:variant>
      <vt:variant>
        <vt:lpwstr/>
      </vt:variant>
      <vt:variant>
        <vt:i4>1179698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_Toc245542165</vt:lpwstr>
      </vt:variant>
      <vt:variant>
        <vt:i4>1179698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_Toc245542164</vt:lpwstr>
      </vt:variant>
      <vt:variant>
        <vt:i4>1179698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_Toc245542163</vt:lpwstr>
      </vt:variant>
      <vt:variant>
        <vt:i4>1179698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_Toc245542162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_Toc245542159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_Toc245542158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_Toc245542157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_Toc245542156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_Toc245542155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_Toc245542154</vt:lpwstr>
      </vt:variant>
      <vt:variant>
        <vt:i4>1114162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_Toc245542153</vt:lpwstr>
      </vt:variant>
      <vt:variant>
        <vt:i4>1114162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_Toc245542152</vt:lpwstr>
      </vt:variant>
      <vt:variant>
        <vt:i4>1114162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_Toc245542151</vt:lpwstr>
      </vt:variant>
      <vt:variant>
        <vt:i4>1114162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_Toc245542150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_Toc245542149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_Toc245542148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_Toc245542147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_Toc245542146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_Toc245542145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_Toc245542144</vt:lpwstr>
      </vt:variant>
      <vt:variant>
        <vt:i4>1048626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_Toc245542143</vt:lpwstr>
      </vt:variant>
      <vt:variant>
        <vt:i4>1048626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_Toc245542142</vt:lpwstr>
      </vt:variant>
      <vt:variant>
        <vt:i4>1048626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_Toc245542141</vt:lpwstr>
      </vt:variant>
      <vt:variant>
        <vt:i4>1048626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_Toc245542140</vt:lpwstr>
      </vt:variant>
      <vt:variant>
        <vt:i4>1507378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_Toc245542139</vt:lpwstr>
      </vt:variant>
      <vt:variant>
        <vt:i4>1507378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_Toc245542138</vt:lpwstr>
      </vt:variant>
      <vt:variant>
        <vt:i4>1507378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_Toc245542137</vt:lpwstr>
      </vt:variant>
      <vt:variant>
        <vt:i4>1507378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_Toc245542136</vt:lpwstr>
      </vt:variant>
      <vt:variant>
        <vt:i4>1507378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_Toc245542134</vt:lpwstr>
      </vt:variant>
      <vt:variant>
        <vt:i4>1507378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_Toc245542133</vt:lpwstr>
      </vt:variant>
      <vt:variant>
        <vt:i4>1507378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_Toc245542132</vt:lpwstr>
      </vt:variant>
      <vt:variant>
        <vt:i4>1507378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_Toc245542131</vt:lpwstr>
      </vt:variant>
      <vt:variant>
        <vt:i4>1507378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_Toc245542130</vt:lpwstr>
      </vt:variant>
      <vt:variant>
        <vt:i4>1441842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_Toc245542129</vt:lpwstr>
      </vt:variant>
      <vt:variant>
        <vt:i4>1441842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_Toc245542128</vt:lpwstr>
      </vt:variant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_Toc245542127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_Toc245542126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_Toc245542125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_Toc245542124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_Toc245542123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_Toc245542122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_Toc245542121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_Toc245542120</vt:lpwstr>
      </vt:variant>
      <vt:variant>
        <vt:i4>1376306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_Toc245542119</vt:lpwstr>
      </vt:variant>
      <vt:variant>
        <vt:i4>1376306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_Toc245542118</vt:lpwstr>
      </vt:variant>
      <vt:variant>
        <vt:i4>1376306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_Toc245542117</vt:lpwstr>
      </vt:variant>
      <vt:variant>
        <vt:i4>1376306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_Toc245542116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_Toc245542115</vt:lpwstr>
      </vt:variant>
      <vt:variant>
        <vt:i4>1376306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_Toc245542114</vt:lpwstr>
      </vt:variant>
      <vt:variant>
        <vt:i4>1376306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_Toc245542112</vt:lpwstr>
      </vt:variant>
      <vt:variant>
        <vt:i4>1376306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_Toc245542111</vt:lpwstr>
      </vt:variant>
      <vt:variant>
        <vt:i4>1376306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_Toc245542110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_Toc245542109</vt:lpwstr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_Toc245542108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_Toc245542107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_Toc245542105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_Toc245542104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_Toc245542103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_Toc245542102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_Toc245542101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_Toc245542100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_Toc245542099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_Toc245542098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_Toc245542097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_Toc245542096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_Toc245542095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_Toc245542094</vt:lpwstr>
      </vt:variant>
      <vt:variant>
        <vt:i4>1900595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_Toc245542093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_Toc245542092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_Toc245542091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_Toc245542090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_Toc245542089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_Toc245542088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_Toc245542087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_Toc245542086</vt:lpwstr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_Toc245542078</vt:lpwstr>
      </vt:variant>
      <vt:variant>
        <vt:i4>1245235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_Toc245542077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_Toc245542076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_Toc245542075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_Toc245542074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_Toc245542073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_Toc245542072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_Toc245542071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_Toc245542070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_Toc245542069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_Toc245542068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_Toc245542067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_Toc245542066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_Toc245542065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_Toc245542064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_Toc245542063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_Toc245542062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_Toc245542061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_Toc245542060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_Toc245542059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_Toc245542058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_Toc245542057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_Toc245542056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_Toc245542055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_Toc245542054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_Toc245542053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_Toc245542052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_Toc245542051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Annotated</dc:title>
  <dc:creator>Gary Everett</dc:creator>
  <cp:lastModifiedBy>Glenda Gies</cp:lastModifiedBy>
  <cp:revision>6</cp:revision>
  <cp:lastPrinted>2021-11-29T16:09:00Z</cp:lastPrinted>
  <dcterms:created xsi:type="dcterms:W3CDTF">2023-12-06T19:42:00Z</dcterms:created>
  <dcterms:modified xsi:type="dcterms:W3CDTF">2023-12-19T11:04:00Z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LEGAL_1:75446601.5</vt:lpwstr>
  </property>
</Properties>
</file>